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1684" w14:textId="77777777" w:rsidR="00F569CF" w:rsidRPr="00C132D0" w:rsidRDefault="00295890" w:rsidP="00D73EEA">
      <w:pPr>
        <w:rPr>
          <w:rFonts w:ascii="Century Gothic" w:eastAsia="Times New Roman" w:hAnsi="Century Gothic" w:cs="Times New Roman"/>
          <w:b/>
          <w:bCs/>
          <w:color w:val="A5AB81" w:themeColor="accent3"/>
          <w:sz w:val="28"/>
          <w:szCs w:val="48"/>
        </w:rPr>
      </w:pPr>
      <w:r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</w:rPr>
        <w:drawing>
          <wp:anchor distT="0" distB="0" distL="114300" distR="114300" simplePos="0" relativeHeight="251669504" behindDoc="0" locked="0" layoutInCell="1" allowOverlap="1" wp14:anchorId="1A14A1E0" wp14:editId="2492C1A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B8"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</w:rPr>
        <w:t>LEAN RAPID IMPROVEMENT (KAIZEN) EVENT REPORT FORM</w:t>
      </w:r>
      <w:bookmarkStart w:id="0" w:name="_GoBack"/>
      <w:bookmarkEnd w:id="0"/>
    </w:p>
    <w:p w14:paraId="44587CCD" w14:textId="77777777" w:rsidR="001430C2" w:rsidRPr="001430C2" w:rsidRDefault="001430C2" w:rsidP="00D73EEA">
      <w:pPr>
        <w:rPr>
          <w:rFonts w:ascii="Century Gothic" w:eastAsia="Times New Roman" w:hAnsi="Century Gothic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 w:firstRow="1" w:lastRow="0" w:firstColumn="1" w:lastColumn="0" w:noHBand="0" w:noVBand="1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R="00C132D0" w:rsidRPr="00C132D0" w14:paraId="7264B751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11B89CD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GENERAL INFO</w:t>
            </w:r>
          </w:p>
        </w:tc>
      </w:tr>
      <w:tr w:rsidR="00C132D0" w:rsidRPr="00C132D0" w14:paraId="4D31CA80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CD9A3E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EVENT NAME</w:t>
            </w:r>
          </w:p>
        </w:tc>
        <w:tc>
          <w:tcPr>
            <w:tcW w:w="899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08F2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C132D0" w:rsidRPr="00C132D0" w14:paraId="7A9BE862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3274D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LOCATION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B8CB2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8572EE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FACILITATOR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E23A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C132D0" w:rsidRPr="00C132D0" w14:paraId="6FFDE348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A2EE28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EXECUTIVE SPONSOR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5105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43F9A8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TEAM LEAD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872E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C132D0" w:rsidRPr="00C132D0" w14:paraId="6AA26D22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0544A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VALUE STREAM CHAMPION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7B27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F6DD3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  <w:t>DATE OF EVENT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2751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44414D" w:rsidRPr="00C132D0" w14:paraId="37418543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</w:tcPr>
          <w:p w14:paraId="7441AEA1" w14:textId="77777777" w:rsidR="0044414D" w:rsidRPr="00C132D0" w:rsidRDefault="0044414D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D556C5" w14:textId="77777777" w:rsidR="0044414D" w:rsidRPr="00C132D0" w:rsidRDefault="0044414D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</w:tcPr>
          <w:p w14:paraId="116E75D9" w14:textId="77777777" w:rsidR="0044414D" w:rsidRPr="00C132D0" w:rsidRDefault="0044414D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BB4BC" w14:textId="77777777" w:rsidR="0044414D" w:rsidRPr="00C132D0" w:rsidRDefault="0044414D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C132D0" w:rsidRPr="00C132D0" w14:paraId="523B75C6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67A2239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TEAM</w:t>
            </w:r>
          </w:p>
        </w:tc>
      </w:tr>
      <w:tr w:rsidR="00C132D0" w:rsidRPr="00C132D0" w14:paraId="62B93583" w14:textId="77777777" w:rsidTr="00C132D0">
        <w:trPr>
          <w:trHeight w:val="40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E220FAF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MEMBER NAME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7C9263"/>
            <w:noWrap/>
            <w:vAlign w:val="center"/>
            <w:hideMark/>
          </w:tcPr>
          <w:p w14:paraId="0BC095DA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SKILL / ROLE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76418789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MEMBER NAME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AF98D94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SKILL / ROLE</w:t>
            </w:r>
          </w:p>
        </w:tc>
      </w:tr>
      <w:tr w:rsidR="00C132D0" w:rsidRPr="00C132D0" w14:paraId="25D0543D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6DF1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17EA7DC2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738B2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6C78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7D5A236C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C80BA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0232DD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396BC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A7227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248D8ACC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DDD99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5CFAF7B1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D3B96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ADC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1F96FF11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28B19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136F39D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BAFD3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4F1A4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3C22CF1B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7EC3E48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IMPROVEMENT</w:t>
            </w:r>
          </w:p>
        </w:tc>
      </w:tr>
      <w:tr w:rsidR="00C132D0" w:rsidRPr="00C132D0" w14:paraId="52CCFC2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E702457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EVENT PURPOSE / OBJECTIVES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F2ED5CD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KEY IMPROVEMENTS</w:t>
            </w:r>
          </w:p>
        </w:tc>
      </w:tr>
      <w:tr w:rsidR="00C132D0" w:rsidRPr="00C132D0" w14:paraId="62617416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2467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675C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2BA85D49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FAF688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74ACD0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1468E2E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F87E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D35E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5DFBAE9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6D5ED5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7FE331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441DBD4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57C2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968F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733A0C60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3F320F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143705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 </w:t>
            </w:r>
          </w:p>
        </w:tc>
      </w:tr>
      <w:tr w:rsidR="00C132D0" w:rsidRPr="00C132D0" w14:paraId="4BE216E9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14F9BD5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MEASURABLE BENEFITS</w:t>
            </w:r>
          </w:p>
        </w:tc>
      </w:tr>
      <w:tr w:rsidR="00C132D0" w:rsidRPr="00C132D0" w14:paraId="23FE5CB0" w14:textId="77777777" w:rsidTr="00C132D0"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3B95D418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METRIC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DF66253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UNIT OF MEASURE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0270089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MEASUREMENT</w:t>
            </w: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br/>
              <w:t>– BEFORE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234C87AD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MEASUREMENT</w:t>
            </w: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br/>
              <w:t>– AFTER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49FDADB9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PROJECTED CHANGE</w:t>
            </w:r>
          </w:p>
        </w:tc>
      </w:tr>
      <w:tr w:rsidR="00C132D0" w:rsidRPr="00C132D0" w14:paraId="7859DFA4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6948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D72B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67E4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6E1E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6182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12FC74F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AE5955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49FAAC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C67BBF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2A379A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7EE3F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09587D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EFED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36E4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A4A1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A672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4C9A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54EE7B66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2D0D18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0032FD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54E1D7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0CE704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B6E14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02CCB74D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E0E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FF60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D24C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9E5A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B0F7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0204954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2A0B68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A8628D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7D89C0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BE5D2D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D755D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2A00025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FE13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0EB8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983D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4855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C713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3391F9B4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D67197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7483A0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E7E66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37FDE6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B840A7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2189C53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5480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8317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F948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E33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6D5E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7B4EFDA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D60441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120460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E2A313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3AEBBD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168C4B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C132D0" w:rsidRPr="00C132D0" w14:paraId="6807D757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206544A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ADDITIONAL BENEFITS</w:t>
            </w:r>
          </w:p>
        </w:tc>
      </w:tr>
      <w:tr w:rsidR="00C132D0" w:rsidRPr="00C132D0" w14:paraId="47662702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D1D8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3176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1911B2B8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4F347F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41D09E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0F37EA1D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2018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26DB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0FB23DB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F1D0BD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85C158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45DBBCB2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43F5C03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 xml:space="preserve">ADDITIONAL DOCUMENTATION  </w:t>
            </w:r>
            <w:r w:rsidRPr="00C132D0">
              <w:rPr>
                <w:rFonts w:ascii="Century Gothic" w:eastAsia="Times New Roman" w:hAnsi="Century Gothic" w:cs="Arial"/>
                <w:color w:val="FFFFFF"/>
                <w:sz w:val="18"/>
                <w:szCs w:val="18"/>
              </w:rPr>
              <w:t xml:space="preserve"> charts / graphics / photos / etc. attached, placed, or links provided</w:t>
            </w:r>
          </w:p>
        </w:tc>
      </w:tr>
      <w:tr w:rsidR="00C132D0" w:rsidRPr="00C132D0" w14:paraId="0441194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9E2D3C8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2DE34E57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  <w:t>A F T E R</w:t>
            </w:r>
          </w:p>
        </w:tc>
      </w:tr>
      <w:tr w:rsidR="00C132D0" w:rsidRPr="00C132D0" w14:paraId="0A6803D8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4739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25E4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0352421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368297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E0BBCA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54238062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F49C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CFDD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C132D0" w:rsidRPr="00C132D0" w14:paraId="2BA6FEB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101054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F347CD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0871A9C" w14:textId="77777777" w:rsidR="00513F89" w:rsidRDefault="00513F89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513F89"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3FF6" w14:textId="77777777" w:rsidR="0044414D" w:rsidRDefault="0044414D" w:rsidP="004C6C01">
      <w:r>
        <w:separator/>
      </w:r>
    </w:p>
  </w:endnote>
  <w:endnote w:type="continuationSeparator" w:id="0">
    <w:p w14:paraId="4A3AC480" w14:textId="77777777" w:rsidR="0044414D" w:rsidRDefault="0044414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755D" w14:textId="77777777" w:rsidR="0044414D" w:rsidRDefault="0044414D" w:rsidP="004C6C01">
      <w:r>
        <w:separator/>
      </w:r>
    </w:p>
  </w:footnote>
  <w:footnote w:type="continuationSeparator" w:id="0">
    <w:p w14:paraId="0C80C1A5" w14:textId="77777777" w:rsidR="0044414D" w:rsidRDefault="0044414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D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441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Smx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IC-Lean-Rapid-Improvement-Kaizen-Event-Report-Form_WORD - SR edits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2017-06-26T19:35:00Z</dcterms:created>
  <dcterms:modified xsi:type="dcterms:W3CDTF">2017-06-26T19:35:00Z</dcterms:modified>
</cp:coreProperties>
</file>