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169E7" w14:textId="77777777" w:rsidR="00D32C50" w:rsidRDefault="00295890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  <w:r w:rsidRPr="002E1856">
        <w:rPr>
          <w:rFonts w:ascii="Century Gothic" w:hAnsi="Century Gothic" w:cs="Arial"/>
          <w:b/>
          <w:noProof/>
          <w:color w:val="716767" w:themeColor="accent6" w:themeShade="BF"/>
          <w:sz w:val="48"/>
          <w:szCs w:val="36"/>
        </w:rPr>
        <w:drawing>
          <wp:anchor distT="0" distB="0" distL="114300" distR="114300" simplePos="0" relativeHeight="251669504" behindDoc="0" locked="0" layoutInCell="1" allowOverlap="1" wp14:anchorId="12F5715E" wp14:editId="6D0AEE60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50">
        <w:rPr>
          <w:rFonts w:ascii="Century Gothic" w:hAnsi="Century Gothic"/>
          <w:b/>
          <w:color w:val="716767" w:themeColor="accent6" w:themeShade="BF"/>
          <w:sz w:val="28"/>
        </w:rPr>
        <w:t>NEW HOME</w:t>
      </w:r>
      <w:r w:rsidR="002E1856" w:rsidRPr="002E1856">
        <w:rPr>
          <w:rFonts w:ascii="Century Gothic" w:hAnsi="Century Gothic"/>
          <w:b/>
          <w:color w:val="716767" w:themeColor="accent6" w:themeShade="BF"/>
          <w:sz w:val="28"/>
        </w:rPr>
        <w:t xml:space="preserve"> CHECKLIST</w:t>
      </w:r>
      <w:r w:rsidR="00D32C50">
        <w:rPr>
          <w:rFonts w:ascii="Century Gothic" w:hAnsi="Century Gothic"/>
          <w:b/>
          <w:color w:val="716767" w:themeColor="accent6" w:themeShade="BF"/>
          <w:sz w:val="28"/>
        </w:rPr>
        <w:t xml:space="preserve"> TEMPLATE</w:t>
      </w:r>
    </w:p>
    <w:p w14:paraId="6D188261" w14:textId="77777777" w:rsidR="00D32C50" w:rsidRDefault="00D32C50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6196"/>
        <w:gridCol w:w="2744"/>
        <w:gridCol w:w="1760"/>
      </w:tblGrid>
      <w:tr w:rsidR="00C15647" w:rsidRPr="00D32C50" w14:paraId="012308FB" w14:textId="77777777" w:rsidTr="00C15647">
        <w:trPr>
          <w:trHeight w:val="380"/>
        </w:trPr>
        <w:tc>
          <w:tcPr>
            <w:tcW w:w="6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68C8C"/>
            <w:vAlign w:val="center"/>
            <w:hideMark/>
          </w:tcPr>
          <w:p w14:paraId="604EBDAB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LOCATION</w:t>
            </w:r>
          </w:p>
        </w:tc>
        <w:tc>
          <w:tcPr>
            <w:tcW w:w="274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968C8C"/>
            <w:vAlign w:val="center"/>
            <w:hideMark/>
          </w:tcPr>
          <w:p w14:paraId="47CF41D5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PREPARED BY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68C8C"/>
            <w:vAlign w:val="center"/>
            <w:hideMark/>
          </w:tcPr>
          <w:p w14:paraId="751D53C1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DATE</w:t>
            </w:r>
          </w:p>
        </w:tc>
      </w:tr>
      <w:tr w:rsidR="00C15647" w:rsidRPr="00D32C50" w14:paraId="47ACAE52" w14:textId="77777777" w:rsidTr="00C15647">
        <w:trPr>
          <w:trHeight w:val="420"/>
        </w:trPr>
        <w:tc>
          <w:tcPr>
            <w:tcW w:w="619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C2E05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C1E4F6F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A1D8F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6A8628B" w14:textId="77777777" w:rsidR="00D32C50" w:rsidRDefault="00D32C50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="00D32C50" w:rsidRPr="00D32C50" w14:paraId="61090245" w14:textId="77777777" w:rsidTr="00D32C50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noWrap/>
            <w:vAlign w:val="center"/>
            <w:hideMark/>
          </w:tcPr>
          <w:p w14:paraId="44D957C5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THINGS TO REMEMBER FOR FINAL WALKTHROUGH</w:t>
            </w:r>
          </w:p>
        </w:tc>
      </w:tr>
      <w:tr w:rsidR="00D32C50" w:rsidRPr="00D32C50" w14:paraId="6E60EB59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31A90BE0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3D395F0D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5D0044EC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D32C50" w:rsidRPr="00D32C50" w14:paraId="1A80AA7F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19877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B2CCB1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ALLOW SEVERAL DAYS BETWEEN INSPECTION AND CLOSING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39CBC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04DC02A3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55198794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4F731082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MAKE SURE ALL ISSUES ARE ADDRESSED AND FIXED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0C4D199B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256FC50F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DEAF4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B4DE9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DO NOT RUSH!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8B120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7B5A4DAB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4BE79F47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0FD63492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GET IT IN WRITING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7AB8D59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7EA68916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29E1E" w14:textId="77777777" w:rsidR="00D32C50" w:rsidRPr="00D32C50" w:rsidRDefault="00D32C50" w:rsidP="00D32C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8CEA0" w14:textId="77777777" w:rsidR="00D32C50" w:rsidRPr="00D32C50" w:rsidRDefault="00D32C50" w:rsidP="00D32C50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D32C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B8EEA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3CD75999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55E60847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74D86C39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DBCBE25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29165166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5195A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FA5235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30A428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83D78BD" w14:textId="77777777" w:rsidR="00D32C50" w:rsidRDefault="00D32C50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="00D32C50" w:rsidRPr="00D32C50" w14:paraId="4B43C876" w14:textId="77777777" w:rsidTr="00D32C50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55C7D"/>
            <w:noWrap/>
            <w:vAlign w:val="center"/>
            <w:hideMark/>
          </w:tcPr>
          <w:p w14:paraId="494DDDD3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HEATING &amp; COOLING</w:t>
            </w:r>
          </w:p>
        </w:tc>
      </w:tr>
      <w:tr w:rsidR="00D32C50" w:rsidRPr="00D32C50" w14:paraId="7CAD4CE2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026E246C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5677F6A2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533D95EB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D32C50" w:rsidRPr="00D32C50" w14:paraId="1EE65A14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B6540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8187F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RAISE AND LOWER THERMOSTAT TO ENSURE PROPER FUNCTION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0AE95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5CB5A775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061A83D7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42408906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ALL VENTS / RADIATORS FOR PROPER FUNCTION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40D594AE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7A9A6614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621F3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13713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ALLOW HEAT TO RUN AND SHUT OFF AUTOMATICALLY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ABEE6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6D56E992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104AF618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26CFAEB1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ALLOW A/C TO RUN AND SHUT OFF AUTOMATICALLY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086D8A14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4D3A508C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B6ABE" w14:textId="77777777" w:rsidR="00D32C50" w:rsidRPr="00D32C50" w:rsidRDefault="00D32C50" w:rsidP="00D32C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AD9A8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LOCATE COLD AIR RETURNS. CHECK FOR PROPER PLACEMENT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CEBAF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6F581A73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130D8A2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9F3AD85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7454AC04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5ABD2690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B9781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FEEBA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63E9F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57D431F" w14:textId="77777777" w:rsidR="00D32C50" w:rsidRDefault="00D32C50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="00D32C50" w:rsidRPr="00D32C50" w14:paraId="6E3F0A53" w14:textId="77777777" w:rsidTr="00D32C50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noWrap/>
            <w:vAlign w:val="center"/>
            <w:hideMark/>
          </w:tcPr>
          <w:p w14:paraId="5184C9D0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ELECTRICAL</w:t>
            </w:r>
          </w:p>
        </w:tc>
      </w:tr>
      <w:tr w:rsidR="00D32C50" w:rsidRPr="00D32C50" w14:paraId="0F00D050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037C0339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479458EE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21247748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D32C50" w:rsidRPr="00D32C50" w14:paraId="6DFE118E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447A8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DD385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TURN ON AND OFF ALL SWITCHES AND FIXTURES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866D8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36D20E34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46F4716B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AAFE107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PLUG A RADIO OR LAMP INTO EACH OUTLET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38588423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1F7032BF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7B26A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457F7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TEST DOORBELL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F4ED6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4A16396E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E579C69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72182582" w14:textId="77777777" w:rsidR="00D32C50" w:rsidRPr="00D32C50" w:rsidRDefault="00BD5116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THAT HEAVY-</w:t>
            </w:r>
            <w:r w:rsidR="00D32C50"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DUTY LINES EXIST WHERE NEEDED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363E35D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782EADE5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61836" w14:textId="77777777" w:rsidR="00D32C50" w:rsidRPr="00D32C50" w:rsidRDefault="00D32C50" w:rsidP="00D32C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BB4FE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B6B43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5DE7103D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31D2321D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7D94931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15D9C1A8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2C50" w:rsidRPr="00D32C50" w14:paraId="543AE63A" w14:textId="77777777" w:rsidTr="00D32C50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6D592" w14:textId="77777777" w:rsidR="00D32C50" w:rsidRPr="00D32C50" w:rsidRDefault="00D32C50" w:rsidP="00D32C5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BFA9B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A11D4" w14:textId="77777777" w:rsidR="00D32C50" w:rsidRPr="00D32C50" w:rsidRDefault="00D32C50" w:rsidP="00D32C50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29F34B4" w14:textId="77777777" w:rsidR="00D32C50" w:rsidRDefault="00D32C50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14:paraId="60B5E456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14:paraId="3D059654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14:paraId="1A64DB40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="00C15647" w:rsidRPr="00C15647" w14:paraId="57CE6734" w14:textId="77777777" w:rsidTr="00C1564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55C7D"/>
            <w:noWrap/>
            <w:vAlign w:val="center"/>
            <w:hideMark/>
          </w:tcPr>
          <w:p w14:paraId="2A3BEBB6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PLUMBING</w:t>
            </w:r>
          </w:p>
        </w:tc>
      </w:tr>
      <w:tr w:rsidR="00C15647" w:rsidRPr="00C15647" w14:paraId="00F3D7C0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245A17AD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2F4AFCE6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6AD4CE1B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C15647" w:rsidRPr="00C15647" w14:paraId="0D7DA331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890A2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14CF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TURN ON AND OFF ALL FAUCETS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1F129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373359AE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27EA347E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EEC8742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ALLOW WATER TO RUN FOR SEVERAL MINUTES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330DE5BD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79D73C60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42FC4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95DF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DRAINAGE IN EACH BASIN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614C2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11813421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1343047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A2CE1F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FOR LEAKS AND DRIPS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06E4C5B4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07CEC520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99022" w14:textId="77777777" w:rsidR="00C15647" w:rsidRPr="00C15647" w:rsidRDefault="00C15647" w:rsidP="00C156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B4064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2269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0EC8FA11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226D096F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4C0FB2A0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11449306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73676761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E0A15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5B267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9ED09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0F5F0D8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="00C15647" w:rsidRPr="00C15647" w14:paraId="7486EBB6" w14:textId="77777777" w:rsidTr="00C1564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noWrap/>
            <w:vAlign w:val="center"/>
            <w:hideMark/>
          </w:tcPr>
          <w:p w14:paraId="56256B01" w14:textId="77777777" w:rsidR="00C15647" w:rsidRPr="00C15647" w:rsidRDefault="00BD5116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CEILINGS, WALLS, &amp;</w:t>
            </w:r>
            <w:r w:rsidR="00C15647"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FLOORS</w:t>
            </w:r>
          </w:p>
        </w:tc>
      </w:tr>
      <w:tr w:rsidR="00C15647" w:rsidRPr="00C15647" w14:paraId="27F43C89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770DA9F6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623E4484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09D7696D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C15647" w:rsidRPr="00C15647" w14:paraId="1059EF6E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3279D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395B0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INSPECT ALL FINISHES FOR COLOR AND QUALITY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2711B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4520055B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5430189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569ED5E9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INSPECT DRYWALL FOR SEEMS, NAILS, CRACKS, AND HOLES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6813020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79799541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A43B4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453D2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INSPECT MOLDINGS FOR QUALITY AND GAPS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0437B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61C19D6F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485FDB12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0641024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INSPECT ALL TILING FOR MISSING GROUT, CRACKS, AND CHIPS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39CBFD4F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1314ED8D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18E14" w14:textId="77777777" w:rsidR="00C15647" w:rsidRPr="00C15647" w:rsidRDefault="00C15647" w:rsidP="00C156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47E8B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FOR SCUFFS AND SCRATCHES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755D7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4C3171B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4EA08E6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41642EC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ENSURE CARPETING IS FREE OF RIPPLES AND TEARS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3B627BBA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05351D2E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3C5C8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756C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LOOK AT ALL CEILINGS FOR SIGNS </w:t>
            </w:r>
            <w:r w:rsidR="00BD511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OF </w:t>
            </w: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CRACKS OR MOISTURE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826CC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42453BF5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1AD30FC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4C3D0C18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5D05CAE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180F44DA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A0981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BA276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4417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CD11D8A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="00C15647" w:rsidRPr="00C15647" w14:paraId="10FB2C12" w14:textId="77777777" w:rsidTr="00C1564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55C7D"/>
            <w:noWrap/>
            <w:vAlign w:val="center"/>
            <w:hideMark/>
          </w:tcPr>
          <w:p w14:paraId="1D66EF68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DOORS</w:t>
            </w:r>
          </w:p>
        </w:tc>
      </w:tr>
      <w:tr w:rsidR="00C15647" w:rsidRPr="00C15647" w14:paraId="55867170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0ED6665D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5221BDA0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737473AC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C15647" w:rsidRPr="00C15647" w14:paraId="67EB41AD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ABB84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88B07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THAT ALL DOORS OPEN EASILY AND PROPERLY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A376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06B7502E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474387F4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04C36A05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ENSURE LATCHES CATCH 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7C6F524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6FDD999F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BAFFB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AFDA9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OPEN DOORS TO CHECK FOR PROPER STOPPER ALIGNMENT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20F3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07F0733E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235B6C43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055517CA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ALL DOOR LOCKS FOR FUNCTIONALITY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2C7E64DE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621A7B70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1B5CA" w14:textId="77777777" w:rsidR="00C15647" w:rsidRPr="00C15647" w:rsidRDefault="00C15647" w:rsidP="00C156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7DCED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FOR GAPS UNDER DOORS AT THRESHOLDS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34212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30F23704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2CFE5BCB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35144800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661AE5E4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13D910F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57077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8612B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48398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96BECA2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14:paraId="0C61C719" w14:textId="77777777" w:rsidR="00C15647" w:rsidRDefault="00C1564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14:paraId="1E1FB141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14:paraId="40DFC5DD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="00C15647" w:rsidRPr="00C15647" w14:paraId="6C0AEA0E" w14:textId="77777777" w:rsidTr="00C1564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noWrap/>
            <w:vAlign w:val="center"/>
            <w:hideMark/>
          </w:tcPr>
          <w:p w14:paraId="63B684A0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WINDOWS</w:t>
            </w:r>
          </w:p>
        </w:tc>
      </w:tr>
      <w:tr w:rsidR="00C15647" w:rsidRPr="00C15647" w14:paraId="041E0302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79C2058E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235C1D23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1FD687A2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C15647" w:rsidRPr="00C15647" w14:paraId="78015FE9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61D33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AED37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INSPECT ALL GLASS FOR BREAKS AND CRACKS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EB3FF4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730001E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7C9598A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327CF28D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OPEN AND CLOSE ALL WINDOWS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7E71E8E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2FD6D324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54EEF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20F32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FOR AIR LEAKS BY HOLDING A MATCH OR LIGHTER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DF258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2A5AD6D0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5F6ED641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3A1E751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THAT SCREENS ARE IN GOOD CONDITION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3D7E1E3D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37B341B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FBC6E" w14:textId="77777777" w:rsidR="00C15647" w:rsidRPr="00C15647" w:rsidRDefault="00C15647" w:rsidP="00C156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CC41D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HARDWARE, LOCKS</w:t>
            </w:r>
            <w:r w:rsidR="00BD511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,</w:t>
            </w: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AND HINGES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C8BFD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14C0263B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72EC533B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F41EB27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4EE72696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24CC4848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761D4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0C4EE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F99CE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BFDC0D5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="00C15647" w:rsidRPr="00C15647" w14:paraId="5EFA5961" w14:textId="77777777" w:rsidTr="00C1564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55C7D"/>
            <w:noWrap/>
            <w:vAlign w:val="center"/>
            <w:hideMark/>
          </w:tcPr>
          <w:p w14:paraId="60DB7A94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KITCHEN</w:t>
            </w:r>
          </w:p>
        </w:tc>
      </w:tr>
      <w:tr w:rsidR="00C15647" w:rsidRPr="00C15647" w14:paraId="59C24D22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4543C15E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535E18E6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5BEE2305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C15647" w:rsidRPr="00C15647" w14:paraId="07E43597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5F4C9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5C77EA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INSPECT CABINETRY FIXTURES AND FINISHES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1555A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4547E51A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8E897CD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6E148B48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INSPECT COUNTERTOPS FOR CRACKS AND SCRATCHES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25303402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6CE38172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2CEF02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A1464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CABINETRY FOR STURDY SHELVING AND HINGES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D132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25EB7B5F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6EE9F5E9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208BE375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DRAWERS FOR SMOOTH OPENING AND CLOSING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31A1C41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6C2C920B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8B205" w14:textId="77777777" w:rsidR="00C15647" w:rsidRPr="00C15647" w:rsidRDefault="00C15647" w:rsidP="00C156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240BB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APPLIANCE FUNCTIONALITY AND PROPER HOOK-UPS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A3AC0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70C4FAAE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04EB95FB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CE55F1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667D522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27474B72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1C99D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07529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B79AA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5262256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="00C15647" w:rsidRPr="00C15647" w14:paraId="4AB8165E" w14:textId="77777777" w:rsidTr="00C1564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noWrap/>
            <w:vAlign w:val="center"/>
            <w:hideMark/>
          </w:tcPr>
          <w:p w14:paraId="530039D9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BATH</w:t>
            </w:r>
          </w:p>
        </w:tc>
      </w:tr>
      <w:tr w:rsidR="00C15647" w:rsidRPr="00C15647" w14:paraId="0AA4DB68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133EFA81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721CDEFB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58A34542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C15647" w:rsidRPr="00C15647" w14:paraId="54477430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1E3DE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FB99B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ALLOW SHOWERS / TUB FIXTURES TO RUN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02FD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29373ECF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54413AAA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57474CE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FOR PROPER FLOW AND TEMPERATURE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3FB1F600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74AEA38A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158C0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6978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ALLOW WATER TO "PUDDLE" TO CHECK FOR PROPER DRAINAGE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F6DA9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2BAA0F9A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AC4D958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1CD2FAAF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BASINS FOR CHIPS / CRACKS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4E7CCD6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298B76D4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542F7" w14:textId="77777777" w:rsidR="00C15647" w:rsidRPr="00C15647" w:rsidRDefault="00C15647" w:rsidP="00C156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6C42A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FLUSH TOILETS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04F35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37004D80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65A5CEF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33AC265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THAT TOILETS ARE PROPERLY SET FOR SAFETY AND LEAKS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E470E66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4AE6DF89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9F773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6C95A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CABINETS, CLOSETS, AND FLOORS FOR MOISTURE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73B9E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79B6F8B1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161A5B05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0C2296E7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603C55B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7F9965CE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F86D3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4357B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467A8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3AE389F8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14:paraId="4630CBEE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14:paraId="590C4552" w14:textId="77777777" w:rsidR="00C15647" w:rsidRDefault="00C1564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14:paraId="46CC4F27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  <w:bookmarkStart w:id="0" w:name="_GoBack"/>
      <w:bookmarkEnd w:id="0"/>
    </w:p>
    <w:p w14:paraId="27056861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50"/>
        <w:gridCol w:w="4604"/>
      </w:tblGrid>
      <w:tr w:rsidR="00C15647" w:rsidRPr="00C15647" w14:paraId="3D81F286" w14:textId="77777777" w:rsidTr="00C1564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55C7D"/>
            <w:noWrap/>
            <w:vAlign w:val="center"/>
            <w:hideMark/>
          </w:tcPr>
          <w:p w14:paraId="15822995" w14:textId="77777777" w:rsidR="00C15647" w:rsidRPr="00C15647" w:rsidRDefault="00BD5116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EXTERIOR, PORCHES, &amp;</w:t>
            </w:r>
            <w:r w:rsidR="00C15647"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DECKS</w:t>
            </w:r>
          </w:p>
        </w:tc>
      </w:tr>
      <w:tr w:rsidR="00C15647" w:rsidRPr="00C15647" w14:paraId="121B4C65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3D41DDC4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22E56EF0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56DDB2A5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C15647" w:rsidRPr="00C15647" w14:paraId="47F143EF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E7A1C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F5F96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SIDING / BRICK FOR CONDITION AND EVEN COVERAGE</w:t>
            </w:r>
          </w:p>
        </w:tc>
        <w:tc>
          <w:tcPr>
            <w:tcW w:w="4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2C80C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0E9869C9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0DC7FDEC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4C64EEE5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SIDING / BRICK FOR APPEARANCE</w:t>
            </w:r>
          </w:p>
        </w:tc>
        <w:tc>
          <w:tcPr>
            <w:tcW w:w="4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72DAED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19CC003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F000A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1461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GUTTERS, DOWNSPOUTS, AND DRAINAGE AREAS</w:t>
            </w:r>
          </w:p>
        </w:tc>
        <w:tc>
          <w:tcPr>
            <w:tcW w:w="4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9CA20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1655AD0F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42305E72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4A424EA" w14:textId="77777777" w:rsidR="00C15647" w:rsidRPr="00C15647" w:rsidRDefault="00BD5116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CHECK SIDEWALKS AND </w:t>
            </w:r>
            <w:r w:rsidR="00C15647"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PORCH AND PATIO FLOORS FOR CRACKS</w:t>
            </w:r>
          </w:p>
        </w:tc>
        <w:tc>
          <w:tcPr>
            <w:tcW w:w="4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3828F542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13D3CBE1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CE83F" w14:textId="77777777" w:rsidR="00C15647" w:rsidRPr="00C15647" w:rsidRDefault="00C15647" w:rsidP="00C156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6A3E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ENSURE STURDINESS OF ALL RAILINGS</w:t>
            </w:r>
          </w:p>
        </w:tc>
        <w:tc>
          <w:tcPr>
            <w:tcW w:w="4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9FDA0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6AA05FC7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3F4127AB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419B960D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FOR LOOSE / EXPOSED NAILS AND SCREWS</w:t>
            </w:r>
          </w:p>
        </w:tc>
        <w:tc>
          <w:tcPr>
            <w:tcW w:w="4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08D83CC7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18BAA589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74C0E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D8B1A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STURDINESS OF PORCHES AND DECKS</w:t>
            </w:r>
          </w:p>
        </w:tc>
        <w:tc>
          <w:tcPr>
            <w:tcW w:w="4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E525E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5635458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4B6D33E3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376C715E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645FE2F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594B25BB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B896C5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CD7C9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F1A26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32F34F93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="00C15647" w:rsidRPr="00C15647" w14:paraId="36D48816" w14:textId="77777777" w:rsidTr="00C1564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noWrap/>
            <w:vAlign w:val="center"/>
            <w:hideMark/>
          </w:tcPr>
          <w:p w14:paraId="3B408FAC" w14:textId="77777777" w:rsidR="00C15647" w:rsidRPr="00C15647" w:rsidRDefault="00BD5116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ATTIC &amp;</w:t>
            </w:r>
            <w:r w:rsidR="00C15647"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BASEMENT</w:t>
            </w:r>
          </w:p>
        </w:tc>
      </w:tr>
      <w:tr w:rsidR="00C15647" w:rsidRPr="00C15647" w14:paraId="64C8C91C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12757C3A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402B7471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5E1EF5CE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C15647" w:rsidRPr="00C15647" w14:paraId="4475CDF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818E2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F442F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FOR MOISTURE / MOLD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78DBF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4B23BCDB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766ABCF7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77E039D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INSPECT WALLS, FLOORS, AND CEILINGS FOR WATER DAMAGE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70175BA5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51DBC097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0F766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FD5B9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INSPECT ALL HVAC SYSTEMS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719F6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79B2B28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767852F8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0113E670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VENTILATION SYSTEM ELEMENTS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737C115B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01BBF607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74AE4" w14:textId="77777777" w:rsidR="00C15647" w:rsidRPr="00C15647" w:rsidRDefault="00C15647" w:rsidP="00C156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0FE0C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INSPECT FOR SIGNS OF INFESTATION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ED77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3CB477A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2DA1448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348C84E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3A392104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09477AF7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E723E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1A00C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5B90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645052A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="00C15647" w:rsidRPr="00C15647" w14:paraId="6E859264" w14:textId="77777777" w:rsidTr="00C1564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55C7D"/>
            <w:noWrap/>
            <w:vAlign w:val="center"/>
            <w:hideMark/>
          </w:tcPr>
          <w:p w14:paraId="70E3CEE8" w14:textId="77777777" w:rsidR="00C15647" w:rsidRPr="00C15647" w:rsidRDefault="00BD5116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GARAGE &amp;</w:t>
            </w:r>
            <w:r w:rsidR="00C15647"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STRUCTURES</w:t>
            </w:r>
          </w:p>
        </w:tc>
      </w:tr>
      <w:tr w:rsidR="00C15647" w:rsidRPr="00C15647" w14:paraId="6FC7302C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154DE6C4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689A97FC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8BB8"/>
            <w:noWrap/>
            <w:vAlign w:val="center"/>
            <w:hideMark/>
          </w:tcPr>
          <w:p w14:paraId="0DC593E3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C15647" w:rsidRPr="00C15647" w14:paraId="62790778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FF77A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5E7F2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INSPECT DOORS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02CF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1DE1B63B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8207257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6FCF5516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ENSURE THAT ANY REMOTE DOOR OPENERS ARE AVAILABLE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000012E6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671BC3E2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8C382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14432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ASK ABOUT ANY LOCK CODES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1F048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56A31A8C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2F36AB1D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5F4F5498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CHECK FLOORS FOR CRACKS AND PROPER DRAINAGE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016D3BFD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48218A89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E4B32" w14:textId="77777777" w:rsidR="00C15647" w:rsidRPr="00C15647" w:rsidRDefault="00C15647" w:rsidP="00C156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79667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1D412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5470961B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49CC74FF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43B14290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9F0F5"/>
            <w:noWrap/>
            <w:vAlign w:val="center"/>
            <w:hideMark/>
          </w:tcPr>
          <w:p w14:paraId="025365AF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5FDA215F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B781A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B7CAC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ABCCE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E3F2123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14:paraId="66E71D92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14:paraId="4B664C6B" w14:textId="77777777" w:rsidR="00C15647" w:rsidRDefault="00C1564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14:paraId="2E8E91AB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14:paraId="2E771D12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441"/>
        <w:gridCol w:w="5760"/>
        <w:gridCol w:w="4590"/>
      </w:tblGrid>
      <w:tr w:rsidR="00C15647" w:rsidRPr="00C15647" w14:paraId="4C612874" w14:textId="77777777" w:rsidTr="00C15647">
        <w:trPr>
          <w:trHeight w:val="600"/>
        </w:trPr>
        <w:tc>
          <w:tcPr>
            <w:tcW w:w="1079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noWrap/>
            <w:vAlign w:val="center"/>
            <w:hideMark/>
          </w:tcPr>
          <w:p w14:paraId="2AA30E1D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MISCELLANEOUS</w:t>
            </w:r>
          </w:p>
        </w:tc>
      </w:tr>
      <w:tr w:rsidR="00C15647" w:rsidRPr="00C15647" w14:paraId="5438A208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4659D3A4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7F190AD3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TASK / ITEM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7EC12F18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 xml:space="preserve"> ADDITIONAL INFO </w:t>
            </w:r>
          </w:p>
        </w:tc>
      </w:tr>
      <w:tr w:rsidR="00C15647" w:rsidRPr="00C15647" w14:paraId="5BA1E1DD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CDF8E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090B79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A0656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4AF8F332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C62C635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45AC0D0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48A3B238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4EB0716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6B1BC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D5AB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D8A53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05CC3DA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1FAB7A2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6A63A56E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0BCE562A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6D8BA09C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65486C" w14:textId="77777777" w:rsidR="00C15647" w:rsidRPr="00C15647" w:rsidRDefault="00C15647" w:rsidP="00C156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7FF2C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50DB5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48FF3004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209D61EE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50C2B89C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noWrap/>
            <w:vAlign w:val="center"/>
            <w:hideMark/>
          </w:tcPr>
          <w:p w14:paraId="593107A5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5647" w:rsidRPr="00C15647" w14:paraId="4F807263" w14:textId="77777777" w:rsidTr="00C15647">
        <w:trPr>
          <w:trHeight w:val="380"/>
        </w:trPr>
        <w:tc>
          <w:tcPr>
            <w:tcW w:w="4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1D296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5882C1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D2425" w14:textId="77777777" w:rsidR="00C15647" w:rsidRPr="00C15647" w:rsidRDefault="00C15647" w:rsidP="00C1564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DB11CBB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14:paraId="5EA7E076" w14:textId="77777777" w:rsidR="00C15647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10791"/>
      </w:tblGrid>
      <w:tr w:rsidR="00C15647" w:rsidRPr="00C15647" w14:paraId="6435E488" w14:textId="77777777" w:rsidTr="00C15647">
        <w:trPr>
          <w:trHeight w:val="600"/>
        </w:trPr>
        <w:tc>
          <w:tcPr>
            <w:tcW w:w="107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968C8C"/>
            <w:noWrap/>
            <w:vAlign w:val="center"/>
            <w:hideMark/>
          </w:tcPr>
          <w:p w14:paraId="695B075A" w14:textId="77777777" w:rsidR="00C15647" w:rsidRPr="00C15647" w:rsidRDefault="00C15647" w:rsidP="00C1564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ADDITIONAL COMMENTS</w:t>
            </w:r>
          </w:p>
        </w:tc>
      </w:tr>
      <w:tr w:rsidR="00C15647" w:rsidRPr="00C15647" w14:paraId="78DC5210" w14:textId="77777777" w:rsidTr="00C15647">
        <w:trPr>
          <w:trHeight w:val="380"/>
        </w:trPr>
        <w:tc>
          <w:tcPr>
            <w:tcW w:w="107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8D1146" w14:textId="77777777" w:rsidR="00C15647" w:rsidRPr="00C15647" w:rsidRDefault="00C15647" w:rsidP="00C1564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56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47" w:rsidRPr="00C15647" w14:paraId="74D14C61" w14:textId="77777777" w:rsidTr="00C15647">
        <w:trPr>
          <w:trHeight w:val="380"/>
        </w:trPr>
        <w:tc>
          <w:tcPr>
            <w:tcW w:w="107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53364" w14:textId="77777777" w:rsidR="00C15647" w:rsidRPr="00C15647" w:rsidRDefault="00C15647" w:rsidP="00C1564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56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47" w:rsidRPr="00C15647" w14:paraId="7C77CB46" w14:textId="77777777" w:rsidTr="00C15647">
        <w:trPr>
          <w:trHeight w:val="380"/>
        </w:trPr>
        <w:tc>
          <w:tcPr>
            <w:tcW w:w="107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C2944" w14:textId="77777777" w:rsidR="00C15647" w:rsidRPr="00C15647" w:rsidRDefault="00C15647" w:rsidP="00C1564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56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47" w:rsidRPr="00C15647" w14:paraId="0E6E0D15" w14:textId="77777777" w:rsidTr="00C15647">
        <w:trPr>
          <w:trHeight w:val="380"/>
        </w:trPr>
        <w:tc>
          <w:tcPr>
            <w:tcW w:w="107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E37C4" w14:textId="77777777" w:rsidR="00C15647" w:rsidRPr="00C15647" w:rsidRDefault="00C15647" w:rsidP="00C15647">
            <w:pPr>
              <w:rPr>
                <w:rFonts w:ascii="Calibri" w:eastAsia="Times New Roman" w:hAnsi="Calibri" w:cs="Times New Roman"/>
                <w:color w:val="000000"/>
              </w:rPr>
            </w:pPr>
            <w:r w:rsidRPr="00C156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EF89EEB" w14:textId="77777777" w:rsidR="00C15647" w:rsidRPr="00D32C50" w:rsidRDefault="00C15647" w:rsidP="00D32C50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sectPr w:rsidR="00C15647" w:rsidRPr="00D32C50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C635" w14:textId="77777777" w:rsidR="003D573C" w:rsidRDefault="003D573C" w:rsidP="004C6C01">
      <w:r>
        <w:separator/>
      </w:r>
    </w:p>
  </w:endnote>
  <w:endnote w:type="continuationSeparator" w:id="0">
    <w:p w14:paraId="4AB2ECFC" w14:textId="77777777" w:rsidR="003D573C" w:rsidRDefault="003D573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4FEA" w14:textId="77777777" w:rsidR="003D573C" w:rsidRDefault="003D573C" w:rsidP="004C6C01">
      <w:r>
        <w:separator/>
      </w:r>
    </w:p>
  </w:footnote>
  <w:footnote w:type="continuationSeparator" w:id="0">
    <w:p w14:paraId="49F9012F" w14:textId="77777777" w:rsidR="003D573C" w:rsidRDefault="003D573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C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D573C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D4EB5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E4E21"/>
    <w:rsid w:val="00AE65BE"/>
    <w:rsid w:val="00AF4E3B"/>
    <w:rsid w:val="00B20BFE"/>
    <w:rsid w:val="00B30812"/>
    <w:rsid w:val="00B33B31"/>
    <w:rsid w:val="00B41085"/>
    <w:rsid w:val="00B65434"/>
    <w:rsid w:val="00B85A3B"/>
    <w:rsid w:val="00BC1C64"/>
    <w:rsid w:val="00BD050D"/>
    <w:rsid w:val="00BD5116"/>
    <w:rsid w:val="00BE5B0D"/>
    <w:rsid w:val="00C132D0"/>
    <w:rsid w:val="00C15647"/>
    <w:rsid w:val="00C45631"/>
    <w:rsid w:val="00C5249E"/>
    <w:rsid w:val="00CE768F"/>
    <w:rsid w:val="00D32C50"/>
    <w:rsid w:val="00D57248"/>
    <w:rsid w:val="00D73EEA"/>
    <w:rsid w:val="00D80FB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17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71F3"/>
    <w:rPr>
      <w:color w:val="0000FF"/>
      <w:u w:val="single"/>
    </w:rPr>
  </w:style>
  <w:style w:type="paragraph" w:customStyle="1" w:styleId="p1">
    <w:name w:val="p1"/>
    <w:basedOn w:val="a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ZeCE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IC-New-Home-Checklist-Template_WORD - SR edits</Template>
  <TotalTime>1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2017-06-16T20:37:00Z</dcterms:created>
  <dcterms:modified xsi:type="dcterms:W3CDTF">2017-06-16T20:38:00Z</dcterms:modified>
</cp:coreProperties>
</file>