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A3" w:rsidRPr="0013219F" w:rsidRDefault="008A16A3" w:rsidP="008A16A3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52"/>
          <w:szCs w:val="44"/>
        </w:rPr>
      </w:pPr>
      <w:bookmarkStart w:id="0" w:name="_GoBack"/>
      <w:bookmarkEnd w:id="0"/>
      <w:r w:rsidRPr="0013219F">
        <w:rPr>
          <w:rFonts w:ascii="Century Gothic" w:hAnsi="Century Gothic"/>
          <w:b/>
          <w:noProof/>
          <w:color w:val="808080" w:themeColor="background1" w:themeShade="80"/>
          <w:sz w:val="32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28FC608A" wp14:editId="410CB79E">
            <wp:simplePos x="0" y="0"/>
            <wp:positionH relativeFrom="column">
              <wp:posOffset>5497627</wp:posOffset>
            </wp:positionH>
            <wp:positionV relativeFrom="paragraph">
              <wp:posOffset>-311</wp:posOffset>
            </wp:positionV>
            <wp:extent cx="1332018" cy="298990"/>
            <wp:effectExtent l="0" t="0" r="0" b="6350"/>
            <wp:wrapNone/>
            <wp:docPr id="2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18" cy="29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19F" w:rsidRPr="0013219F">
        <w:rPr>
          <w:rFonts w:ascii="Century Gothic" w:hAnsi="Century Gothic"/>
          <w:b/>
          <w:noProof/>
          <w:color w:val="808080" w:themeColor="background1" w:themeShade="80"/>
          <w:sz w:val="32"/>
        </w:rPr>
        <w:t>PARAMETRIC COST ESTIMATING TEMPLATE</w:t>
      </w:r>
    </w:p>
    <w:p w:rsidR="009F1523" w:rsidRPr="009E339D" w:rsidRDefault="009F1523">
      <w:pPr>
        <w:rPr>
          <w:rFonts w:ascii="Century Gothic" w:hAnsi="Century Gothic"/>
          <w:sz w:val="13"/>
          <w:szCs w:val="16"/>
        </w:rPr>
      </w:pPr>
    </w:p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2068"/>
        <w:gridCol w:w="92"/>
        <w:gridCol w:w="4120"/>
        <w:gridCol w:w="290"/>
        <w:gridCol w:w="715"/>
        <w:gridCol w:w="275"/>
        <w:gridCol w:w="1040"/>
        <w:gridCol w:w="490"/>
        <w:gridCol w:w="1110"/>
        <w:gridCol w:w="600"/>
      </w:tblGrid>
      <w:tr w:rsidR="00BC7F86" w:rsidRPr="00B30C9F" w:rsidTr="00BC7F86">
        <w:trPr>
          <w:trHeight w:val="520"/>
        </w:trPr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C9F" w:rsidRPr="00B30C9F" w:rsidRDefault="00B30C9F" w:rsidP="00B30C9F">
            <w:pPr>
              <w:rPr>
                <w:rFonts w:ascii="Century Gothic" w:eastAsia="Times New Roman" w:hAnsi="Century Gothic" w:cs="Times New Roman"/>
                <w:color w:val="355C7D"/>
                <w:sz w:val="22"/>
                <w:szCs w:val="22"/>
              </w:rPr>
            </w:pPr>
            <w:bookmarkStart w:id="1" w:name="RANGE!B3:F41"/>
            <w:r w:rsidRPr="00B30C9F">
              <w:rPr>
                <w:rFonts w:ascii="Century Gothic" w:eastAsia="Times New Roman" w:hAnsi="Century Gothic" w:cs="Times New Roman"/>
                <w:color w:val="355C7D"/>
                <w:sz w:val="22"/>
                <w:szCs w:val="22"/>
              </w:rPr>
              <w:t>Project Title; Project Manager</w:t>
            </w:r>
            <w:bookmarkEnd w:id="1"/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A6A6A6"/>
                <w:sz w:val="18"/>
                <w:szCs w:val="18"/>
              </w:rPr>
            </w:pPr>
            <w:r w:rsidRPr="00B30C9F">
              <w:rPr>
                <w:rFonts w:ascii="Century Gothic" w:eastAsia="Times New Roman" w:hAnsi="Century Gothic" w:cs="Times New Roman"/>
                <w:color w:val="A6A6A6"/>
                <w:sz w:val="18"/>
                <w:szCs w:val="18"/>
              </w:rPr>
              <w:t>COMBINED TOTAL COST: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C9F" w:rsidRPr="00B30C9F" w:rsidRDefault="00B30C9F" w:rsidP="00BC7F86">
            <w:pPr>
              <w:rPr>
                <w:rFonts w:ascii="Century Gothic" w:eastAsia="Times New Roman" w:hAnsi="Century Gothic" w:cs="Times New Roman"/>
                <w:b/>
                <w:bCs/>
                <w:color w:val="808080"/>
              </w:rPr>
            </w:pPr>
            <w:r w:rsidRPr="00B30C9F">
              <w:rPr>
                <w:rFonts w:ascii="Century Gothic" w:eastAsia="Times New Roman" w:hAnsi="Century Gothic" w:cs="Times New Roman"/>
                <w:b/>
                <w:bCs/>
                <w:color w:val="808080"/>
              </w:rPr>
              <w:t xml:space="preserve"> </w:t>
            </w:r>
            <w:r w:rsidR="00BC7F86">
              <w:rPr>
                <w:rFonts w:ascii="Century Gothic" w:eastAsia="Times New Roman" w:hAnsi="Century Gothic" w:cs="Times New Roman"/>
                <w:b/>
                <w:bCs/>
                <w:color w:val="808080"/>
              </w:rPr>
              <w:t>$</w:t>
            </w:r>
            <w:r w:rsidRPr="00B30C9F">
              <w:rPr>
                <w:rFonts w:ascii="Century Gothic" w:eastAsia="Times New Roman" w:hAnsi="Century Gothic" w:cs="Times New Roman"/>
                <w:b/>
                <w:bCs/>
                <w:color w:val="808080"/>
              </w:rPr>
              <w:t xml:space="preserve"> </w:t>
            </w:r>
          </w:p>
        </w:tc>
      </w:tr>
      <w:tr w:rsidR="001B0513" w:rsidRPr="00B30C9F" w:rsidTr="00BC7F86">
        <w:trPr>
          <w:trHeight w:val="440"/>
        </w:trPr>
        <w:tc>
          <w:tcPr>
            <w:tcW w:w="10800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55C7D"/>
            <w:noWrap/>
            <w:vAlign w:val="center"/>
            <w:hideMark/>
          </w:tcPr>
          <w:p w:rsidR="00B30C9F" w:rsidRPr="00B30C9F" w:rsidRDefault="00B30C9F" w:rsidP="00B30C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PRODUCT EXPENSES</w:t>
            </w:r>
          </w:p>
        </w:tc>
      </w:tr>
      <w:tr w:rsidR="00BC7F86" w:rsidRPr="00B30C9F" w:rsidTr="00BC7F86">
        <w:trPr>
          <w:trHeight w:val="440"/>
        </w:trPr>
        <w:tc>
          <w:tcPr>
            <w:tcW w:w="21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48BB8"/>
            <w:noWrap/>
            <w:vAlign w:val="center"/>
            <w:hideMark/>
          </w:tcPr>
          <w:p w:rsidR="00B30C9F" w:rsidRPr="00B30C9F" w:rsidRDefault="00B30C9F" w:rsidP="00B30C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ITEM NAME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48BB8"/>
            <w:noWrap/>
            <w:vAlign w:val="center"/>
            <w:hideMark/>
          </w:tcPr>
          <w:p w:rsidR="00B30C9F" w:rsidRPr="00B30C9F" w:rsidRDefault="00B30C9F" w:rsidP="00B30C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ITEM DESCRIPTION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48BB8"/>
            <w:noWrap/>
            <w:vAlign w:val="center"/>
            <w:hideMark/>
          </w:tcPr>
          <w:p w:rsidR="00B30C9F" w:rsidRPr="00B30C9F" w:rsidRDefault="00B30C9F" w:rsidP="00B30C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UNITS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48BB8"/>
            <w:noWrap/>
            <w:vAlign w:val="center"/>
            <w:hideMark/>
          </w:tcPr>
          <w:p w:rsidR="00B30C9F" w:rsidRPr="00B30C9F" w:rsidRDefault="00B30C9F" w:rsidP="00B30C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$ / UNIT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48BB8"/>
            <w:noWrap/>
            <w:vAlign w:val="center"/>
            <w:hideMark/>
          </w:tcPr>
          <w:p w:rsidR="00B30C9F" w:rsidRPr="00B30C9F" w:rsidRDefault="00B30C9F" w:rsidP="00B30C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TOTAL</w:t>
            </w:r>
          </w:p>
        </w:tc>
      </w:tr>
      <w:tr w:rsidR="00BC7F86" w:rsidRPr="00B30C9F" w:rsidTr="00BC7F86"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BC7F86" w:rsidRPr="00B30C9F" w:rsidTr="00BC7F86"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</w:tcPr>
          <w:p w:rsidR="00B30C9F" w:rsidRPr="00B30C9F" w:rsidRDefault="00B30C9F" w:rsidP="00B30C9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BC7F86" w:rsidRPr="00B30C9F" w:rsidTr="00BC7F86"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BC7F86" w:rsidRPr="00B30C9F" w:rsidTr="00BC7F86"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:rsidR="00B30C9F" w:rsidRPr="00B30C9F" w:rsidRDefault="00B30C9F" w:rsidP="00B30C9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BC7F86" w:rsidRPr="00B30C9F" w:rsidTr="00BC7F86"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30C9F" w:rsidRPr="00B30C9F" w:rsidRDefault="00B30C9F" w:rsidP="00B30C9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BC7F86" w:rsidRPr="00B30C9F" w:rsidTr="00BC7F86"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:rsidR="00B30C9F" w:rsidRPr="00B30C9F" w:rsidRDefault="00B30C9F" w:rsidP="00B30C9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BC7F86" w:rsidRPr="00B30C9F" w:rsidTr="00BC7F86"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30C9F" w:rsidRPr="00B30C9F" w:rsidRDefault="00B30C9F" w:rsidP="00B30C9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BC7F86" w:rsidRPr="00B30C9F" w:rsidTr="00BC7F86"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:rsidR="00B30C9F" w:rsidRPr="00B30C9F" w:rsidRDefault="00B30C9F" w:rsidP="00B30C9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BC7F86" w:rsidRPr="00B30C9F" w:rsidTr="00BC7F86"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30C9F" w:rsidRPr="00B30C9F" w:rsidRDefault="00B30C9F" w:rsidP="00B30C9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BC7F86" w:rsidRPr="00B30C9F" w:rsidTr="00BC7F86"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:rsidR="00B30C9F" w:rsidRPr="00B30C9F" w:rsidRDefault="00B30C9F" w:rsidP="00B30C9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BC7F86" w:rsidRPr="00B30C9F" w:rsidTr="00BC7F86"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30C9F" w:rsidRPr="00B30C9F" w:rsidRDefault="00B30C9F" w:rsidP="00B30C9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BC7F86" w:rsidRPr="00B30C9F" w:rsidTr="00BC7F86"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:rsidR="00B30C9F" w:rsidRPr="00B30C9F" w:rsidRDefault="00B30C9F" w:rsidP="00B30C9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BC7F86" w:rsidRPr="00B30C9F" w:rsidTr="00BC7F86"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30C9F" w:rsidRPr="00B30C9F" w:rsidRDefault="00B30C9F" w:rsidP="00B30C9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B0513" w:rsidRPr="00B30C9F" w:rsidTr="00BC7F86">
        <w:trPr>
          <w:trHeight w:val="44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C9F" w:rsidRPr="00B30C9F" w:rsidRDefault="00B30C9F" w:rsidP="00B30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48BB8"/>
            <w:noWrap/>
            <w:vAlign w:val="center"/>
            <w:hideMark/>
          </w:tcPr>
          <w:p w:rsidR="00B30C9F" w:rsidRPr="00B30C9F" w:rsidRDefault="00B30C9F" w:rsidP="00B30C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30C9F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PRODUCT EXPENSE TOTAL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4B6D2"/>
            <w:noWrap/>
            <w:vAlign w:val="center"/>
            <w:hideMark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B30C9F" w:rsidRPr="00B30C9F" w:rsidTr="00BC7F86">
        <w:trPr>
          <w:gridAfter w:val="1"/>
          <w:wAfter w:w="600" w:type="dxa"/>
          <w:trHeight w:val="32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C9F" w:rsidRPr="00B30C9F" w:rsidRDefault="00B30C9F" w:rsidP="00B30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C9F" w:rsidRPr="00B30C9F" w:rsidRDefault="00B30C9F" w:rsidP="00B30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C9F" w:rsidRPr="00B30C9F" w:rsidRDefault="00B30C9F" w:rsidP="00B30C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C9F" w:rsidRPr="00B30C9F" w:rsidRDefault="00B30C9F" w:rsidP="00B30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7F86" w:rsidRPr="00B30C9F" w:rsidTr="00BC7F86">
        <w:trPr>
          <w:trHeight w:val="440"/>
        </w:trPr>
        <w:tc>
          <w:tcPr>
            <w:tcW w:w="10800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:rsidR="00B30C9F" w:rsidRPr="00B30C9F" w:rsidRDefault="00B30C9F" w:rsidP="00B30C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LABOR EXPENSES</w:t>
            </w:r>
          </w:p>
        </w:tc>
      </w:tr>
      <w:tr w:rsidR="001B0513" w:rsidRPr="00B30C9F" w:rsidTr="00BC7F86">
        <w:trPr>
          <w:trHeight w:val="440"/>
        </w:trPr>
        <w:tc>
          <w:tcPr>
            <w:tcW w:w="21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:rsidR="00B30C9F" w:rsidRPr="00B30C9F" w:rsidRDefault="00B30C9F" w:rsidP="00B30C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TASK NAME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:rsidR="00B30C9F" w:rsidRPr="00B30C9F" w:rsidRDefault="00B30C9F" w:rsidP="00B30C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TASK DESCRIPTION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:rsidR="00B30C9F" w:rsidRPr="00B30C9F" w:rsidRDefault="00B30C9F" w:rsidP="00B30C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HOURS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:rsidR="00B30C9F" w:rsidRPr="00B30C9F" w:rsidRDefault="00B30C9F" w:rsidP="00B30C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$ / HOUR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:rsidR="00B30C9F" w:rsidRPr="00B30C9F" w:rsidRDefault="00B30C9F" w:rsidP="00B30C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TOTAL</w:t>
            </w:r>
          </w:p>
        </w:tc>
      </w:tr>
      <w:tr w:rsidR="001B0513" w:rsidRPr="00B30C9F" w:rsidTr="00BC7F86"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B0513" w:rsidRPr="00B30C9F" w:rsidTr="00BC7F86"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:rsidR="00B30C9F" w:rsidRPr="00B30C9F" w:rsidRDefault="00B30C9F" w:rsidP="00B30C9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B0513" w:rsidRPr="00B30C9F" w:rsidTr="00BC7F86"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B0513" w:rsidRPr="00B30C9F" w:rsidTr="00BC7F86"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:rsidR="00B30C9F" w:rsidRPr="00B30C9F" w:rsidRDefault="00B30C9F" w:rsidP="00B30C9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B0513" w:rsidRPr="00B30C9F" w:rsidTr="00BC7F86"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B0513" w:rsidRPr="00B30C9F" w:rsidTr="00BC7F86"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:rsidR="00B30C9F" w:rsidRPr="00B30C9F" w:rsidRDefault="00B30C9F" w:rsidP="00B30C9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B0513" w:rsidRPr="00B30C9F" w:rsidTr="00BC7F86"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B0513" w:rsidRPr="00B30C9F" w:rsidTr="00BC7F86"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:rsidR="00B30C9F" w:rsidRPr="00B30C9F" w:rsidRDefault="00B30C9F" w:rsidP="00B30C9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B0513" w:rsidRPr="00B30C9F" w:rsidTr="00BC7F86"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B0513" w:rsidRPr="00B30C9F" w:rsidTr="00BC7F86"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:rsidR="00B30C9F" w:rsidRPr="00B30C9F" w:rsidRDefault="00B30C9F" w:rsidP="00B30C9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B0513" w:rsidRPr="00B30C9F" w:rsidTr="00BC7F86"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B0513" w:rsidRPr="00B30C9F" w:rsidTr="00BC7F86"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:rsidR="00B30C9F" w:rsidRPr="00B30C9F" w:rsidRDefault="00B30C9F" w:rsidP="00B30C9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B0513" w:rsidRPr="00B30C9F" w:rsidTr="00BC7F86"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B0513" w:rsidRPr="00B30C9F" w:rsidTr="00BC7F86">
        <w:trPr>
          <w:trHeight w:val="44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C9F" w:rsidRPr="00B30C9F" w:rsidRDefault="00B30C9F" w:rsidP="00B30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 w:themeFill="background1" w:themeFillShade="80"/>
            <w:noWrap/>
            <w:vAlign w:val="center"/>
            <w:hideMark/>
          </w:tcPr>
          <w:p w:rsidR="00B30C9F" w:rsidRPr="00B30C9F" w:rsidRDefault="0013219F" w:rsidP="00B30C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LABOR</w:t>
            </w:r>
            <w:r w:rsidR="00B30C9F" w:rsidRPr="00B30C9F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EXPENSE TOTAL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:rsidR="00B30C9F" w:rsidRPr="00B30C9F" w:rsidRDefault="00B30C9F" w:rsidP="00B30C9F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353D91" w:rsidRPr="008A16A3" w:rsidRDefault="00353D91" w:rsidP="008F623F">
      <w:pPr>
        <w:rPr>
          <w:rFonts w:ascii="Century Gothic" w:hAnsi="Century Gothic"/>
        </w:rPr>
      </w:pPr>
    </w:p>
    <w:sectPr w:rsidR="00353D91" w:rsidRPr="008A16A3" w:rsidSect="008A16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6CB" w:rsidRDefault="004D76CB" w:rsidP="00353D91">
      <w:r>
        <w:separator/>
      </w:r>
    </w:p>
  </w:endnote>
  <w:endnote w:type="continuationSeparator" w:id="0">
    <w:p w:rsidR="004D76CB" w:rsidRDefault="004D76CB" w:rsidP="0035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6CB" w:rsidRDefault="004D76CB" w:rsidP="00353D91">
      <w:r>
        <w:separator/>
      </w:r>
    </w:p>
  </w:footnote>
  <w:footnote w:type="continuationSeparator" w:id="0">
    <w:p w:rsidR="004D76CB" w:rsidRDefault="004D76CB" w:rsidP="00353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EF"/>
    <w:rsid w:val="00001660"/>
    <w:rsid w:val="0013219F"/>
    <w:rsid w:val="001B0513"/>
    <w:rsid w:val="002E7B27"/>
    <w:rsid w:val="00353D91"/>
    <w:rsid w:val="004D76CB"/>
    <w:rsid w:val="00694B7A"/>
    <w:rsid w:val="006A2389"/>
    <w:rsid w:val="0071172A"/>
    <w:rsid w:val="007432FE"/>
    <w:rsid w:val="008A16A3"/>
    <w:rsid w:val="008E0CEF"/>
    <w:rsid w:val="008F623F"/>
    <w:rsid w:val="00925234"/>
    <w:rsid w:val="009E0257"/>
    <w:rsid w:val="009E339D"/>
    <w:rsid w:val="009F1523"/>
    <w:rsid w:val="00B022A3"/>
    <w:rsid w:val="00B30C9F"/>
    <w:rsid w:val="00BC7F86"/>
    <w:rsid w:val="00BD398A"/>
    <w:rsid w:val="00D16014"/>
    <w:rsid w:val="00D95546"/>
    <w:rsid w:val="00E31268"/>
    <w:rsid w:val="00E9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96A9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A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53D91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3D91"/>
  </w:style>
  <w:style w:type="paragraph" w:styleId="Rodap">
    <w:name w:val="footer"/>
    <w:basedOn w:val="Normal"/>
    <w:link w:val="RodapChar"/>
    <w:uiPriority w:val="99"/>
    <w:unhideWhenUsed/>
    <w:rsid w:val="00353D9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353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2WA8J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IC-PARAMETRIC-COST-ESTIMATING-TEMPLATE</Template>
  <TotalTime>1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Sankiewicz</dc:creator>
  <cp:keywords/>
  <dc:description/>
  <cp:lastModifiedBy>Mariana Sankiewicz</cp:lastModifiedBy>
  <cp:revision>1</cp:revision>
  <dcterms:created xsi:type="dcterms:W3CDTF">2017-03-27T20:03:00Z</dcterms:created>
  <dcterms:modified xsi:type="dcterms:W3CDTF">2017-03-27T20:04:00Z</dcterms:modified>
</cp:coreProperties>
</file>