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439" w:rsidRDefault="002851E9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>
        <w:rPr>
          <w:noProof/>
          <w:lang w:val="pt-BR" w:eastAsia="pt-BR"/>
        </w:rPr>
        <w:drawing>
          <wp:inline distT="0" distB="0" distL="0" distR="0" wp14:anchorId="74A7B496" wp14:editId="60C7E54A">
            <wp:extent cx="6858000" cy="342900"/>
            <wp:effectExtent l="0" t="0" r="0" b="0"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2DA6" w:rsidRDefault="00820539">
      <w:pPr>
        <w:rPr>
          <w:rFonts w:ascii="Arial" w:eastAsia="Times New Roman" w:hAnsi="Arial" w:cs="Arial"/>
          <w:b/>
          <w:bCs/>
          <w:color w:val="495241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495241"/>
          <w:sz w:val="44"/>
          <w:szCs w:val="44"/>
        </w:rPr>
        <w:t>PAYMENT RECEIPT</w:t>
      </w:r>
    </w:p>
    <w:p w:rsidR="009E6439" w:rsidRDefault="009E6439"/>
    <w:tbl>
      <w:tblPr>
        <w:tblW w:w="10733" w:type="dxa"/>
        <w:tblLook w:val="04A0" w:firstRow="1" w:lastRow="0" w:firstColumn="1" w:lastColumn="0" w:noHBand="0" w:noVBand="1"/>
      </w:tblPr>
      <w:tblGrid>
        <w:gridCol w:w="1795"/>
        <w:gridCol w:w="3445"/>
        <w:gridCol w:w="208"/>
        <w:gridCol w:w="14"/>
        <w:gridCol w:w="1463"/>
        <w:gridCol w:w="2037"/>
        <w:gridCol w:w="14"/>
        <w:gridCol w:w="1743"/>
        <w:gridCol w:w="14"/>
      </w:tblGrid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81"/>
              <w:jc w:val="both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bookmarkStart w:id="0" w:name="RANGE!B3:G12"/>
            <w:r w:rsidRPr="009E643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RECEIPT</w:t>
            </w:r>
            <w:bookmarkEnd w:id="0"/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NO.</w:t>
            </w:r>
          </w:p>
        </w:tc>
        <w:tc>
          <w:tcPr>
            <w:tcW w:w="17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10001</w:t>
            </w: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17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RECEIVED BY</w:t>
            </w:r>
          </w:p>
        </w:tc>
        <w:tc>
          <w:tcPr>
            <w:tcW w:w="36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DATE</w:t>
            </w:r>
          </w:p>
        </w:tc>
        <w:tc>
          <w:tcPr>
            <w:tcW w:w="37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BY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TO</w:t>
            </w:r>
          </w:p>
        </w:tc>
        <w:bookmarkStart w:id="1" w:name="_GoBack"/>
        <w:bookmarkEnd w:id="1"/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AMOUNT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E6439" w:rsidRPr="009E6439" w:rsidRDefault="009E6439" w:rsidP="00D3685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TAX RATE</w:t>
            </w:r>
          </w:p>
        </w:tc>
        <w:tc>
          <w:tcPr>
            <w:tcW w:w="2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3.80%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SHIPPING / HANDLING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3685B" w:rsidRPr="009E6439" w:rsidTr="00D3685B">
        <w:trPr>
          <w:trHeight w:val="381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RECEIPT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NO.</w:t>
            </w:r>
          </w:p>
        </w:tc>
        <w:tc>
          <w:tcPr>
            <w:tcW w:w="17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10002</w:t>
            </w: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17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RECEIVED BY</w:t>
            </w:r>
          </w:p>
        </w:tc>
        <w:tc>
          <w:tcPr>
            <w:tcW w:w="36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DATE</w:t>
            </w:r>
          </w:p>
        </w:tc>
        <w:tc>
          <w:tcPr>
            <w:tcW w:w="37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BY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TO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AMOUNT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D3685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TAX RATE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3.80%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SHIPPING / HANDLING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  <w:tr w:rsidR="00D3685B" w:rsidRPr="009E6439" w:rsidTr="00D3685B">
        <w:trPr>
          <w:trHeight w:val="381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439" w:rsidRPr="009E6439" w:rsidRDefault="009E6439" w:rsidP="009E64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81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</w:rPr>
              <w:t>RECEIPT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241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NO.</w:t>
            </w:r>
          </w:p>
        </w:tc>
        <w:tc>
          <w:tcPr>
            <w:tcW w:w="17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000000" w:fill="1F4328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9E6439">
              <w:rPr>
                <w:rFonts w:ascii="Arial" w:eastAsia="Times New Roman" w:hAnsi="Arial" w:cs="Arial"/>
                <w:b/>
                <w:bCs/>
                <w:color w:val="FFFFFF"/>
              </w:rPr>
              <w:t>10003</w:t>
            </w: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179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RECEIVED BY</w:t>
            </w:r>
          </w:p>
        </w:tc>
        <w:tc>
          <w:tcPr>
            <w:tcW w:w="365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60"/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</w:pPr>
            <w:r w:rsidRPr="009E6439">
              <w:rPr>
                <w:rFonts w:ascii="Arial Bold" w:eastAsia="Times New Roman" w:hAnsi="Arial Bold" w:cs="Arial Bold"/>
                <w:color w:val="1F4328"/>
                <w:sz w:val="16"/>
                <w:szCs w:val="16"/>
              </w:rPr>
              <w:t>DATE</w:t>
            </w:r>
          </w:p>
        </w:tc>
        <w:tc>
          <w:tcPr>
            <w:tcW w:w="37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BY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b/>
                <w:bCs/>
                <w:color w:val="FFFFFF"/>
                <w:sz w:val="18"/>
                <w:szCs w:val="18"/>
              </w:rPr>
              <w:t>PAID TO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9E6439" w:rsidRPr="009E6439" w:rsidRDefault="009E6439" w:rsidP="009E6439">
            <w:pPr>
              <w:ind w:firstLineChars="100" w:firstLine="200"/>
              <w:rPr>
                <w:rFonts w:ascii="Arial" w:eastAsia="Times New Roman" w:hAnsi="Arial" w:cs="Arial"/>
                <w:color w:val="2E653D"/>
                <w:sz w:val="20"/>
                <w:szCs w:val="20"/>
              </w:rPr>
            </w:pPr>
            <w:r w:rsidRPr="009E6439">
              <w:rPr>
                <w:rFonts w:ascii="Arial" w:eastAsia="Times New Roman" w:hAnsi="Arial" w:cs="Arial"/>
                <w:color w:val="2E653D"/>
                <w:sz w:val="20"/>
                <w:szCs w:val="20"/>
              </w:rPr>
              <w:t> 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DESCRIPTION</w:t>
            </w:r>
          </w:p>
        </w:tc>
        <w:tc>
          <w:tcPr>
            <w:tcW w:w="527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E653D"/>
            <w:noWrap/>
            <w:vAlign w:val="center"/>
            <w:hideMark/>
          </w:tcPr>
          <w:p w:rsidR="009E6439" w:rsidRPr="009E6439" w:rsidRDefault="009E6439" w:rsidP="009E6439">
            <w:pPr>
              <w:jc w:val="center"/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FFFFFF"/>
                <w:sz w:val="18"/>
                <w:szCs w:val="18"/>
              </w:rPr>
              <w:t>AMOUNT</w:t>
            </w: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vAlign w:val="center"/>
            <w:hideMark/>
          </w:tcPr>
          <w:p w:rsidR="009E6439" w:rsidRPr="009E6439" w:rsidRDefault="009E6439" w:rsidP="00D3685B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E64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SUBTOTAL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D3685B" w:rsidRPr="009E6439" w:rsidTr="00D3685B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TAX RATE</w:t>
            </w:r>
          </w:p>
        </w:tc>
        <w:tc>
          <w:tcPr>
            <w:tcW w:w="20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3.80%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SHIPPING / HANDLING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9E6439" w:rsidRPr="009E6439" w:rsidTr="009E6439">
        <w:trPr>
          <w:gridAfter w:val="1"/>
          <w:wAfter w:w="14" w:type="dxa"/>
          <w:trHeight w:val="381"/>
        </w:trPr>
        <w:tc>
          <w:tcPr>
            <w:tcW w:w="5448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vAlign w:val="center"/>
            <w:hideMark/>
          </w:tcPr>
          <w:p w:rsidR="009E6439" w:rsidRPr="009E6439" w:rsidRDefault="009E6439" w:rsidP="009E6439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51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  <w:hideMark/>
          </w:tcPr>
          <w:p w:rsidR="009E6439" w:rsidRPr="009E6439" w:rsidRDefault="009E6439" w:rsidP="009E6439">
            <w:pPr>
              <w:ind w:firstLineChars="100" w:firstLine="180"/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</w:pPr>
            <w:r w:rsidRPr="009E6439">
              <w:rPr>
                <w:rFonts w:ascii="Arial Bold" w:eastAsia="Times New Roman" w:hAnsi="Arial Bold" w:cs="Arial Bold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3EBDA"/>
            <w:noWrap/>
            <w:vAlign w:val="center"/>
          </w:tcPr>
          <w:p w:rsidR="009E6439" w:rsidRPr="009E6439" w:rsidRDefault="009E6439" w:rsidP="009E6439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107A05" w:rsidRDefault="00107A05"/>
    <w:sectPr w:rsidR="00107A05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9F" w:rsidRDefault="00B36E9F" w:rsidP="00DB2412">
      <w:r>
        <w:separator/>
      </w:r>
    </w:p>
  </w:endnote>
  <w:endnote w:type="continuationSeparator" w:id="0">
    <w:p w:rsidR="00B36E9F" w:rsidRDefault="00B36E9F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9F" w:rsidRDefault="00B36E9F" w:rsidP="00DB2412">
      <w:r>
        <w:separator/>
      </w:r>
    </w:p>
  </w:footnote>
  <w:footnote w:type="continuationSeparator" w:id="0">
    <w:p w:rsidR="00B36E9F" w:rsidRDefault="00B36E9F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675" w:rsidRDefault="00985675" w:rsidP="00DB2412">
    <w:pPr>
      <w:pStyle w:val="Cabealho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DB"/>
    <w:rsid w:val="00005410"/>
    <w:rsid w:val="000102CA"/>
    <w:rsid w:val="000707ED"/>
    <w:rsid w:val="000911DB"/>
    <w:rsid w:val="00107A05"/>
    <w:rsid w:val="00246934"/>
    <w:rsid w:val="002851E9"/>
    <w:rsid w:val="003E41B1"/>
    <w:rsid w:val="003E4F0D"/>
    <w:rsid w:val="00437607"/>
    <w:rsid w:val="00471C74"/>
    <w:rsid w:val="004937B7"/>
    <w:rsid w:val="004A2939"/>
    <w:rsid w:val="00523965"/>
    <w:rsid w:val="00566BCB"/>
    <w:rsid w:val="005A42B5"/>
    <w:rsid w:val="00615FC9"/>
    <w:rsid w:val="0065609B"/>
    <w:rsid w:val="0074716D"/>
    <w:rsid w:val="00820539"/>
    <w:rsid w:val="00942DA6"/>
    <w:rsid w:val="00985675"/>
    <w:rsid w:val="009E6439"/>
    <w:rsid w:val="00A02960"/>
    <w:rsid w:val="00B36E9F"/>
    <w:rsid w:val="00BC1A20"/>
    <w:rsid w:val="00D06B25"/>
    <w:rsid w:val="00D16763"/>
    <w:rsid w:val="00D3685B"/>
    <w:rsid w:val="00D52905"/>
    <w:rsid w:val="00D96B95"/>
    <w:rsid w:val="00D970D9"/>
    <w:rsid w:val="00DB2412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CCAA1-ED85-425F-9117-88E51310C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2412"/>
  </w:style>
  <w:style w:type="paragraph" w:styleId="Rodap">
    <w:name w:val="footer"/>
    <w:basedOn w:val="Normal"/>
    <w:link w:val="Rodap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B2412"/>
  </w:style>
  <w:style w:type="paragraph" w:styleId="Reviso">
    <w:name w:val="Revision"/>
    <w:hidden/>
    <w:uiPriority w:val="99"/>
    <w:semiHidden/>
    <w:rsid w:val="00DB2412"/>
  </w:style>
  <w:style w:type="character" w:styleId="Hyperlink">
    <w:name w:val="Hyperlink"/>
    <w:basedOn w:val="Fontepargpadro"/>
    <w:uiPriority w:val="99"/>
    <w:unhideWhenUsed/>
    <w:rsid w:val="00985675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56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smartsheet.com/try-it?trp=8710&amp;utm_source=integrated+content&amp;utm_campaign=/business+receipt+templates&amp;utm_medium=payment+receipt+word&amp;lpa=payment+receipt+word&amp;lx=aTc70UdkmkSlXbRINZt1_12F3tjZfBYMXSEruozjq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ankiewicz\Desktop\Blog%20posts\English\Business%20Receipt%20Templates\Temp_PaymentReceipt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ECE5230-7BC8-4D81-92EF-8F7B842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Temp_PaymentReceipt_WORD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Sankiewicz</dc:creator>
  <cp:keywords/>
  <dc:description/>
  <cp:lastModifiedBy>Mariana Sankiewicz</cp:lastModifiedBy>
  <cp:revision>2</cp:revision>
  <dcterms:created xsi:type="dcterms:W3CDTF">2016-10-24T20:32:00Z</dcterms:created>
  <dcterms:modified xsi:type="dcterms:W3CDTF">2016-10-24T20:32:00Z</dcterms:modified>
</cp:coreProperties>
</file>