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7F" w:rsidRPr="00F26E7F" w:rsidRDefault="008107CB" w:rsidP="00F26E7F">
      <w:pPr>
        <w:rPr>
          <w:rFonts w:ascii="Arial" w:eastAsia="Times New Roman" w:hAnsi="Arial" w:cs="Arial"/>
          <w:b/>
          <w:bCs/>
          <w:color w:val="314C5B" w:themeColor="accent4" w:themeShade="80"/>
          <w:sz w:val="44"/>
          <w:szCs w:val="44"/>
        </w:rPr>
      </w:pPr>
      <w:r>
        <w:rPr>
          <w:noProof/>
          <w:lang w:val="pt-BR" w:eastAsia="pt-BR"/>
        </w:rPr>
        <w:drawing>
          <wp:inline distT="0" distB="0" distL="0" distR="0" wp14:anchorId="6CDCCAB2" wp14:editId="6D59117D">
            <wp:extent cx="6858000" cy="342900"/>
            <wp:effectExtent l="0" t="0" r="0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E7F" w:rsidRPr="00F26E7F">
        <w:rPr>
          <w:rFonts w:ascii="Arial" w:eastAsia="Times New Roman" w:hAnsi="Arial" w:cs="Arial"/>
          <w:b/>
          <w:bCs/>
          <w:color w:val="314C5B" w:themeColor="accent4" w:themeShade="80"/>
          <w:sz w:val="44"/>
          <w:szCs w:val="44"/>
        </w:rPr>
        <w:t>PETTY CASH RECEIPT</w:t>
      </w:r>
    </w:p>
    <w:p w:rsidR="002A271E" w:rsidRPr="006B357E" w:rsidRDefault="002A271E" w:rsidP="00466185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Style w:val="Tabelacomgrade"/>
        <w:tblpPr w:vertAnchor="text" w:tblpXSpec="right" w:tblpY="1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42"/>
        <w:gridCol w:w="2505"/>
        <w:gridCol w:w="1448"/>
        <w:gridCol w:w="2501"/>
      </w:tblGrid>
      <w:tr w:rsidR="00466185" w:rsidRPr="001E2424" w:rsidTr="00382DC1">
        <w:trPr>
          <w:trHeight w:val="93"/>
        </w:trPr>
        <w:tc>
          <w:tcPr>
            <w:tcW w:w="1442" w:type="dxa"/>
            <w:shd w:val="clear" w:color="auto" w:fill="314C5B" w:themeFill="accent4" w:themeFillShade="80"/>
          </w:tcPr>
          <w:p w:rsidR="00331253" w:rsidRPr="001E2424" w:rsidRDefault="00466185" w:rsidP="00382DC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505" w:type="dxa"/>
            <w:shd w:val="clear" w:color="auto" w:fill="E1EAEF" w:themeFill="accent4" w:themeFillTint="33"/>
          </w:tcPr>
          <w:p w:rsidR="00331253" w:rsidRPr="001E2424" w:rsidRDefault="00331253" w:rsidP="00382DC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314C5B" w:themeFill="accent4" w:themeFillShade="80"/>
          </w:tcPr>
          <w:p w:rsidR="00331253" w:rsidRPr="001E2424" w:rsidRDefault="00331253" w:rsidP="00382DC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RECEIPT NO.</w:t>
            </w:r>
          </w:p>
        </w:tc>
        <w:tc>
          <w:tcPr>
            <w:tcW w:w="2501" w:type="dxa"/>
            <w:shd w:val="clear" w:color="auto" w:fill="E1EAEF" w:themeFill="accent4" w:themeFillTint="33"/>
          </w:tcPr>
          <w:p w:rsidR="00331253" w:rsidRPr="001E2424" w:rsidRDefault="00331253" w:rsidP="00382DC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219A2" w:rsidRDefault="00A219A2" w:rsidP="00D16763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382DC1" w:rsidRPr="00382DC1" w:rsidRDefault="00382DC1" w:rsidP="00382DC1">
      <w:pPr>
        <w:rPr>
          <w:rFonts w:ascii="Arial" w:eastAsia="Times New Roman" w:hAnsi="Arial" w:cs="Arial"/>
          <w:b/>
          <w:bCs/>
          <w:color w:val="495241"/>
          <w:szCs w:val="22"/>
        </w:rPr>
      </w:pPr>
      <w:r w:rsidRPr="00382DC1">
        <w:rPr>
          <w:rFonts w:ascii="Arial" w:eastAsia="Times New Roman" w:hAnsi="Arial" w:cs="Arial"/>
          <w:b/>
          <w:bCs/>
          <w:color w:val="314C5B" w:themeColor="accent4" w:themeShade="80"/>
          <w:szCs w:val="22"/>
        </w:rPr>
        <w:t>PETTY CASH RECEIPT</w:t>
      </w:r>
    </w:p>
    <w:p w:rsidR="00382DC1" w:rsidRPr="001E2424" w:rsidRDefault="00382DC1" w:rsidP="00D16763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8815"/>
      </w:tblGrid>
      <w:tr w:rsidR="00466185" w:rsidRPr="001E2424" w:rsidTr="00466185">
        <w:tc>
          <w:tcPr>
            <w:tcW w:w="1975" w:type="dxa"/>
            <w:shd w:val="clear" w:color="auto" w:fill="497288" w:themeFill="accent4" w:themeFillShade="BF"/>
          </w:tcPr>
          <w:p w:rsidR="00466185" w:rsidRDefault="00466185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AMOUNT ISSUED</w:t>
            </w:r>
          </w:p>
        </w:tc>
        <w:tc>
          <w:tcPr>
            <w:tcW w:w="8815" w:type="dxa"/>
            <w:shd w:val="clear" w:color="auto" w:fill="E1EAEF" w:themeFill="accent4" w:themeFillTint="33"/>
          </w:tcPr>
          <w:p w:rsidR="00466185" w:rsidRPr="001E2424" w:rsidRDefault="00466185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66185" w:rsidRPr="001E2424" w:rsidTr="00466185">
        <w:tc>
          <w:tcPr>
            <w:tcW w:w="1975" w:type="dxa"/>
            <w:shd w:val="clear" w:color="auto" w:fill="497288" w:themeFill="accent4" w:themeFillShade="BF"/>
          </w:tcPr>
          <w:p w:rsidR="00466185" w:rsidRPr="001E2424" w:rsidRDefault="00466185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DISPERSED TO</w:t>
            </w:r>
          </w:p>
        </w:tc>
        <w:tc>
          <w:tcPr>
            <w:tcW w:w="8815" w:type="dxa"/>
          </w:tcPr>
          <w:p w:rsidR="00466185" w:rsidRPr="001E2424" w:rsidRDefault="00466185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</w:p>
        </w:tc>
      </w:tr>
      <w:tr w:rsidR="00466185" w:rsidRPr="001E2424" w:rsidTr="00466185">
        <w:tc>
          <w:tcPr>
            <w:tcW w:w="1975" w:type="dxa"/>
            <w:shd w:val="clear" w:color="auto" w:fill="497288" w:themeFill="accent4" w:themeFillShade="BF"/>
          </w:tcPr>
          <w:p w:rsidR="00466185" w:rsidRPr="001E2424" w:rsidRDefault="00466185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TITLE / DEPT</w:t>
            </w:r>
          </w:p>
        </w:tc>
        <w:tc>
          <w:tcPr>
            <w:tcW w:w="8815" w:type="dxa"/>
          </w:tcPr>
          <w:p w:rsidR="00466185" w:rsidRPr="00466185" w:rsidRDefault="00466185" w:rsidP="0046618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</w:tr>
      <w:tr w:rsidR="00466185" w:rsidRPr="001E2424" w:rsidTr="00466185">
        <w:tc>
          <w:tcPr>
            <w:tcW w:w="1975" w:type="dxa"/>
            <w:shd w:val="clear" w:color="auto" w:fill="497288" w:themeFill="accent4" w:themeFillShade="BF"/>
          </w:tcPr>
          <w:p w:rsidR="00466185" w:rsidRDefault="00466185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PURPOSE</w:t>
            </w:r>
          </w:p>
        </w:tc>
        <w:tc>
          <w:tcPr>
            <w:tcW w:w="8815" w:type="dxa"/>
          </w:tcPr>
          <w:p w:rsidR="00466185" w:rsidRPr="001E2424" w:rsidRDefault="00466185" w:rsidP="0046618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66185" w:rsidRPr="001E2424" w:rsidTr="00466185">
        <w:tc>
          <w:tcPr>
            <w:tcW w:w="1975" w:type="dxa"/>
            <w:shd w:val="clear" w:color="auto" w:fill="497288" w:themeFill="accent4" w:themeFillShade="BF"/>
          </w:tcPr>
          <w:p w:rsidR="00466185" w:rsidRDefault="00466185" w:rsidP="0046618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DISPERSED BY</w:t>
            </w:r>
          </w:p>
        </w:tc>
        <w:tc>
          <w:tcPr>
            <w:tcW w:w="8815" w:type="dxa"/>
          </w:tcPr>
          <w:p w:rsidR="00466185" w:rsidRPr="001E2424" w:rsidRDefault="00466185" w:rsidP="0046618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66185" w:rsidRPr="001E2424" w:rsidTr="00466185">
        <w:tc>
          <w:tcPr>
            <w:tcW w:w="1975" w:type="dxa"/>
            <w:shd w:val="clear" w:color="auto" w:fill="497288" w:themeFill="accent4" w:themeFillShade="BF"/>
          </w:tcPr>
          <w:p w:rsidR="00466185" w:rsidRDefault="00466185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AUTHORIZED BY</w:t>
            </w:r>
          </w:p>
        </w:tc>
        <w:tc>
          <w:tcPr>
            <w:tcW w:w="8815" w:type="dxa"/>
          </w:tcPr>
          <w:p w:rsidR="00466185" w:rsidRPr="001E2424" w:rsidRDefault="00466185" w:rsidP="0046618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A219A2" w:rsidRDefault="00A219A2" w:rsidP="00D16763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466185" w:rsidRPr="00F26E7F" w:rsidRDefault="00466185" w:rsidP="00D16763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AD84C6" w:themeColor="accent1"/>
          <w:sz w:val="18"/>
          <w:szCs w:val="18"/>
        </w:rPr>
      </w:pPr>
    </w:p>
    <w:p w:rsidR="0085599F" w:rsidRDefault="0085599F" w:rsidP="0085599F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p w:rsidR="0085599F" w:rsidRPr="006B357E" w:rsidRDefault="0085599F" w:rsidP="0085599F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Style w:val="Tabelacomgrade"/>
        <w:tblpPr w:vertAnchor="text" w:tblpXSpec="right" w:tblpY="1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42"/>
        <w:gridCol w:w="2505"/>
        <w:gridCol w:w="1448"/>
        <w:gridCol w:w="2501"/>
      </w:tblGrid>
      <w:tr w:rsidR="0085599F" w:rsidRPr="001E2424" w:rsidTr="003E66C5">
        <w:trPr>
          <w:trHeight w:val="93"/>
        </w:trPr>
        <w:tc>
          <w:tcPr>
            <w:tcW w:w="1442" w:type="dxa"/>
            <w:shd w:val="clear" w:color="auto" w:fill="314C5B" w:themeFill="accent4" w:themeFillShade="80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505" w:type="dxa"/>
            <w:shd w:val="clear" w:color="auto" w:fill="E1EAEF" w:themeFill="accent4" w:themeFillTint="33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314C5B" w:themeFill="accent4" w:themeFillShade="80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RECEIPT NO.</w:t>
            </w:r>
          </w:p>
        </w:tc>
        <w:tc>
          <w:tcPr>
            <w:tcW w:w="2501" w:type="dxa"/>
            <w:shd w:val="clear" w:color="auto" w:fill="E1EAEF" w:themeFill="accent4" w:themeFillTint="33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5599F" w:rsidRDefault="0085599F" w:rsidP="0085599F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85599F" w:rsidRPr="00382DC1" w:rsidRDefault="0085599F" w:rsidP="0085599F">
      <w:pPr>
        <w:rPr>
          <w:rFonts w:ascii="Arial" w:eastAsia="Times New Roman" w:hAnsi="Arial" w:cs="Arial"/>
          <w:b/>
          <w:bCs/>
          <w:color w:val="495241"/>
          <w:szCs w:val="22"/>
        </w:rPr>
      </w:pPr>
      <w:r w:rsidRPr="00382DC1">
        <w:rPr>
          <w:rFonts w:ascii="Arial" w:eastAsia="Times New Roman" w:hAnsi="Arial" w:cs="Arial"/>
          <w:b/>
          <w:bCs/>
          <w:color w:val="314C5B" w:themeColor="accent4" w:themeShade="80"/>
          <w:szCs w:val="22"/>
        </w:rPr>
        <w:t>PETTY CASH RECEIPT</w:t>
      </w:r>
    </w:p>
    <w:p w:rsidR="0085599F" w:rsidRPr="001E2424" w:rsidRDefault="0085599F" w:rsidP="0085599F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8815"/>
      </w:tblGrid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AMOUNT ISSUED</w:t>
            </w:r>
          </w:p>
        </w:tc>
        <w:tc>
          <w:tcPr>
            <w:tcW w:w="8815" w:type="dxa"/>
            <w:shd w:val="clear" w:color="auto" w:fill="E1EAEF" w:themeFill="accent4" w:themeFillTint="33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DISPERSED TO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TITLE / DEPT</w:t>
            </w:r>
          </w:p>
        </w:tc>
        <w:tc>
          <w:tcPr>
            <w:tcW w:w="8815" w:type="dxa"/>
          </w:tcPr>
          <w:p w:rsidR="0085599F" w:rsidRPr="00466185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PURPOSE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DISPERSED BY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AUTHORIZED BY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85599F" w:rsidRDefault="0085599F" w:rsidP="0085599F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85599F" w:rsidRDefault="0085599F" w:rsidP="0085599F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85599F" w:rsidRDefault="0085599F" w:rsidP="0085599F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85599F" w:rsidRPr="006B357E" w:rsidRDefault="0085599F" w:rsidP="0085599F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Style w:val="Tabelacomgrade"/>
        <w:tblpPr w:vertAnchor="text" w:tblpXSpec="right" w:tblpY="1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42"/>
        <w:gridCol w:w="2505"/>
        <w:gridCol w:w="1448"/>
        <w:gridCol w:w="2501"/>
      </w:tblGrid>
      <w:tr w:rsidR="0085599F" w:rsidRPr="001E2424" w:rsidTr="003E66C5">
        <w:trPr>
          <w:trHeight w:val="93"/>
        </w:trPr>
        <w:tc>
          <w:tcPr>
            <w:tcW w:w="1442" w:type="dxa"/>
            <w:shd w:val="clear" w:color="auto" w:fill="314C5B" w:themeFill="accent4" w:themeFillShade="80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505" w:type="dxa"/>
            <w:shd w:val="clear" w:color="auto" w:fill="E1EAEF" w:themeFill="accent4" w:themeFillTint="33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314C5B" w:themeFill="accent4" w:themeFillShade="80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RECEIPT NO.</w:t>
            </w:r>
          </w:p>
        </w:tc>
        <w:tc>
          <w:tcPr>
            <w:tcW w:w="2501" w:type="dxa"/>
            <w:shd w:val="clear" w:color="auto" w:fill="E1EAEF" w:themeFill="accent4" w:themeFillTint="33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5599F" w:rsidRDefault="0085599F" w:rsidP="0085599F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p w:rsidR="0085599F" w:rsidRPr="00382DC1" w:rsidRDefault="0085599F" w:rsidP="0085599F">
      <w:pPr>
        <w:rPr>
          <w:rFonts w:ascii="Arial" w:eastAsia="Times New Roman" w:hAnsi="Arial" w:cs="Arial"/>
          <w:b/>
          <w:bCs/>
          <w:color w:val="495241"/>
          <w:szCs w:val="22"/>
        </w:rPr>
      </w:pPr>
      <w:r w:rsidRPr="00382DC1">
        <w:rPr>
          <w:rFonts w:ascii="Arial" w:eastAsia="Times New Roman" w:hAnsi="Arial" w:cs="Arial"/>
          <w:b/>
          <w:bCs/>
          <w:color w:val="314C5B" w:themeColor="accent4" w:themeShade="80"/>
          <w:szCs w:val="22"/>
        </w:rPr>
        <w:t>PETTY CASH RECEIPT</w:t>
      </w:r>
    </w:p>
    <w:p w:rsidR="0085599F" w:rsidRPr="001E2424" w:rsidRDefault="0085599F" w:rsidP="0085599F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8815"/>
      </w:tblGrid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AMOUNT ISSUED</w:t>
            </w:r>
          </w:p>
        </w:tc>
        <w:tc>
          <w:tcPr>
            <w:tcW w:w="8815" w:type="dxa"/>
            <w:shd w:val="clear" w:color="auto" w:fill="E1EAEF" w:themeFill="accent4" w:themeFillTint="33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DISPERSED TO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Pr="001E2424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TITLE / DEPT</w:t>
            </w:r>
          </w:p>
        </w:tc>
        <w:tc>
          <w:tcPr>
            <w:tcW w:w="8815" w:type="dxa"/>
          </w:tcPr>
          <w:p w:rsidR="0085599F" w:rsidRPr="00466185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PURPOSE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DISPERSED BY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1E2424" w:rsidTr="003E66C5">
        <w:tc>
          <w:tcPr>
            <w:tcW w:w="1975" w:type="dxa"/>
            <w:shd w:val="clear" w:color="auto" w:fill="497288" w:themeFill="accent4" w:themeFillShade="BF"/>
          </w:tcPr>
          <w:p w:rsidR="0085599F" w:rsidRDefault="0085599F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AUTHORIZED BY</w:t>
            </w:r>
          </w:p>
        </w:tc>
        <w:tc>
          <w:tcPr>
            <w:tcW w:w="8815" w:type="dxa"/>
          </w:tcPr>
          <w:p w:rsidR="0085599F" w:rsidRPr="001E2424" w:rsidRDefault="0085599F" w:rsidP="003E66C5">
            <w:pPr>
              <w:tabs>
                <w:tab w:val="left" w:pos="2300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85599F" w:rsidRPr="00466185" w:rsidRDefault="0085599F" w:rsidP="008107CB">
      <w:pPr>
        <w:tabs>
          <w:tab w:val="left" w:pos="2460"/>
        </w:tabs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85599F" w:rsidRPr="00466185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02" w:rsidRDefault="00007202" w:rsidP="00DB2412">
      <w:r>
        <w:separator/>
      </w:r>
    </w:p>
  </w:endnote>
  <w:endnote w:type="continuationSeparator" w:id="0">
    <w:p w:rsidR="00007202" w:rsidRDefault="0000720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02" w:rsidRDefault="00007202" w:rsidP="00DB2412">
      <w:r>
        <w:separator/>
      </w:r>
    </w:p>
  </w:footnote>
  <w:footnote w:type="continuationSeparator" w:id="0">
    <w:p w:rsidR="00007202" w:rsidRDefault="0000720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AD"/>
    <w:rsid w:val="00005410"/>
    <w:rsid w:val="00007202"/>
    <w:rsid w:val="000102CA"/>
    <w:rsid w:val="00025BC8"/>
    <w:rsid w:val="000707ED"/>
    <w:rsid w:val="000D72AD"/>
    <w:rsid w:val="00107566"/>
    <w:rsid w:val="00107A05"/>
    <w:rsid w:val="00165169"/>
    <w:rsid w:val="001E2424"/>
    <w:rsid w:val="00246934"/>
    <w:rsid w:val="00277B2B"/>
    <w:rsid w:val="0028063E"/>
    <w:rsid w:val="002A271E"/>
    <w:rsid w:val="00331253"/>
    <w:rsid w:val="00382DC1"/>
    <w:rsid w:val="003E4F0D"/>
    <w:rsid w:val="00437607"/>
    <w:rsid w:val="00466185"/>
    <w:rsid w:val="00471C74"/>
    <w:rsid w:val="004937B7"/>
    <w:rsid w:val="004A2939"/>
    <w:rsid w:val="00523965"/>
    <w:rsid w:val="005A42B5"/>
    <w:rsid w:val="0065609B"/>
    <w:rsid w:val="00674573"/>
    <w:rsid w:val="006A3315"/>
    <w:rsid w:val="006B16FF"/>
    <w:rsid w:val="006B357E"/>
    <w:rsid w:val="0074716D"/>
    <w:rsid w:val="00781C86"/>
    <w:rsid w:val="008107CB"/>
    <w:rsid w:val="0083365C"/>
    <w:rsid w:val="008373E9"/>
    <w:rsid w:val="0085599F"/>
    <w:rsid w:val="008D4D59"/>
    <w:rsid w:val="00942DA6"/>
    <w:rsid w:val="00985675"/>
    <w:rsid w:val="00A02960"/>
    <w:rsid w:val="00A219A2"/>
    <w:rsid w:val="00B62F65"/>
    <w:rsid w:val="00BA0E38"/>
    <w:rsid w:val="00BC1A20"/>
    <w:rsid w:val="00D06B25"/>
    <w:rsid w:val="00D16763"/>
    <w:rsid w:val="00D47D19"/>
    <w:rsid w:val="00D52905"/>
    <w:rsid w:val="00D620F1"/>
    <w:rsid w:val="00D96B95"/>
    <w:rsid w:val="00D970D9"/>
    <w:rsid w:val="00DB2412"/>
    <w:rsid w:val="00E27A8A"/>
    <w:rsid w:val="00E46217"/>
    <w:rsid w:val="00EA104E"/>
    <w:rsid w:val="00F04F96"/>
    <w:rsid w:val="00F22F09"/>
    <w:rsid w:val="00F26E7F"/>
    <w:rsid w:val="00F76C4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B12D3-0CB7-4EC9-9AE9-18E5A2C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69A020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8C8C8C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artsheet.com/try-it?trp=8710&amp;utm_source=integrated+content&amp;utm_campaign=/business+receipt+templates&amp;utm_medium=petty+cash+receipt+word&amp;lpa=petty=cash+receipt+word&amp;lx=aTc70UdkmkSlXbRINZt1_12F3tjZfBYMXSEruozj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PettyCashReceipt_WORD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7FB488-BFBA-4D47-825C-8EC8F3A1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Temp_PettyCashReceipt_WORD</Template>
  <TotalTime>0</TotalTime>
  <Pages>2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2</cp:revision>
  <dcterms:created xsi:type="dcterms:W3CDTF">2016-10-24T20:33:00Z</dcterms:created>
  <dcterms:modified xsi:type="dcterms:W3CDTF">2016-10-24T20:33:00Z</dcterms:modified>
</cp:coreProperties>
</file>