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04F96" w:rsidRPr="00F04F96" w:rsidTr="00F04F96">
        <w:trPr>
          <w:trHeight w:val="720"/>
        </w:trPr>
        <w:tc>
          <w:tcPr>
            <w:tcW w:w="10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F04F96" w:rsidRPr="00F04F96" w:rsidRDefault="00F04F96" w:rsidP="00F04F96">
            <w:pPr>
              <w:rPr>
                <w:rFonts w:ascii="Arial" w:eastAsia="Times New Roman" w:hAnsi="Arial" w:cs="Arial"/>
                <w:b/>
                <w:bCs/>
                <w:color w:val="495241"/>
                <w:sz w:val="44"/>
                <w:szCs w:val="44"/>
              </w:rPr>
            </w:pPr>
            <w:r w:rsidRPr="00F04F96">
              <w:rPr>
                <w:rFonts w:ascii="Arial" w:eastAsia="Times New Roman" w:hAnsi="Arial" w:cs="Arial"/>
                <w:b/>
                <w:bCs/>
                <w:color w:val="495241"/>
                <w:sz w:val="44"/>
                <w:szCs w:val="44"/>
              </w:rPr>
              <w:t>PRODUCT POSITIONING</w:t>
            </w:r>
          </w:p>
        </w:tc>
      </w:tr>
      <w:tr w:rsidR="00F04F96" w:rsidRPr="00F04F96" w:rsidTr="00F04F96">
        <w:trPr>
          <w:trHeight w:val="360"/>
        </w:trPr>
        <w:tc>
          <w:tcPr>
            <w:tcW w:w="10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49B4F"/>
            <w:noWrap/>
            <w:vAlign w:val="center"/>
            <w:hideMark/>
          </w:tcPr>
          <w:p w:rsidR="00F04F96" w:rsidRPr="00F04F96" w:rsidRDefault="00F04F96" w:rsidP="00F04F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04F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SITUATION DESCRIPTION</w:t>
            </w:r>
          </w:p>
        </w:tc>
      </w:tr>
      <w:tr w:rsidR="00F04F96" w:rsidRPr="00F04F96" w:rsidTr="00F04F96">
        <w:trPr>
          <w:trHeight w:val="2880"/>
        </w:trPr>
        <w:tc>
          <w:tcPr>
            <w:tcW w:w="10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F04F96" w:rsidRPr="00F04F96" w:rsidRDefault="00F04F96" w:rsidP="00F04F96">
            <w:pPr>
              <w:rPr>
                <w:rFonts w:ascii="Arial" w:eastAsia="Times New Roman" w:hAnsi="Arial" w:cs="Arial"/>
                <w:color w:val="000000"/>
              </w:rPr>
            </w:pPr>
            <w:r w:rsidRPr="00F04F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04F96" w:rsidRPr="00F04F96" w:rsidTr="00F04F96">
        <w:trPr>
          <w:trHeight w:val="360"/>
        </w:trPr>
        <w:tc>
          <w:tcPr>
            <w:tcW w:w="10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6F7B62"/>
            <w:noWrap/>
            <w:vAlign w:val="center"/>
            <w:hideMark/>
          </w:tcPr>
          <w:p w:rsidR="00F04F96" w:rsidRPr="00F04F96" w:rsidRDefault="00F04F96" w:rsidP="00F04F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04F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TARGET AUDIENCE DEFINED</w:t>
            </w:r>
          </w:p>
        </w:tc>
      </w:tr>
      <w:tr w:rsidR="00F04F96" w:rsidRPr="00F04F96" w:rsidTr="00F04F96">
        <w:trPr>
          <w:trHeight w:val="2880"/>
        </w:trPr>
        <w:tc>
          <w:tcPr>
            <w:tcW w:w="10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EBE7"/>
            <w:noWrap/>
            <w:hideMark/>
          </w:tcPr>
          <w:p w:rsidR="00F04F96" w:rsidRPr="00F04F96" w:rsidRDefault="00F04F96" w:rsidP="00F04F96">
            <w:pPr>
              <w:rPr>
                <w:rFonts w:ascii="Arial" w:eastAsia="Times New Roman" w:hAnsi="Arial" w:cs="Arial"/>
                <w:color w:val="000000"/>
              </w:rPr>
            </w:pPr>
            <w:r w:rsidRPr="00F04F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04F96" w:rsidRPr="00F04F96" w:rsidTr="00F04F96">
        <w:trPr>
          <w:trHeight w:val="360"/>
        </w:trPr>
        <w:tc>
          <w:tcPr>
            <w:tcW w:w="10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A533E"/>
            <w:noWrap/>
            <w:vAlign w:val="center"/>
            <w:hideMark/>
          </w:tcPr>
          <w:p w:rsidR="00F04F96" w:rsidRPr="00F04F96" w:rsidRDefault="00F04F96" w:rsidP="00F04F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04F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SITUATION DESCRIPTION</w:t>
            </w:r>
          </w:p>
        </w:tc>
      </w:tr>
      <w:tr w:rsidR="00F04F96" w:rsidRPr="00F04F96" w:rsidTr="00F04F96">
        <w:trPr>
          <w:trHeight w:val="2880"/>
        </w:trPr>
        <w:tc>
          <w:tcPr>
            <w:tcW w:w="10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0E4DA"/>
            <w:noWrap/>
            <w:hideMark/>
          </w:tcPr>
          <w:p w:rsidR="00F04F96" w:rsidRPr="00F04F96" w:rsidRDefault="00F04F96" w:rsidP="00F04F96">
            <w:pPr>
              <w:rPr>
                <w:rFonts w:ascii="Arial" w:eastAsia="Times New Roman" w:hAnsi="Arial" w:cs="Arial"/>
                <w:color w:val="000000"/>
              </w:rPr>
            </w:pPr>
            <w:r w:rsidRPr="00F04F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04F96" w:rsidRPr="00F04F96" w:rsidTr="00F04F96">
        <w:trPr>
          <w:trHeight w:val="360"/>
        </w:trPr>
        <w:tc>
          <w:tcPr>
            <w:tcW w:w="10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0394D"/>
            <w:noWrap/>
            <w:vAlign w:val="center"/>
            <w:hideMark/>
          </w:tcPr>
          <w:p w:rsidR="00F04F96" w:rsidRPr="00F04F96" w:rsidRDefault="00F04F96" w:rsidP="00F04F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04F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SITUATION DETAILS</w:t>
            </w:r>
          </w:p>
        </w:tc>
      </w:tr>
      <w:tr w:rsidR="00F04F96" w:rsidRPr="00F04F96" w:rsidTr="00F04F96">
        <w:trPr>
          <w:trHeight w:val="2880"/>
        </w:trPr>
        <w:tc>
          <w:tcPr>
            <w:tcW w:w="10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DDEA"/>
            <w:noWrap/>
            <w:hideMark/>
          </w:tcPr>
          <w:p w:rsidR="00F04F96" w:rsidRPr="00F04F96" w:rsidRDefault="00F04F96" w:rsidP="00F04F96">
            <w:pPr>
              <w:rPr>
                <w:rFonts w:ascii="Arial" w:eastAsia="Times New Roman" w:hAnsi="Arial" w:cs="Arial"/>
                <w:color w:val="000000"/>
              </w:rPr>
            </w:pPr>
            <w:r w:rsidRPr="00F04F9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EC7D2C" w:rsidRDefault="00782B4D" w:rsidP="00F04F96"/>
    <w:p w:rsidR="0074716D" w:rsidRDefault="0074716D" w:rsidP="00F04F96"/>
    <w:p w:rsidR="0074716D" w:rsidRDefault="0074716D" w:rsidP="00F04F96"/>
    <w:p w:rsidR="0074716D" w:rsidRDefault="0074716D" w:rsidP="00F04F96"/>
    <w:p w:rsidR="0074716D" w:rsidRDefault="0074716D" w:rsidP="00F04F96"/>
    <w:tbl>
      <w:tblPr>
        <w:tblW w:w="10800" w:type="dxa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74716D" w:rsidRPr="0074716D" w:rsidTr="0074716D">
        <w:trPr>
          <w:trHeight w:val="36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6D6834"/>
            <w:noWrap/>
            <w:vAlign w:val="center"/>
            <w:hideMark/>
          </w:tcPr>
          <w:p w:rsidR="0074716D" w:rsidRPr="0074716D" w:rsidRDefault="0074716D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471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CRAFTING THE POSITIONING STATEMENT</w:t>
            </w:r>
          </w:p>
        </w:tc>
        <w:bookmarkStart w:id="0" w:name="_GoBack"/>
        <w:bookmarkEnd w:id="0"/>
      </w:tr>
      <w:tr w:rsidR="0074716D" w:rsidRPr="0074716D" w:rsidTr="0074716D">
        <w:trPr>
          <w:trHeight w:val="36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49B4F"/>
            <w:noWrap/>
            <w:vAlign w:val="center"/>
            <w:hideMark/>
          </w:tcPr>
          <w:p w:rsidR="0074716D" w:rsidRPr="0074716D" w:rsidRDefault="0074716D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471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WHOM THE PRODUCT IS FOR</w:t>
            </w:r>
          </w:p>
        </w:tc>
      </w:tr>
      <w:tr w:rsidR="0074716D" w:rsidRPr="0074716D" w:rsidTr="0074716D">
        <w:trPr>
          <w:trHeight w:val="144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36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95241"/>
            <w:noWrap/>
            <w:vAlign w:val="center"/>
            <w:hideMark/>
          </w:tcPr>
          <w:p w:rsidR="0074716D" w:rsidRPr="0074716D" w:rsidRDefault="0074716D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471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WHAT THE PRODUCT IS</w:t>
            </w:r>
          </w:p>
        </w:tc>
      </w:tr>
      <w:tr w:rsidR="0074716D" w:rsidRPr="0074716D" w:rsidTr="0074716D">
        <w:trPr>
          <w:trHeight w:val="144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9EBE7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36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A533E"/>
            <w:noWrap/>
            <w:vAlign w:val="center"/>
            <w:hideMark/>
          </w:tcPr>
          <w:p w:rsidR="0074716D" w:rsidRPr="0074716D" w:rsidRDefault="0074716D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471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WHAT THE PRODUCT PROVIDES</w:t>
            </w:r>
          </w:p>
        </w:tc>
      </w:tr>
      <w:tr w:rsidR="0074716D" w:rsidRPr="0074716D" w:rsidTr="0074716D">
        <w:trPr>
          <w:trHeight w:val="144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0E4DA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36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0394D"/>
            <w:noWrap/>
            <w:vAlign w:val="center"/>
            <w:hideMark/>
          </w:tcPr>
          <w:p w:rsidR="0074716D" w:rsidRPr="0074716D" w:rsidRDefault="0074716D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471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WHAT MAKES THE PRODUCT UNIQUE</w:t>
            </w:r>
          </w:p>
        </w:tc>
      </w:tr>
      <w:tr w:rsidR="0074716D" w:rsidRPr="0074716D" w:rsidTr="0074716D">
        <w:trPr>
          <w:trHeight w:val="144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DDEA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6D" w:rsidRPr="0074716D" w:rsidRDefault="0074716D" w:rsidP="00747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6D" w:rsidRPr="0074716D" w:rsidRDefault="0074716D" w:rsidP="00747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16D" w:rsidRPr="0074716D" w:rsidRDefault="0074716D" w:rsidP="007471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16D" w:rsidRPr="0074716D" w:rsidTr="0074716D">
        <w:trPr>
          <w:trHeight w:val="36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65640"/>
            <w:noWrap/>
            <w:vAlign w:val="center"/>
            <w:hideMark/>
          </w:tcPr>
          <w:p w:rsidR="0074716D" w:rsidRPr="0074716D" w:rsidRDefault="0074716D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471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ADVANTAGES OFFERED BY THE PRODUCT</w:t>
            </w:r>
          </w:p>
        </w:tc>
      </w:tr>
      <w:tr w:rsidR="0074716D" w:rsidRPr="0074716D" w:rsidTr="0074716D">
        <w:trPr>
          <w:trHeight w:val="108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DBD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108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E8E0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108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DBD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1080"/>
        </w:trPr>
        <w:tc>
          <w:tcPr>
            <w:tcW w:w="1080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E8E0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4716D" w:rsidRDefault="0074716D" w:rsidP="00F04F96"/>
    <w:p w:rsidR="0074716D" w:rsidRDefault="0074716D" w:rsidP="00F04F96"/>
    <w:p w:rsidR="0074716D" w:rsidRDefault="0074716D" w:rsidP="00F04F96"/>
    <w:p w:rsidR="0074716D" w:rsidRDefault="0074716D" w:rsidP="00F04F96"/>
    <w:p w:rsidR="0074716D" w:rsidRDefault="0074716D" w:rsidP="00F04F96"/>
    <w:tbl>
      <w:tblPr>
        <w:tblW w:w="10800" w:type="dxa"/>
        <w:tblLook w:val="04A0" w:firstRow="1" w:lastRow="0" w:firstColumn="1" w:lastColumn="0" w:noHBand="0" w:noVBand="1"/>
      </w:tblPr>
      <w:tblGrid>
        <w:gridCol w:w="3912"/>
        <w:gridCol w:w="6888"/>
      </w:tblGrid>
      <w:tr w:rsidR="0074716D" w:rsidRPr="0074716D" w:rsidTr="0074716D">
        <w:trPr>
          <w:trHeight w:val="360"/>
        </w:trPr>
        <w:tc>
          <w:tcPr>
            <w:tcW w:w="108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6D6834"/>
            <w:noWrap/>
            <w:vAlign w:val="center"/>
            <w:hideMark/>
          </w:tcPr>
          <w:p w:rsidR="0074716D" w:rsidRPr="0074716D" w:rsidRDefault="0074716D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471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PRODUCT ADVANTAGES AND FEATURES</w:t>
            </w:r>
          </w:p>
        </w:tc>
      </w:tr>
      <w:tr w:rsidR="0074716D" w:rsidRPr="0074716D" w:rsidTr="0074716D">
        <w:trPr>
          <w:trHeight w:val="36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49B4F"/>
            <w:noWrap/>
            <w:vAlign w:val="center"/>
            <w:hideMark/>
          </w:tcPr>
          <w:p w:rsidR="0074716D" w:rsidRPr="0074716D" w:rsidRDefault="0074716D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471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ADVANTAGE NAME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49B4F"/>
            <w:noWrap/>
            <w:vAlign w:val="center"/>
            <w:hideMark/>
          </w:tcPr>
          <w:p w:rsidR="0074716D" w:rsidRPr="0074716D" w:rsidRDefault="0074716D" w:rsidP="0074716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4716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FEATURE OF NAMED ADVANTAGE</w:t>
            </w:r>
          </w:p>
        </w:tc>
      </w:tr>
      <w:tr w:rsidR="0074716D" w:rsidRPr="0074716D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1E6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4716D" w:rsidRPr="0074716D" w:rsidTr="0074716D">
        <w:trPr>
          <w:trHeight w:val="720"/>
        </w:trPr>
        <w:tc>
          <w:tcPr>
            <w:tcW w:w="39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FEF3"/>
            <w:noWrap/>
            <w:hideMark/>
          </w:tcPr>
          <w:p w:rsidR="0074716D" w:rsidRPr="0074716D" w:rsidRDefault="0074716D" w:rsidP="0074716D">
            <w:pPr>
              <w:rPr>
                <w:rFonts w:ascii="Arial" w:eastAsia="Times New Roman" w:hAnsi="Arial" w:cs="Arial"/>
                <w:color w:val="000000"/>
              </w:rPr>
            </w:pPr>
            <w:r w:rsidRPr="007471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4716D" w:rsidRPr="00F04F96" w:rsidRDefault="0074716D" w:rsidP="00F04F96"/>
    <w:sectPr w:rsidR="0074716D" w:rsidRPr="00F04F96" w:rsidSect="00F04F96">
      <w:headerReference w:type="default" r:id="rId6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4D" w:rsidRDefault="00782B4D" w:rsidP="00DB2412">
      <w:r>
        <w:separator/>
      </w:r>
    </w:p>
  </w:endnote>
  <w:endnote w:type="continuationSeparator" w:id="0">
    <w:p w:rsidR="00782B4D" w:rsidRDefault="00782B4D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4D" w:rsidRDefault="00782B4D" w:rsidP="00DB2412">
      <w:r>
        <w:separator/>
      </w:r>
    </w:p>
  </w:footnote>
  <w:footnote w:type="continuationSeparator" w:id="0">
    <w:p w:rsidR="00782B4D" w:rsidRDefault="00782B4D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Cabealho"/>
      <w:ind w:left="-720"/>
    </w:pPr>
    <w:r>
      <w:rPr>
        <w:noProof/>
        <w:lang w:val="pt-BR" w:eastAsia="pt-BR"/>
      </w:rPr>
      <w:drawing>
        <wp:inline distT="0" distB="0" distL="0" distR="0" wp14:anchorId="02F1F329" wp14:editId="170A15B5">
          <wp:extent cx="7772400" cy="388620"/>
          <wp:effectExtent l="0" t="0" r="0" b="0"/>
          <wp:docPr id="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A5"/>
    <w:rsid w:val="00225BA5"/>
    <w:rsid w:val="00246934"/>
    <w:rsid w:val="00471C74"/>
    <w:rsid w:val="004937B7"/>
    <w:rsid w:val="00523965"/>
    <w:rsid w:val="0074716D"/>
    <w:rsid w:val="00782B4D"/>
    <w:rsid w:val="00DB2412"/>
    <w:rsid w:val="00F04F96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81DE"/>
  <w15:chartTrackingRefBased/>
  <w15:docId w15:val="{B8AD64D4-2F38-412B-9DC7-265EA986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2412"/>
  </w:style>
  <w:style w:type="paragraph" w:styleId="Rodap">
    <w:name w:val="footer"/>
    <w:basedOn w:val="Normal"/>
    <w:link w:val="RodapCarte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2412"/>
  </w:style>
  <w:style w:type="paragraph" w:styleId="Reviso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smartsheet.com/try-it?trp=8696&amp;lpa=product+positioning+word&amp;lx=w3jZnH_UMYOZKoazHhY7AV2F3tjZfBYMXSEruozjq1E&amp;utm_source=integrated+content&amp;utm_campaign=/free+product+management+templates&amp;utm_medium=product+positioning+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jinho\Dropbox\SS\Product%20Management%20Templates\Temp_ProductPositioning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Temp_ProductPositioning_Word</Template>
  <TotalTime>1</TotalTime>
  <Pages>3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Manjinho</dc:creator>
  <cp:keywords/>
  <dc:description/>
  <cp:lastModifiedBy>Manjinho</cp:lastModifiedBy>
  <cp:revision>1</cp:revision>
  <dcterms:created xsi:type="dcterms:W3CDTF">2016-10-20T15:55:00Z</dcterms:created>
  <dcterms:modified xsi:type="dcterms:W3CDTF">2016-10-20T15:56:00Z</dcterms:modified>
</cp:coreProperties>
</file>