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5" w:rsidRDefault="00D06B25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</w:p>
    <w:p w:rsidR="00D52905" w:rsidRDefault="00D16763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 w:rsidRPr="00F04F96">
        <w:rPr>
          <w:rFonts w:ascii="Arial" w:eastAsia="Times New Roman" w:hAnsi="Arial" w:cs="Arial"/>
          <w:b/>
          <w:bCs/>
          <w:color w:val="495241"/>
          <w:sz w:val="44"/>
          <w:szCs w:val="44"/>
        </w:rPr>
        <w:t xml:space="preserve">PRODUCT </w:t>
      </w:r>
      <w:r w:rsidR="00107A05">
        <w:rPr>
          <w:rFonts w:ascii="Arial" w:eastAsia="Times New Roman" w:hAnsi="Arial" w:cs="Arial"/>
          <w:b/>
          <w:bCs/>
          <w:color w:val="495241"/>
          <w:sz w:val="44"/>
          <w:szCs w:val="44"/>
        </w:rPr>
        <w:t>SPECIFICATION</w:t>
      </w:r>
    </w:p>
    <w:p w:rsidR="00942DA6" w:rsidRDefault="00942DA6"/>
    <w:tbl>
      <w:tblPr>
        <w:tblW w:w="1068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46242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PRODUCT INFO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PRODUCT NAME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ITEM NUMBER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20"/>
                <w:szCs w:val="20"/>
              </w:rPr>
              <w:t>PHYSICAL QUALITIES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FORMAT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WEIGHT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HEIGHT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COLOR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WIDTH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MATERIALS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DEPTH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ADDITIONAL INFO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F75A4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KNOWN ISSUES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ISSUE DESCRIPTION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ASSIGNED TO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FIX DEADLINE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</w:pPr>
            <w:r w:rsidRPr="00107A05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  <w:t>PRODUCT TESTING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TEST DESCRIPTION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TEST RESULTS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TESTING RESULT ANALYSIS</w:t>
            </w:r>
          </w:p>
        </w:tc>
      </w:tr>
      <w:tr w:rsidR="00107A05" w:rsidRPr="00107A05" w:rsidTr="00107A05">
        <w:trPr>
          <w:trHeight w:val="72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44E6D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PRODUCT IMAGES</w:t>
            </w:r>
          </w:p>
        </w:tc>
      </w:tr>
      <w:tr w:rsidR="00107A05" w:rsidRPr="00107A05" w:rsidTr="00107A05">
        <w:trPr>
          <w:trHeight w:val="3040"/>
        </w:trPr>
        <w:tc>
          <w:tcPr>
            <w:tcW w:w="3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 w:rsidRPr="00107A05"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  <w:t>INSERT PHOTO HERE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 w:rsidRPr="00107A05"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  <w:t>INSERT PHOTO HERE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 w:rsidRPr="00107A05"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  <w:t>INSERT PHOTO HERE</w:t>
            </w:r>
          </w:p>
        </w:tc>
      </w:tr>
    </w:tbl>
    <w:p w:rsidR="00107A05" w:rsidRDefault="00107A05"/>
    <w:sectPr w:rsidR="00107A05" w:rsidSect="00F04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72" w:rsidRDefault="00195672" w:rsidP="00DB2412">
      <w:r>
        <w:separator/>
      </w:r>
    </w:p>
  </w:endnote>
  <w:endnote w:type="continuationSeparator" w:id="0">
    <w:p w:rsidR="00195672" w:rsidRDefault="0019567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BF" w:rsidRDefault="00BC02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BF" w:rsidRDefault="00BC02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BF" w:rsidRDefault="00BC02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72" w:rsidRDefault="00195672" w:rsidP="00DB2412">
      <w:r>
        <w:separator/>
      </w:r>
    </w:p>
  </w:footnote>
  <w:footnote w:type="continuationSeparator" w:id="0">
    <w:p w:rsidR="00195672" w:rsidRDefault="0019567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BF" w:rsidRDefault="00BC02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  <w:bookmarkStart w:id="0" w:name="_GoBack"/>
    <w:r>
      <w:rPr>
        <w:noProof/>
        <w:lang w:val="pt-BR" w:eastAsia="pt-BR"/>
      </w:rPr>
      <w:drawing>
        <wp:inline distT="0" distB="0" distL="0" distR="0" wp14:anchorId="02F1F329" wp14:editId="170A15B5">
          <wp:extent cx="7772400" cy="388620"/>
          <wp:effectExtent l="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BF" w:rsidRDefault="00BC02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F"/>
    <w:rsid w:val="00005410"/>
    <w:rsid w:val="000102CA"/>
    <w:rsid w:val="000707ED"/>
    <w:rsid w:val="00107A05"/>
    <w:rsid w:val="00195672"/>
    <w:rsid w:val="00246934"/>
    <w:rsid w:val="003E4F0D"/>
    <w:rsid w:val="00437607"/>
    <w:rsid w:val="00471C74"/>
    <w:rsid w:val="004937B7"/>
    <w:rsid w:val="004A2939"/>
    <w:rsid w:val="00523965"/>
    <w:rsid w:val="005A42B5"/>
    <w:rsid w:val="0065609B"/>
    <w:rsid w:val="0074716D"/>
    <w:rsid w:val="00942DA6"/>
    <w:rsid w:val="00985675"/>
    <w:rsid w:val="00A02960"/>
    <w:rsid w:val="00BC02BF"/>
    <w:rsid w:val="00BC1A20"/>
    <w:rsid w:val="00D06B25"/>
    <w:rsid w:val="00D16763"/>
    <w:rsid w:val="00D52905"/>
    <w:rsid w:val="00D96B95"/>
    <w:rsid w:val="00D970D9"/>
    <w:rsid w:val="00DB2412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81DE"/>
  <w15:chartTrackingRefBased/>
  <w15:docId w15:val="{9524277B-2656-44C1-BE40-032023D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2412"/>
  </w:style>
  <w:style w:type="paragraph" w:styleId="Rodap">
    <w:name w:val="footer"/>
    <w:basedOn w:val="Normal"/>
    <w:link w:val="RodapCarte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iperligao">
    <w:name w:val="Hyperlink"/>
    <w:basedOn w:val="Tipodeletrapredefinidodopargrafo"/>
    <w:uiPriority w:val="99"/>
    <w:unhideWhenUsed/>
    <w:rsid w:val="00985675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8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martsheet.com/try-it?trp=8696&amp;lpa=product+specification+word&amp;lx=w3jZnH_UMYOZKoazHhY7AV2F3tjZfBYMXSEruozjq1E&amp;utm_source=integrated+content&amp;utm_campaign=/free+product+management+templates&amp;utm_medium=product+specification+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duct%20Management%20Templates\Temp_ProductSpecificatio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9D0BE-501E-4A25-AC01-43EBAD18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Temp_ProductSpecification_Word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Manjinho</cp:lastModifiedBy>
  <cp:revision>1</cp:revision>
  <dcterms:created xsi:type="dcterms:W3CDTF">2016-10-20T15:56:00Z</dcterms:created>
  <dcterms:modified xsi:type="dcterms:W3CDTF">2016-10-20T15:57:00Z</dcterms:modified>
</cp:coreProperties>
</file>