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217F7A" w14:paraId="2A6C0304" w14:textId="77777777" w:rsidTr="00A21F31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3A7E32C5" w14:textId="703945A3" w:rsidR="005F3074" w:rsidRPr="00217F7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66E8EE1" w14:textId="77777777" w:rsidR="005F3074" w:rsidRPr="00217F7A" w:rsidRDefault="005F3074" w:rsidP="005532C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Thursday, March 3, 2016</w:t>
            </w:r>
          </w:p>
        </w:tc>
      </w:tr>
      <w:tr w:rsidR="003003C9" w:rsidRPr="00217F7A" w14:paraId="6EB8BE8A" w14:textId="77777777" w:rsidTr="00A21F31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0CBC698D" w14:textId="77777777" w:rsidR="005F3074" w:rsidRPr="00217F7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TIME: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332A096F" w14:textId="77777777" w:rsidR="005F3074" w:rsidRPr="00217F7A" w:rsidRDefault="005F3074" w:rsidP="005532C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noProof/>
                <w:color w:val="000000"/>
                <w:sz w:val="18"/>
                <w:szCs w:val="18"/>
              </w:rPr>
              <w:t>10:30 AM</w:t>
            </w:r>
          </w:p>
        </w:tc>
      </w:tr>
      <w:tr w:rsidR="003003C9" w:rsidRPr="00217F7A" w14:paraId="10E3BA33" w14:textId="77777777" w:rsidTr="00A21F31">
        <w:trPr>
          <w:trHeight w:hRule="exact" w:val="386"/>
        </w:trPr>
        <w:tc>
          <w:tcPr>
            <w:tcW w:w="1713" w:type="dxa"/>
            <w:shd w:val="clear" w:color="auto" w:fill="auto"/>
            <w:vAlign w:val="center"/>
          </w:tcPr>
          <w:p w14:paraId="40729E75" w14:textId="77777777" w:rsidR="005F3074" w:rsidRPr="00217F7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LOCATION: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835BEC1" w14:textId="77777777" w:rsidR="005F3074" w:rsidRPr="00217F7A" w:rsidRDefault="005F3074" w:rsidP="005532C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Conference Room B</w:t>
            </w:r>
          </w:p>
        </w:tc>
      </w:tr>
    </w:tbl>
    <w:p w14:paraId="0B6ADFF7" w14:textId="60317280" w:rsidR="00A827E8" w:rsidRPr="00217F7A" w:rsidRDefault="00481BC4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/>
          <w:b/>
          <w:noProof/>
          <w:color w:val="4472C4"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3BCE4E19" wp14:editId="16B2F7B1">
            <wp:simplePos x="0" y="0"/>
            <wp:positionH relativeFrom="column">
              <wp:posOffset>4419600</wp:posOffset>
            </wp:positionH>
            <wp:positionV relativeFrom="paragraph">
              <wp:posOffset>-241300</wp:posOffset>
            </wp:positionV>
            <wp:extent cx="2694940" cy="533400"/>
            <wp:effectExtent l="0" t="0" r="0" b="0"/>
            <wp:wrapThrough wrapText="bothSides">
              <wp:wrapPolygon edited="0">
                <wp:start x="916" y="0"/>
                <wp:lineTo x="407" y="1029"/>
                <wp:lineTo x="0" y="4114"/>
                <wp:lineTo x="0" y="20057"/>
                <wp:lineTo x="2545" y="20571"/>
                <wp:lineTo x="19238" y="21086"/>
                <wp:lineTo x="20460" y="21086"/>
                <wp:lineTo x="20562" y="20571"/>
                <wp:lineTo x="21478" y="17486"/>
                <wp:lineTo x="21478" y="4114"/>
                <wp:lineTo x="21071" y="1029"/>
                <wp:lineTo x="20562" y="0"/>
                <wp:lineTo x="916" y="0"/>
              </wp:wrapPolygon>
            </wp:wrapThrough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D9B" w:rsidRPr="00217F7A"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0" wp14:anchorId="2BEB07EB" wp14:editId="729B9204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4400"/>
            <wp:effectExtent l="0" t="0" r="9525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29E" w:rsidRPr="00217F7A">
        <w:rPr>
          <w:rFonts w:ascii="Arial" w:hAnsi="Arial"/>
          <w:b/>
          <w:color w:val="4472C4"/>
          <w:sz w:val="28"/>
          <w:szCs w:val="28"/>
        </w:rPr>
        <w:t xml:space="preserve"> </w:t>
      </w:r>
      <w:r>
        <w:rPr>
          <w:rFonts w:ascii="Arial" w:hAnsi="Arial"/>
          <w:b/>
          <w:color w:val="4472C4"/>
          <w:sz w:val="28"/>
          <w:szCs w:val="28"/>
        </w:rPr>
        <w:t xml:space="preserve"> </w:t>
      </w:r>
    </w:p>
    <w:p w14:paraId="1E1ECB5E" w14:textId="77777777" w:rsidR="005F3074" w:rsidRPr="00217F7A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1E6C9750" w14:textId="77777777" w:rsidR="005F3074" w:rsidRPr="00217F7A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7"/>
        <w:gridCol w:w="3914"/>
      </w:tblGrid>
      <w:tr w:rsidR="00481BC4" w:rsidRPr="00217F7A" w14:paraId="5B564E77" w14:textId="77777777" w:rsidTr="00217F7A">
        <w:trPr>
          <w:trHeight w:hRule="exact" w:val="369"/>
        </w:trPr>
        <w:tc>
          <w:tcPr>
            <w:tcW w:w="2970" w:type="dxa"/>
            <w:shd w:val="clear" w:color="auto" w:fill="auto"/>
            <w:vAlign w:val="center"/>
          </w:tcPr>
          <w:p w14:paraId="46F59A73" w14:textId="77777777" w:rsidR="00373647" w:rsidRPr="00217F7A" w:rsidRDefault="00A86EE5" w:rsidP="005349B0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MEETING / PROJECT NAME</w:t>
            </w:r>
            <w:r w:rsidR="00373647"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57330511" w14:textId="77777777" w:rsidR="00373647" w:rsidRPr="00217F7A" w:rsidRDefault="006801F3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Meeting Title</w:t>
            </w:r>
          </w:p>
        </w:tc>
      </w:tr>
      <w:tr w:rsidR="00481BC4" w:rsidRPr="00217F7A" w14:paraId="0A717E26" w14:textId="77777777" w:rsidTr="00217F7A">
        <w:trPr>
          <w:trHeight w:hRule="exact" w:val="331"/>
        </w:trPr>
        <w:tc>
          <w:tcPr>
            <w:tcW w:w="2970" w:type="dxa"/>
            <w:shd w:val="clear" w:color="auto" w:fill="auto"/>
            <w:vAlign w:val="center"/>
          </w:tcPr>
          <w:p w14:paraId="190D1DA6" w14:textId="77777777" w:rsidR="00A86EE5" w:rsidRPr="00217F7A" w:rsidRDefault="00A86EE5" w:rsidP="005349B0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MINUTES PREPARED BY: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27372ACB" w14:textId="77777777" w:rsidR="00A86EE5" w:rsidRPr="00217F7A" w:rsidRDefault="006801F3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</w:tr>
    </w:tbl>
    <w:tbl>
      <w:tblPr>
        <w:tblStyle w:val="TableGrid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344"/>
        <w:gridCol w:w="1436"/>
        <w:gridCol w:w="1772"/>
        <w:gridCol w:w="753"/>
        <w:gridCol w:w="56"/>
        <w:gridCol w:w="1517"/>
        <w:gridCol w:w="1128"/>
        <w:gridCol w:w="29"/>
        <w:gridCol w:w="2760"/>
      </w:tblGrid>
      <w:tr w:rsidR="00A86EE5" w:rsidRPr="00217F7A" w14:paraId="2A53A16D" w14:textId="77777777" w:rsidTr="00A21F31">
        <w:trPr>
          <w:trHeight w:val="431"/>
        </w:trPr>
        <w:tc>
          <w:tcPr>
            <w:tcW w:w="10795" w:type="dxa"/>
            <w:gridSpan w:val="9"/>
            <w:shd w:val="clear" w:color="auto" w:fill="4472C4" w:themeFill="accent5"/>
            <w:vAlign w:val="bottom"/>
          </w:tcPr>
          <w:p w14:paraId="3F012776" w14:textId="77777777" w:rsidR="00A86EE5" w:rsidRPr="00217F7A" w:rsidRDefault="007A57F6" w:rsidP="00A86EE5">
            <w:pPr>
              <w:spacing w:line="360" w:lineRule="auto"/>
              <w:rPr>
                <w:rFonts w:ascii="Arial" w:hAnsi="Arial"/>
                <w:b/>
                <w:color w:val="4472C4"/>
                <w:sz w:val="20"/>
                <w:szCs w:val="20"/>
              </w:rPr>
            </w:pPr>
            <w:r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</w:t>
            </w:r>
            <w:r w:rsidR="00A86EE5"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1.</w:t>
            </w:r>
            <w:r w:rsidR="00A86EE5"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 MEETING OBJECTIVE</w:t>
            </w:r>
          </w:p>
        </w:tc>
      </w:tr>
      <w:tr w:rsidR="00A86EE5" w:rsidRPr="00217F7A" w14:paraId="53CA926E" w14:textId="77777777" w:rsidTr="00A21F31">
        <w:trPr>
          <w:trHeight w:val="1205"/>
        </w:trPr>
        <w:tc>
          <w:tcPr>
            <w:tcW w:w="10795" w:type="dxa"/>
            <w:gridSpan w:val="9"/>
            <w:vAlign w:val="bottom"/>
          </w:tcPr>
          <w:p w14:paraId="03A7B4AA" w14:textId="1C44EFC6" w:rsidR="00A86EE5" w:rsidRPr="00217F7A" w:rsidRDefault="00A86EE5" w:rsidP="00505806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</w:p>
        </w:tc>
      </w:tr>
      <w:tr w:rsidR="00A86EE5" w:rsidRPr="00217F7A" w14:paraId="19447F3D" w14:textId="77777777" w:rsidTr="00A21F31">
        <w:trPr>
          <w:trHeight w:val="449"/>
        </w:trPr>
        <w:tc>
          <w:tcPr>
            <w:tcW w:w="10795" w:type="dxa"/>
            <w:gridSpan w:val="9"/>
            <w:shd w:val="clear" w:color="auto" w:fill="4472C4" w:themeFill="accent5"/>
            <w:vAlign w:val="bottom"/>
          </w:tcPr>
          <w:p w14:paraId="1D607A67" w14:textId="77777777" w:rsidR="00A86EE5" w:rsidRPr="00217F7A" w:rsidRDefault="00A86EE5" w:rsidP="00A86EE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2.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 ATTENDEES PRESENT</w:t>
            </w:r>
          </w:p>
        </w:tc>
      </w:tr>
      <w:tr w:rsidR="00A86EE5" w:rsidRPr="00217F7A" w14:paraId="15A0D3FE" w14:textId="77777777" w:rsidTr="00A21F31">
        <w:trPr>
          <w:trHeight w:val="404"/>
        </w:trPr>
        <w:tc>
          <w:tcPr>
            <w:tcW w:w="2780" w:type="dxa"/>
            <w:gridSpan w:val="2"/>
            <w:shd w:val="clear" w:color="auto" w:fill="5B9BD5" w:themeFill="accent1"/>
            <w:vAlign w:val="bottom"/>
          </w:tcPr>
          <w:p w14:paraId="73D1F503" w14:textId="77777777" w:rsidR="00A86EE5" w:rsidRPr="00217F7A" w:rsidRDefault="00A86EE5" w:rsidP="00D65DD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2525" w:type="dxa"/>
            <w:gridSpan w:val="2"/>
            <w:shd w:val="clear" w:color="auto" w:fill="5B9BD5" w:themeFill="accent1"/>
            <w:vAlign w:val="bottom"/>
          </w:tcPr>
          <w:p w14:paraId="58B17A96" w14:textId="77777777" w:rsidR="00A86EE5" w:rsidRPr="00217F7A" w:rsidRDefault="00A86EE5" w:rsidP="00D65DD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DEPARTMENT / DIVISION</w:t>
            </w:r>
          </w:p>
        </w:tc>
        <w:tc>
          <w:tcPr>
            <w:tcW w:w="2701" w:type="dxa"/>
            <w:gridSpan w:val="3"/>
            <w:shd w:val="clear" w:color="auto" w:fill="5B9BD5" w:themeFill="accent1"/>
            <w:vAlign w:val="bottom"/>
          </w:tcPr>
          <w:p w14:paraId="2BB8A822" w14:textId="77777777" w:rsidR="00A86EE5" w:rsidRPr="00217F7A" w:rsidRDefault="00A86EE5" w:rsidP="00964D1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EMAIL</w:t>
            </w:r>
          </w:p>
        </w:tc>
        <w:tc>
          <w:tcPr>
            <w:tcW w:w="2789" w:type="dxa"/>
            <w:gridSpan w:val="2"/>
            <w:shd w:val="clear" w:color="auto" w:fill="5B9BD5" w:themeFill="accent1"/>
            <w:vAlign w:val="bottom"/>
          </w:tcPr>
          <w:p w14:paraId="6616D972" w14:textId="77777777" w:rsidR="00A86EE5" w:rsidRPr="00217F7A" w:rsidRDefault="00A86EE5" w:rsidP="00964D1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PHONE</w:t>
            </w:r>
          </w:p>
        </w:tc>
      </w:tr>
      <w:tr w:rsidR="00A86EE5" w:rsidRPr="00217F7A" w14:paraId="3C624389" w14:textId="77777777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14:paraId="55F16820" w14:textId="77777777" w:rsidR="00A86EE5" w:rsidRPr="00217F7A" w:rsidRDefault="00A55770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525" w:type="dxa"/>
            <w:gridSpan w:val="2"/>
            <w:vAlign w:val="bottom"/>
          </w:tcPr>
          <w:p w14:paraId="29347DF3" w14:textId="77777777" w:rsidR="00A86EE5" w:rsidRPr="00217F7A" w:rsidRDefault="00A55770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Marketing</w:t>
            </w:r>
          </w:p>
        </w:tc>
        <w:tc>
          <w:tcPr>
            <w:tcW w:w="2701" w:type="dxa"/>
            <w:gridSpan w:val="3"/>
            <w:vAlign w:val="bottom"/>
          </w:tcPr>
          <w:p w14:paraId="5DD0A373" w14:textId="77777777" w:rsidR="00A86EE5" w:rsidRPr="00217F7A" w:rsidRDefault="00A55770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shudson@yourcompany.com</w:t>
            </w:r>
          </w:p>
        </w:tc>
        <w:tc>
          <w:tcPr>
            <w:tcW w:w="2789" w:type="dxa"/>
            <w:gridSpan w:val="2"/>
            <w:vAlign w:val="bottom"/>
          </w:tcPr>
          <w:p w14:paraId="281B5A41" w14:textId="77777777" w:rsidR="00A86EE5" w:rsidRPr="00217F7A" w:rsidRDefault="00A55770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321-456-7890 ext. 444</w:t>
            </w:r>
          </w:p>
        </w:tc>
      </w:tr>
      <w:tr w:rsidR="00A86EE5" w:rsidRPr="00217F7A" w14:paraId="7B947FC8" w14:textId="77777777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14:paraId="20C5A308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14:paraId="590C2F97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438A8AD9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34FD7C40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A86EE5" w:rsidRPr="00217F7A" w14:paraId="634CB055" w14:textId="77777777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14:paraId="0AF72860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14:paraId="46D4A325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6683AC17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646DCC8A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A86EE5" w:rsidRPr="00217F7A" w14:paraId="69E1BE16" w14:textId="77777777" w:rsidTr="00A21F31">
        <w:trPr>
          <w:trHeight w:val="413"/>
        </w:trPr>
        <w:tc>
          <w:tcPr>
            <w:tcW w:w="2780" w:type="dxa"/>
            <w:gridSpan w:val="2"/>
            <w:vAlign w:val="bottom"/>
          </w:tcPr>
          <w:p w14:paraId="1015A3CB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14:paraId="29396057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1931A8EC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212A2BDF" w14:textId="77777777" w:rsidR="00A86EE5" w:rsidRPr="00217F7A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A86EE5" w:rsidRPr="00217F7A" w14:paraId="646DEC24" w14:textId="77777777" w:rsidTr="00A21F31">
        <w:trPr>
          <w:trHeight w:val="449"/>
        </w:trPr>
        <w:tc>
          <w:tcPr>
            <w:tcW w:w="10795" w:type="dxa"/>
            <w:gridSpan w:val="9"/>
            <w:shd w:val="clear" w:color="auto" w:fill="4472C4" w:themeFill="accent5"/>
            <w:vAlign w:val="bottom"/>
          </w:tcPr>
          <w:p w14:paraId="1446350D" w14:textId="77777777" w:rsidR="00A86EE5" w:rsidRPr="00217F7A" w:rsidRDefault="00A86EE5" w:rsidP="00A86EE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3.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 AGENDA &amp; NOTES, DECISIONS, ISSUES</w:t>
            </w:r>
          </w:p>
        </w:tc>
      </w:tr>
      <w:tr w:rsidR="00A86EE5" w:rsidRPr="00217F7A" w14:paraId="536B1AB0" w14:textId="77777777" w:rsidTr="00A21F31">
        <w:trPr>
          <w:trHeight w:val="404"/>
        </w:trPr>
        <w:tc>
          <w:tcPr>
            <w:tcW w:w="5305" w:type="dxa"/>
            <w:gridSpan w:val="4"/>
            <w:shd w:val="clear" w:color="auto" w:fill="5B9BD5" w:themeFill="accent1"/>
            <w:vAlign w:val="bottom"/>
          </w:tcPr>
          <w:p w14:paraId="680918A9" w14:textId="77777777" w:rsidR="00A86EE5" w:rsidRPr="00217F7A" w:rsidRDefault="00A86EE5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TOPIC</w:t>
            </w:r>
          </w:p>
        </w:tc>
        <w:tc>
          <w:tcPr>
            <w:tcW w:w="2701" w:type="dxa"/>
            <w:gridSpan w:val="3"/>
            <w:shd w:val="clear" w:color="auto" w:fill="5B9BD5" w:themeFill="accent1"/>
            <w:vAlign w:val="bottom"/>
          </w:tcPr>
          <w:p w14:paraId="400407B3" w14:textId="77777777" w:rsidR="00A86EE5" w:rsidRPr="00217F7A" w:rsidRDefault="007E53AF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OWNER</w:t>
            </w:r>
          </w:p>
        </w:tc>
        <w:tc>
          <w:tcPr>
            <w:tcW w:w="2789" w:type="dxa"/>
            <w:gridSpan w:val="2"/>
            <w:shd w:val="clear" w:color="auto" w:fill="5B9BD5" w:themeFill="accent1"/>
            <w:vAlign w:val="bottom"/>
          </w:tcPr>
          <w:p w14:paraId="75A844FA" w14:textId="77777777" w:rsidR="00A86EE5" w:rsidRPr="00217F7A" w:rsidRDefault="007E53AF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TIME</w:t>
            </w:r>
          </w:p>
        </w:tc>
      </w:tr>
      <w:tr w:rsidR="003E6206" w:rsidRPr="00217F7A" w14:paraId="2B36C25C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4EEBB31E" w14:textId="77777777" w:rsidR="003E6206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Topic 1 – Details</w:t>
            </w:r>
          </w:p>
        </w:tc>
        <w:tc>
          <w:tcPr>
            <w:tcW w:w="2701" w:type="dxa"/>
            <w:gridSpan w:val="3"/>
            <w:vAlign w:val="bottom"/>
          </w:tcPr>
          <w:p w14:paraId="4343764A" w14:textId="77777777" w:rsidR="003E6206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89" w:type="dxa"/>
            <w:gridSpan w:val="2"/>
            <w:vAlign w:val="bottom"/>
          </w:tcPr>
          <w:p w14:paraId="0E1DE069" w14:textId="77777777" w:rsidR="003E6206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hr</w:t>
            </w:r>
            <w:proofErr w:type="spellEnd"/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15 min</w:t>
            </w:r>
          </w:p>
        </w:tc>
      </w:tr>
      <w:tr w:rsidR="003E6206" w:rsidRPr="00217F7A" w14:paraId="0BC7E046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6ECB0F52" w14:textId="77777777"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7F17BD10" w14:textId="77777777"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4CBD0DD1" w14:textId="77777777"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3E6206" w:rsidRPr="00217F7A" w14:paraId="785E7492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0DF38CA3" w14:textId="77777777"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53670D53" w14:textId="77777777"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33770743" w14:textId="77777777"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3E6206" w:rsidRPr="00217F7A" w14:paraId="6AB1FBC0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5AAB0012" w14:textId="77777777"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6D2E9644" w14:textId="77777777"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2F47A5D7" w14:textId="77777777" w:rsidR="003E6206" w:rsidRPr="00217F7A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7E53AF" w:rsidRPr="00217F7A" w14:paraId="19EBD161" w14:textId="77777777" w:rsidTr="00A21F31">
        <w:trPr>
          <w:trHeight w:val="449"/>
        </w:trPr>
        <w:tc>
          <w:tcPr>
            <w:tcW w:w="10795" w:type="dxa"/>
            <w:gridSpan w:val="9"/>
            <w:shd w:val="clear" w:color="auto" w:fill="4472C4" w:themeFill="accent5"/>
            <w:vAlign w:val="bottom"/>
          </w:tcPr>
          <w:p w14:paraId="4913DC00" w14:textId="77777777" w:rsidR="007E53AF" w:rsidRPr="00217F7A" w:rsidRDefault="007E53AF" w:rsidP="007E53AF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4.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 ACTION ITEMS</w:t>
            </w:r>
          </w:p>
        </w:tc>
      </w:tr>
      <w:tr w:rsidR="007E53AF" w:rsidRPr="00217F7A" w14:paraId="718BE30C" w14:textId="77777777" w:rsidTr="00A21F31">
        <w:trPr>
          <w:trHeight w:val="404"/>
        </w:trPr>
        <w:tc>
          <w:tcPr>
            <w:tcW w:w="5305" w:type="dxa"/>
            <w:gridSpan w:val="4"/>
            <w:shd w:val="clear" w:color="auto" w:fill="5B9BD5" w:themeFill="accent1"/>
            <w:vAlign w:val="bottom"/>
          </w:tcPr>
          <w:p w14:paraId="06CC46DD" w14:textId="77777777" w:rsidR="007E53AF" w:rsidRPr="00217F7A" w:rsidRDefault="007E53AF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2701" w:type="dxa"/>
            <w:gridSpan w:val="3"/>
            <w:shd w:val="clear" w:color="auto" w:fill="5B9BD5" w:themeFill="accent1"/>
            <w:vAlign w:val="bottom"/>
          </w:tcPr>
          <w:p w14:paraId="65C750D8" w14:textId="77777777" w:rsidR="007E53AF" w:rsidRPr="00217F7A" w:rsidRDefault="007E53AF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BE TAKEN BY</w:t>
            </w:r>
          </w:p>
        </w:tc>
        <w:tc>
          <w:tcPr>
            <w:tcW w:w="2789" w:type="dxa"/>
            <w:gridSpan w:val="2"/>
            <w:shd w:val="clear" w:color="auto" w:fill="5B9BD5" w:themeFill="accent1"/>
            <w:vAlign w:val="bottom"/>
          </w:tcPr>
          <w:p w14:paraId="2A755007" w14:textId="77777777" w:rsidR="007E53AF" w:rsidRPr="00217F7A" w:rsidRDefault="007E53AF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DATE TO BE ACTIONED BY</w:t>
            </w:r>
          </w:p>
        </w:tc>
      </w:tr>
      <w:tr w:rsidR="007E53AF" w:rsidRPr="00217F7A" w14:paraId="22E0D5A8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1E9240A4" w14:textId="77777777"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Action Description</w:t>
            </w:r>
          </w:p>
        </w:tc>
        <w:tc>
          <w:tcPr>
            <w:tcW w:w="2701" w:type="dxa"/>
            <w:gridSpan w:val="3"/>
            <w:vAlign w:val="bottom"/>
          </w:tcPr>
          <w:p w14:paraId="6BC6A207" w14:textId="77777777"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Anna James</w:t>
            </w:r>
          </w:p>
        </w:tc>
        <w:tc>
          <w:tcPr>
            <w:tcW w:w="2789" w:type="dxa"/>
            <w:gridSpan w:val="2"/>
            <w:vAlign w:val="bottom"/>
          </w:tcPr>
          <w:p w14:paraId="3E42C733" w14:textId="77777777"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</w:rPr>
              <w:t>Friday, April 22, 2016, 1:00 PM</w:t>
            </w:r>
          </w:p>
        </w:tc>
      </w:tr>
      <w:tr w:rsidR="007E53AF" w:rsidRPr="00217F7A" w14:paraId="74A77EF4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2671579D" w14:textId="77777777"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653AE3BF" w14:textId="77777777"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1F3FFBB1" w14:textId="77777777"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7E53AF" w:rsidRPr="00217F7A" w14:paraId="630EC32A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58BE45AF" w14:textId="77777777"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16842BE9" w14:textId="77777777"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67953B3F" w14:textId="77777777"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7E53AF" w:rsidRPr="00217F7A" w14:paraId="337DC632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486215F2" w14:textId="77777777"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75F0D022" w14:textId="77777777"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326DA5C8" w14:textId="77777777"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7E53AF" w:rsidRPr="00217F7A" w14:paraId="758FB2A6" w14:textId="77777777" w:rsidTr="00A21F31">
        <w:trPr>
          <w:trHeight w:val="449"/>
        </w:trPr>
        <w:tc>
          <w:tcPr>
            <w:tcW w:w="10795" w:type="dxa"/>
            <w:gridSpan w:val="9"/>
            <w:shd w:val="clear" w:color="auto" w:fill="4472C4" w:themeFill="accent5"/>
            <w:vAlign w:val="bottom"/>
          </w:tcPr>
          <w:p w14:paraId="7B292C26" w14:textId="77777777" w:rsidR="007E53AF" w:rsidRPr="00217F7A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5.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 NEXT MEETING  (if applicable)</w:t>
            </w:r>
          </w:p>
        </w:tc>
      </w:tr>
      <w:tr w:rsidR="00A21F31" w:rsidRPr="00217F7A" w14:paraId="19B2F5DE" w14:textId="77777777" w:rsidTr="00A21F31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rPr>
          <w:trHeight w:val="566"/>
        </w:trPr>
        <w:tc>
          <w:tcPr>
            <w:tcW w:w="1344" w:type="dxa"/>
            <w:shd w:val="clear" w:color="auto" w:fill="5B9BD5" w:themeFill="accent1"/>
            <w:vAlign w:val="center"/>
          </w:tcPr>
          <w:p w14:paraId="24C58C75" w14:textId="77777777" w:rsidR="002C5C83" w:rsidRPr="00217F7A" w:rsidRDefault="002C5C83" w:rsidP="00D86703">
            <w:pPr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3208" w:type="dxa"/>
            <w:gridSpan w:val="2"/>
            <w:vAlign w:val="center"/>
          </w:tcPr>
          <w:p w14:paraId="49AA2B9C" w14:textId="77777777" w:rsidR="002C5C83" w:rsidRPr="00217F7A" w:rsidRDefault="002C5C83" w:rsidP="00D86703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Tues, May 5, 2016</w:t>
            </w:r>
          </w:p>
        </w:tc>
        <w:tc>
          <w:tcPr>
            <w:tcW w:w="809" w:type="dxa"/>
            <w:gridSpan w:val="2"/>
            <w:shd w:val="clear" w:color="auto" w:fill="5B9BD5" w:themeFill="accent1"/>
            <w:vAlign w:val="center"/>
          </w:tcPr>
          <w:p w14:paraId="2057E7F9" w14:textId="77777777" w:rsidR="002C5C83" w:rsidRPr="00217F7A" w:rsidRDefault="00A21F31" w:rsidP="00D86703">
            <w:pPr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TIME</w:t>
            </w:r>
          </w:p>
        </w:tc>
        <w:tc>
          <w:tcPr>
            <w:tcW w:w="1517" w:type="dxa"/>
            <w:vAlign w:val="center"/>
          </w:tcPr>
          <w:p w14:paraId="676B0F4D" w14:textId="77777777" w:rsidR="002C5C83" w:rsidRPr="00217F7A" w:rsidRDefault="002C5C83" w:rsidP="00D86703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1:00 PM</w:t>
            </w:r>
          </w:p>
        </w:tc>
        <w:tc>
          <w:tcPr>
            <w:tcW w:w="1157" w:type="dxa"/>
            <w:gridSpan w:val="2"/>
            <w:shd w:val="clear" w:color="auto" w:fill="5B9BD5" w:themeFill="accent1"/>
            <w:vAlign w:val="center"/>
          </w:tcPr>
          <w:p w14:paraId="1136E0A1" w14:textId="77777777" w:rsidR="002C5C83" w:rsidRPr="00217F7A" w:rsidRDefault="002C5C83" w:rsidP="00D86703">
            <w:pPr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LOCATION</w:t>
            </w:r>
          </w:p>
        </w:tc>
        <w:tc>
          <w:tcPr>
            <w:tcW w:w="2760" w:type="dxa"/>
            <w:vAlign w:val="center"/>
          </w:tcPr>
          <w:p w14:paraId="01544A4C" w14:textId="77777777" w:rsidR="002C5C83" w:rsidRPr="00217F7A" w:rsidRDefault="002C5C83" w:rsidP="00D86703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Meeting Room 4</w:t>
            </w:r>
          </w:p>
        </w:tc>
      </w:tr>
      <w:tr w:rsidR="00A21F31" w:rsidRPr="00217F7A" w14:paraId="724F0C75" w14:textId="77777777" w:rsidTr="00A21F31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rPr>
          <w:trHeight w:val="566"/>
        </w:trPr>
        <w:tc>
          <w:tcPr>
            <w:tcW w:w="1344" w:type="dxa"/>
            <w:shd w:val="clear" w:color="auto" w:fill="5B9BD5" w:themeFill="accent1"/>
            <w:vAlign w:val="center"/>
          </w:tcPr>
          <w:p w14:paraId="018EF83B" w14:textId="77777777" w:rsidR="00A21F31" w:rsidRPr="00217F7A" w:rsidRDefault="00A21F31" w:rsidP="00D86703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OBJECTIVE</w:t>
            </w:r>
          </w:p>
        </w:tc>
        <w:tc>
          <w:tcPr>
            <w:tcW w:w="9451" w:type="dxa"/>
            <w:gridSpan w:val="8"/>
            <w:vAlign w:val="center"/>
          </w:tcPr>
          <w:p w14:paraId="64D59F59" w14:textId="77777777" w:rsidR="00A21F31" w:rsidRPr="00217F7A" w:rsidRDefault="00A21F31" w:rsidP="00D86703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Scheduled Meeting Objective</w:t>
            </w:r>
          </w:p>
        </w:tc>
      </w:tr>
    </w:tbl>
    <w:p w14:paraId="5D9DE082" w14:textId="77777777" w:rsidR="00A86EE5" w:rsidRPr="00217F7A" w:rsidRDefault="00A86EE5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5"/>
        <w:gridCol w:w="3600"/>
        <w:gridCol w:w="1710"/>
        <w:gridCol w:w="3775"/>
      </w:tblGrid>
      <w:tr w:rsidR="00FD077B" w:rsidRPr="00217F7A" w14:paraId="14C8B10E" w14:textId="77777777" w:rsidTr="00FD3D5C">
        <w:trPr>
          <w:trHeight w:hRule="exact" w:val="331"/>
        </w:trPr>
        <w:tc>
          <w:tcPr>
            <w:tcW w:w="1705" w:type="dxa"/>
            <w:shd w:val="clear" w:color="auto" w:fill="auto"/>
            <w:vAlign w:val="center"/>
          </w:tcPr>
          <w:p w14:paraId="0CBACCBF" w14:textId="77777777" w:rsidR="00FD077B" w:rsidRPr="00217F7A" w:rsidRDefault="00FD077B" w:rsidP="0050580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SUBMITTED BY: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54D75FA" w14:textId="77777777" w:rsidR="00FD077B" w:rsidRPr="00217F7A" w:rsidRDefault="00FD077B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7B3F9AC" w14:textId="77777777" w:rsidR="00FD077B" w:rsidRPr="00217F7A" w:rsidRDefault="00FD077B" w:rsidP="0050580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5B9BD5"/>
                <w:sz w:val="18"/>
                <w:szCs w:val="18"/>
              </w:rPr>
              <w:t>APPROVED BY: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0E7E0D16" w14:textId="77777777" w:rsidR="00FD077B" w:rsidRPr="00217F7A" w:rsidRDefault="00FD077B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</w:tr>
    </w:tbl>
    <w:p w14:paraId="723D1211" w14:textId="77777777" w:rsidR="00EE639C" w:rsidRPr="00217F7A" w:rsidRDefault="008A5CF8" w:rsidP="00FD077B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  <w:bookmarkStart w:id="0" w:name="_GoBack"/>
      <w:r>
        <w:rPr>
          <w:rFonts w:ascii="Arial" w:hAnsi="Arial"/>
          <w:b/>
          <w:caps/>
          <w:noProof/>
          <w:color w:val="4472C4"/>
          <w:sz w:val="22"/>
          <w:szCs w:val="22"/>
        </w:rPr>
        <w:lastRenderedPageBreak/>
        <w:drawing>
          <wp:inline distT="0" distB="0" distL="0" distR="0" wp14:anchorId="553DA6E0" wp14:editId="4B5C2250">
            <wp:extent cx="6851015" cy="1153795"/>
            <wp:effectExtent l="0" t="0" r="0" b="1905"/>
            <wp:docPr id="1" name="Picture 1" descr="Macintosh HD:Users:eesposito:Desktop:Smartsheetct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eesposito:Desktop:Smartsheetct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639C" w:rsidRPr="00217F7A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34FC9" w14:textId="77777777" w:rsidR="00743E4C" w:rsidRDefault="00743E4C" w:rsidP="007240E0">
      <w:r>
        <w:separator/>
      </w:r>
    </w:p>
  </w:endnote>
  <w:endnote w:type="continuationSeparator" w:id="0">
    <w:p w14:paraId="1C7EEFC8" w14:textId="77777777" w:rsidR="00743E4C" w:rsidRDefault="00743E4C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D6780" w14:textId="77777777" w:rsidR="00743E4C" w:rsidRDefault="00743E4C" w:rsidP="007240E0">
      <w:r>
        <w:separator/>
      </w:r>
    </w:p>
  </w:footnote>
  <w:footnote w:type="continuationSeparator" w:id="0">
    <w:p w14:paraId="2F4523C6" w14:textId="77777777" w:rsidR="00743E4C" w:rsidRDefault="00743E4C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B39B1"/>
    <w:multiLevelType w:val="hybridMultilevel"/>
    <w:tmpl w:val="700CD9BA"/>
    <w:lvl w:ilvl="0" w:tplc="36D60C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3D62"/>
    <w:multiLevelType w:val="hybridMultilevel"/>
    <w:tmpl w:val="7B16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F6A70"/>
    <w:multiLevelType w:val="hybridMultilevel"/>
    <w:tmpl w:val="0C8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05C1D"/>
    <w:multiLevelType w:val="hybridMultilevel"/>
    <w:tmpl w:val="E762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4EE"/>
    <w:rsid w:val="000D677B"/>
    <w:rsid w:val="00133CCD"/>
    <w:rsid w:val="00162AF3"/>
    <w:rsid w:val="00207FC1"/>
    <w:rsid w:val="00217F7A"/>
    <w:rsid w:val="00280008"/>
    <w:rsid w:val="002C5C83"/>
    <w:rsid w:val="003003C9"/>
    <w:rsid w:val="00345427"/>
    <w:rsid w:val="00373647"/>
    <w:rsid w:val="003D029E"/>
    <w:rsid w:val="003E6206"/>
    <w:rsid w:val="00471C74"/>
    <w:rsid w:val="00481BC4"/>
    <w:rsid w:val="004937B7"/>
    <w:rsid w:val="004966B3"/>
    <w:rsid w:val="005532CA"/>
    <w:rsid w:val="0056233A"/>
    <w:rsid w:val="005C13E0"/>
    <w:rsid w:val="005C27C7"/>
    <w:rsid w:val="005F3074"/>
    <w:rsid w:val="006317B6"/>
    <w:rsid w:val="00652163"/>
    <w:rsid w:val="006801F3"/>
    <w:rsid w:val="006D6A7F"/>
    <w:rsid w:val="006D7F90"/>
    <w:rsid w:val="007240E0"/>
    <w:rsid w:val="00743E4C"/>
    <w:rsid w:val="007A57F6"/>
    <w:rsid w:val="007E53AF"/>
    <w:rsid w:val="0089000B"/>
    <w:rsid w:val="00891D92"/>
    <w:rsid w:val="008A1BE6"/>
    <w:rsid w:val="008A5CF8"/>
    <w:rsid w:val="0091306E"/>
    <w:rsid w:val="00964D18"/>
    <w:rsid w:val="0097759D"/>
    <w:rsid w:val="00984141"/>
    <w:rsid w:val="00A21F31"/>
    <w:rsid w:val="00A36ACD"/>
    <w:rsid w:val="00A55770"/>
    <w:rsid w:val="00A827E8"/>
    <w:rsid w:val="00A86EE5"/>
    <w:rsid w:val="00AB44EE"/>
    <w:rsid w:val="00BF5429"/>
    <w:rsid w:val="00C015E6"/>
    <w:rsid w:val="00C0292E"/>
    <w:rsid w:val="00C16EE4"/>
    <w:rsid w:val="00C967C2"/>
    <w:rsid w:val="00CB2138"/>
    <w:rsid w:val="00D21A81"/>
    <w:rsid w:val="00D41D9A"/>
    <w:rsid w:val="00D65DD6"/>
    <w:rsid w:val="00EE4DFF"/>
    <w:rsid w:val="00EE639C"/>
    <w:rsid w:val="00FD077B"/>
    <w:rsid w:val="00FD3D5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B7D0F"/>
  <w15:docId w15:val="{612D03A6-A2A0-A049-B37A-8B4D5DE2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7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C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iTKgT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lane\AppData\Local\Temp\Temp_MeetingMinutesProje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C8A680-63CA-6642-AB22-F813A3A1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C:\Users\Alane\AppData\Local\Temp\Temp_MeetingMinutesProject.dotx</Template>
  <TotalTime>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Microsoft Office User</cp:lastModifiedBy>
  <cp:revision>2</cp:revision>
  <dcterms:created xsi:type="dcterms:W3CDTF">2018-09-03T17:25:00Z</dcterms:created>
  <dcterms:modified xsi:type="dcterms:W3CDTF">2018-09-03T17:25:00Z</dcterms:modified>
</cp:coreProperties>
</file>