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45" w:rsidRPr="001F26C9" w:rsidRDefault="00986345" w:rsidP="00986345">
      <w:pPr>
        <w:pStyle w:val="Cabealho"/>
        <w:rPr>
          <w:color w:val="417A84" w:themeColor="accent5" w:themeShade="BF"/>
        </w:rPr>
      </w:pPr>
      <w:bookmarkStart w:id="0" w:name="_GoBack"/>
      <w:r w:rsidRPr="001F26C9">
        <w:rPr>
          <w:rFonts w:ascii="Arial" w:hAnsi="Arial" w:cs="Arial"/>
          <w:b/>
          <w:noProof/>
          <w:color w:val="417A84" w:themeColor="accent5" w:themeShade="BF"/>
          <w:sz w:val="36"/>
          <w:szCs w:val="36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6A7F626B" wp14:editId="33EF8DB8">
            <wp:simplePos x="0" y="0"/>
            <wp:positionH relativeFrom="column">
              <wp:posOffset>4655185</wp:posOffset>
            </wp:positionH>
            <wp:positionV relativeFrom="paragraph">
              <wp:posOffset>-228600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F26C9">
        <w:rPr>
          <w:rFonts w:ascii="Arial" w:hAnsi="Arial" w:cs="Arial"/>
          <w:b/>
          <w:noProof/>
          <w:color w:val="417A84" w:themeColor="accent5" w:themeShade="BF"/>
          <w:sz w:val="36"/>
          <w:szCs w:val="36"/>
        </w:rPr>
        <w:t>Root Cause Analysis</w:t>
      </w:r>
      <w:r w:rsidRPr="001F26C9">
        <w:rPr>
          <w:rFonts w:ascii="Arial" w:hAnsi="Arial" w:cs="Arial"/>
          <w:b/>
          <w:color w:val="417A84" w:themeColor="accent5" w:themeShade="BF"/>
          <w:sz w:val="36"/>
          <w:szCs w:val="36"/>
        </w:rPr>
        <w:t xml:space="preserve"> Template</w:t>
      </w:r>
    </w:p>
    <w:p w:rsidR="003C7519" w:rsidRPr="005620D4" w:rsidRDefault="003C7519" w:rsidP="002D4552">
      <w:pPr>
        <w:rPr>
          <w:rFonts w:ascii="Arial" w:hAnsi="Arial" w:cs="Arial"/>
        </w:rPr>
      </w:pPr>
    </w:p>
    <w:tbl>
      <w:tblPr>
        <w:tblStyle w:val="Tabelacomgrade"/>
        <w:tblW w:w="10703" w:type="dxa"/>
        <w:tblLook w:val="04A0" w:firstRow="1" w:lastRow="0" w:firstColumn="1" w:lastColumn="0" w:noHBand="0" w:noVBand="1"/>
      </w:tblPr>
      <w:tblGrid>
        <w:gridCol w:w="2305"/>
        <w:gridCol w:w="17"/>
        <w:gridCol w:w="3310"/>
        <w:gridCol w:w="24"/>
        <w:gridCol w:w="1694"/>
        <w:gridCol w:w="79"/>
        <w:gridCol w:w="3274"/>
      </w:tblGrid>
      <w:tr w:rsidR="00A42BFA" w:rsidTr="00A71709">
        <w:trPr>
          <w:trHeight w:val="565"/>
        </w:trPr>
        <w:tc>
          <w:tcPr>
            <w:tcW w:w="2322" w:type="dxa"/>
            <w:gridSpan w:val="2"/>
            <w:shd w:val="clear" w:color="auto" w:fill="2B5258" w:themeFill="accent5" w:themeFillShade="80"/>
            <w:vAlign w:val="center"/>
          </w:tcPr>
          <w:p w:rsidR="00A42BFA" w:rsidRPr="007F70A6" w:rsidRDefault="00A42BFA" w:rsidP="00A42BFA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0A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TITLE</w:t>
            </w:r>
          </w:p>
        </w:tc>
        <w:tc>
          <w:tcPr>
            <w:tcW w:w="8381" w:type="dxa"/>
            <w:gridSpan w:val="5"/>
            <w:shd w:val="clear" w:color="auto" w:fill="FFFFFF" w:themeFill="background1"/>
            <w:vAlign w:val="center"/>
          </w:tcPr>
          <w:p w:rsidR="00A42BFA" w:rsidRPr="007F70A6" w:rsidRDefault="00A42BFA" w:rsidP="00A42BFA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71709">
        <w:trPr>
          <w:trHeight w:val="565"/>
        </w:trPr>
        <w:tc>
          <w:tcPr>
            <w:tcW w:w="2322" w:type="dxa"/>
            <w:gridSpan w:val="2"/>
            <w:shd w:val="clear" w:color="auto" w:fill="2B5258" w:themeFill="accent5" w:themeFillShade="80"/>
            <w:vAlign w:val="center"/>
          </w:tcPr>
          <w:p w:rsidR="00A42BFA" w:rsidRPr="007F70A6" w:rsidRDefault="00A42BFA" w:rsidP="00A42BFA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AUTHOR</w:t>
            </w:r>
          </w:p>
        </w:tc>
        <w:tc>
          <w:tcPr>
            <w:tcW w:w="3334" w:type="dxa"/>
            <w:gridSpan w:val="2"/>
            <w:shd w:val="clear" w:color="auto" w:fill="FFFFFF" w:themeFill="background1"/>
            <w:vAlign w:val="center"/>
          </w:tcPr>
          <w:p w:rsidR="00A42BFA" w:rsidRPr="007F70A6" w:rsidRDefault="00A42BFA" w:rsidP="00A42BFA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shd w:val="clear" w:color="auto" w:fill="2B5258" w:themeFill="accent5" w:themeFillShade="80"/>
            <w:vAlign w:val="center"/>
          </w:tcPr>
          <w:p w:rsidR="00A42BFA" w:rsidRPr="007F70A6" w:rsidRDefault="00A42BFA" w:rsidP="00A42BFA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274" w:type="dxa"/>
            <w:shd w:val="clear" w:color="auto" w:fill="FFFFFF" w:themeFill="background1"/>
            <w:vAlign w:val="center"/>
          </w:tcPr>
          <w:p w:rsidR="00A42BFA" w:rsidRPr="007F70A6" w:rsidRDefault="00A42BFA" w:rsidP="00A42BFA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71709">
        <w:tblPrEx>
          <w:jc w:val="center"/>
        </w:tblPrEx>
        <w:trPr>
          <w:trHeight w:val="341"/>
          <w:jc w:val="center"/>
        </w:trPr>
        <w:tc>
          <w:tcPr>
            <w:tcW w:w="10703" w:type="dxa"/>
            <w:gridSpan w:val="7"/>
            <w:shd w:val="clear" w:color="auto" w:fill="2B5258" w:themeFill="accent5" w:themeFillShade="80"/>
            <w:vAlign w:val="center"/>
          </w:tcPr>
          <w:p w:rsidR="00A42BFA" w:rsidRPr="00840CF7" w:rsidRDefault="00A71709" w:rsidP="00A42BF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EXECUTIVE SUMMARY</w:t>
            </w: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RPr="007F70A6" w:rsidRDefault="00A71709" w:rsidP="00A42BF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BRIEF INCIDENT OVERVIEW</w:t>
            </w:r>
          </w:p>
        </w:tc>
        <w:tc>
          <w:tcPr>
            <w:tcW w:w="8398" w:type="dxa"/>
            <w:gridSpan w:val="6"/>
            <w:vAlign w:val="center"/>
          </w:tcPr>
          <w:p w:rsidR="00A71709" w:rsidRPr="00A71709" w:rsidRDefault="00A71709" w:rsidP="00A71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RPr="007F70A6" w:rsidRDefault="00A71709" w:rsidP="00A42BF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 TYPE</w:t>
            </w:r>
          </w:p>
        </w:tc>
        <w:tc>
          <w:tcPr>
            <w:tcW w:w="8398" w:type="dxa"/>
            <w:gridSpan w:val="6"/>
            <w:vAlign w:val="center"/>
          </w:tcPr>
          <w:p w:rsidR="00A71709" w:rsidRPr="00A71709" w:rsidRDefault="00A71709" w:rsidP="00A71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RPr="007F70A6" w:rsidRDefault="00A63CA1" w:rsidP="00A42BF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ASSESSMENT</w:t>
            </w:r>
            <w:r w:rsidR="00A717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METHODS</w:t>
            </w:r>
          </w:p>
        </w:tc>
        <w:tc>
          <w:tcPr>
            <w:tcW w:w="8398" w:type="dxa"/>
            <w:gridSpan w:val="6"/>
            <w:vAlign w:val="center"/>
          </w:tcPr>
          <w:p w:rsidR="00A71709" w:rsidRPr="00A71709" w:rsidRDefault="00A71709" w:rsidP="00A71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RDefault="00A71709" w:rsidP="00A42BF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ROOT CAUSES</w:t>
            </w:r>
          </w:p>
        </w:tc>
        <w:tc>
          <w:tcPr>
            <w:tcW w:w="8398" w:type="dxa"/>
            <w:gridSpan w:val="6"/>
            <w:vAlign w:val="center"/>
          </w:tcPr>
          <w:p w:rsidR="00A71709" w:rsidRPr="00A71709" w:rsidRDefault="00A71709" w:rsidP="00A71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709" w:rsidTr="00A71709">
        <w:tblPrEx>
          <w:jc w:val="center"/>
        </w:tblPrEx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71709" w:rsidRDefault="00A71709" w:rsidP="00A42BF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RECOMMENDATIONS</w:t>
            </w:r>
          </w:p>
        </w:tc>
        <w:tc>
          <w:tcPr>
            <w:tcW w:w="8398" w:type="dxa"/>
            <w:gridSpan w:val="6"/>
            <w:vAlign w:val="center"/>
          </w:tcPr>
          <w:p w:rsidR="00A71709" w:rsidRPr="00A71709" w:rsidRDefault="00A71709" w:rsidP="00A717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42BFA" w:rsidTr="00AB5162">
        <w:tblPrEx>
          <w:jc w:val="center"/>
        </w:tblPrEx>
        <w:trPr>
          <w:trHeight w:val="566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42BFA" w:rsidRPr="007F70A6" w:rsidRDefault="00A71709" w:rsidP="00A42BF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INCIDENT</w:t>
            </w:r>
          </w:p>
        </w:tc>
        <w:tc>
          <w:tcPr>
            <w:tcW w:w="3327" w:type="dxa"/>
            <w:gridSpan w:val="2"/>
            <w:vAlign w:val="center"/>
          </w:tcPr>
          <w:p w:rsidR="00A42BFA" w:rsidRPr="007F70A6" w:rsidRDefault="00A42BFA" w:rsidP="00A42B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shd w:val="clear" w:color="auto" w:fill="417A84" w:themeFill="accent5" w:themeFillShade="BF"/>
            <w:vAlign w:val="center"/>
          </w:tcPr>
          <w:p w:rsidR="00A42BFA" w:rsidRPr="007F70A6" w:rsidRDefault="00A71709" w:rsidP="00A42BF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 LEVEL</w:t>
            </w:r>
          </w:p>
        </w:tc>
        <w:tc>
          <w:tcPr>
            <w:tcW w:w="3353" w:type="dxa"/>
            <w:gridSpan w:val="2"/>
            <w:vAlign w:val="center"/>
          </w:tcPr>
          <w:p w:rsidR="00A42BFA" w:rsidRPr="007F70A6" w:rsidRDefault="00A42BFA" w:rsidP="00A42BF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D3860" w:rsidRDefault="00FD3860" w:rsidP="002D4552">
      <w:pPr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="00A63CA1" w:rsidRPr="00840CF7" w:rsidTr="005A14B8">
        <w:trPr>
          <w:trHeight w:val="359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="00A63CA1" w:rsidRPr="00840CF7" w:rsidRDefault="00A63CA1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 DESCRIPTION</w:t>
            </w:r>
          </w:p>
        </w:tc>
      </w:tr>
      <w:tr w:rsidR="00A63CA1" w:rsidRPr="00A71709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RPr="007F70A6" w:rsidRDefault="00A63CA1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 STATEMENT</w:t>
            </w:r>
          </w:p>
        </w:tc>
        <w:tc>
          <w:tcPr>
            <w:tcW w:w="8398" w:type="dxa"/>
            <w:vAlign w:val="center"/>
          </w:tcPr>
          <w:p w:rsidR="00A63CA1" w:rsidRPr="00A71709" w:rsidRDefault="00A63CA1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3CA1" w:rsidRPr="00A71709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RPr="007F70A6" w:rsidRDefault="00A63CA1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EXPECTED OUTCOMES</w:t>
            </w:r>
          </w:p>
        </w:tc>
        <w:tc>
          <w:tcPr>
            <w:tcW w:w="8398" w:type="dxa"/>
            <w:vAlign w:val="center"/>
          </w:tcPr>
          <w:p w:rsidR="00A63CA1" w:rsidRPr="00A71709" w:rsidRDefault="00A63CA1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3CA1" w:rsidRPr="00A71709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RDefault="00A63CA1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 INCIDENT WAS IDENTIFIED</w:t>
            </w:r>
          </w:p>
        </w:tc>
        <w:tc>
          <w:tcPr>
            <w:tcW w:w="8398" w:type="dxa"/>
            <w:vAlign w:val="center"/>
          </w:tcPr>
          <w:p w:rsidR="00A63CA1" w:rsidRPr="00A71709" w:rsidRDefault="00A63CA1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3CA1" w:rsidRPr="00A71709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RDefault="00CB59F9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WHO IDENT</w:t>
            </w:r>
            <w:r w:rsidR="00A63C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IFIED INCIDENT</w:t>
            </w:r>
          </w:p>
        </w:tc>
        <w:tc>
          <w:tcPr>
            <w:tcW w:w="8398" w:type="dxa"/>
            <w:vAlign w:val="center"/>
          </w:tcPr>
          <w:p w:rsidR="00A63CA1" w:rsidRPr="00A71709" w:rsidRDefault="00A63CA1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3CA1" w:rsidRPr="00A71709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RDefault="00A63CA1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 BACKGROUND / CONTEXT</w:t>
            </w:r>
          </w:p>
        </w:tc>
        <w:tc>
          <w:tcPr>
            <w:tcW w:w="8398" w:type="dxa"/>
            <w:vAlign w:val="center"/>
          </w:tcPr>
          <w:p w:rsidR="00A63CA1" w:rsidRPr="00A71709" w:rsidRDefault="00A63CA1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3CA1" w:rsidRPr="00A71709" w:rsidTr="005A14B8">
        <w:trPr>
          <w:trHeight w:val="549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RDefault="00A63CA1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IMPACT OF INCIDENT</w:t>
            </w:r>
          </w:p>
        </w:tc>
        <w:tc>
          <w:tcPr>
            <w:tcW w:w="8398" w:type="dxa"/>
            <w:vAlign w:val="center"/>
          </w:tcPr>
          <w:p w:rsidR="00A63CA1" w:rsidRPr="00A71709" w:rsidRDefault="00A63CA1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RDefault="00A63CA1" w:rsidP="002D4552">
      <w:pPr>
        <w:rPr>
          <w:rFonts w:ascii="Arial" w:hAnsi="Arial" w:cs="Arial"/>
        </w:rPr>
      </w:pPr>
    </w:p>
    <w:tbl>
      <w:tblPr>
        <w:tblStyle w:val="Tabelacomgrade"/>
        <w:tblW w:w="10790" w:type="dxa"/>
        <w:jc w:val="center"/>
        <w:tblLook w:val="04A0" w:firstRow="1" w:lastRow="0" w:firstColumn="1" w:lastColumn="0" w:noHBand="0" w:noVBand="1"/>
      </w:tblPr>
      <w:tblGrid>
        <w:gridCol w:w="2132"/>
        <w:gridCol w:w="2013"/>
        <w:gridCol w:w="2215"/>
        <w:gridCol w:w="2215"/>
        <w:gridCol w:w="2215"/>
      </w:tblGrid>
      <w:tr w:rsidR="00A63CA1" w:rsidRPr="00840CF7" w:rsidTr="00CC5135">
        <w:trPr>
          <w:trHeight w:val="359"/>
          <w:jc w:val="center"/>
        </w:trPr>
        <w:tc>
          <w:tcPr>
            <w:tcW w:w="10790" w:type="dxa"/>
            <w:gridSpan w:val="5"/>
            <w:shd w:val="clear" w:color="auto" w:fill="2B5258" w:themeFill="accent5" w:themeFillShade="80"/>
            <w:vAlign w:val="center"/>
          </w:tcPr>
          <w:p w:rsidR="00A63CA1" w:rsidRDefault="00A63CA1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TEAM MEMBERS</w:t>
            </w:r>
          </w:p>
        </w:tc>
      </w:tr>
      <w:tr w:rsidR="00A63CA1" w:rsidRPr="007F70A6" w:rsidTr="00A63CA1">
        <w:trPr>
          <w:trHeight w:val="405"/>
          <w:jc w:val="center"/>
        </w:trPr>
        <w:tc>
          <w:tcPr>
            <w:tcW w:w="2132" w:type="dxa"/>
            <w:shd w:val="clear" w:color="auto" w:fill="417A84" w:themeFill="accent5" w:themeFillShade="BF"/>
            <w:vAlign w:val="center"/>
          </w:tcPr>
          <w:p w:rsidR="00A63CA1" w:rsidRPr="007F70A6" w:rsidRDefault="00A63CA1" w:rsidP="00A63C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MEMBER NAME</w:t>
            </w:r>
          </w:p>
        </w:tc>
        <w:tc>
          <w:tcPr>
            <w:tcW w:w="2013" w:type="dxa"/>
            <w:shd w:val="clear" w:color="auto" w:fill="417A84" w:themeFill="accent5" w:themeFillShade="BF"/>
            <w:vAlign w:val="center"/>
          </w:tcPr>
          <w:p w:rsidR="00A63CA1" w:rsidRPr="007F70A6" w:rsidRDefault="00A63CA1" w:rsidP="00A63C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DEPARTMENT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RDefault="00A63CA1" w:rsidP="00A63C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RDefault="00A63CA1" w:rsidP="00A63C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QUALIFICATION</w:t>
            </w:r>
          </w:p>
        </w:tc>
        <w:tc>
          <w:tcPr>
            <w:tcW w:w="2215" w:type="dxa"/>
            <w:shd w:val="clear" w:color="auto" w:fill="417A84" w:themeFill="accent5" w:themeFillShade="BF"/>
            <w:vAlign w:val="center"/>
          </w:tcPr>
          <w:p w:rsidR="00A63CA1" w:rsidRDefault="00A63CA1" w:rsidP="00A63CA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RESPONSIBILITY</w:t>
            </w:r>
          </w:p>
        </w:tc>
      </w:tr>
      <w:tr w:rsidR="00A63CA1" w:rsidRPr="007F70A6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A63CA1" w:rsidRPr="0086192E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3CA1" w:rsidRPr="007F70A6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A63CA1" w:rsidRPr="0086192E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3CA1" w:rsidRPr="007F70A6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A63CA1" w:rsidRPr="0086192E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3CA1" w:rsidRPr="007F70A6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A63CA1" w:rsidRPr="0086192E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3CA1" w:rsidRPr="007F70A6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A63CA1" w:rsidRPr="0086192E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3CA1" w:rsidRPr="007F70A6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A63CA1" w:rsidRPr="0086192E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A63CA1" w:rsidRPr="007F70A6" w:rsidRDefault="00A63CA1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C7B1A" w:rsidRPr="007F70A6" w:rsidTr="00A63CA1">
        <w:trPr>
          <w:trHeight w:val="476"/>
          <w:jc w:val="center"/>
        </w:trPr>
        <w:tc>
          <w:tcPr>
            <w:tcW w:w="2132" w:type="dxa"/>
            <w:shd w:val="clear" w:color="auto" w:fill="auto"/>
            <w:vAlign w:val="center"/>
          </w:tcPr>
          <w:p w:rsidR="006C7B1A" w:rsidRPr="0086192E" w:rsidRDefault="006C7B1A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C7B1A" w:rsidRPr="007F70A6" w:rsidRDefault="006C7B1A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6C7B1A" w:rsidRPr="007F70A6" w:rsidRDefault="006C7B1A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6C7B1A" w:rsidRPr="007F70A6" w:rsidRDefault="006C7B1A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15" w:type="dxa"/>
            <w:vAlign w:val="center"/>
          </w:tcPr>
          <w:p w:rsidR="006C7B1A" w:rsidRPr="007F70A6" w:rsidRDefault="006C7B1A" w:rsidP="00A63CA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RDefault="00A63CA1" w:rsidP="002D4552">
      <w:pPr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3327"/>
        <w:gridCol w:w="1718"/>
        <w:gridCol w:w="3353"/>
      </w:tblGrid>
      <w:tr w:rsidR="00A63CA1" w:rsidRPr="00840CF7" w:rsidTr="005A14B8">
        <w:trPr>
          <w:trHeight w:val="386"/>
          <w:jc w:val="center"/>
        </w:trPr>
        <w:tc>
          <w:tcPr>
            <w:tcW w:w="10703" w:type="dxa"/>
            <w:gridSpan w:val="4"/>
            <w:shd w:val="clear" w:color="auto" w:fill="2B5258" w:themeFill="accent5" w:themeFillShade="80"/>
            <w:vAlign w:val="center"/>
          </w:tcPr>
          <w:p w:rsidR="00A63CA1" w:rsidRPr="00840CF7" w:rsidRDefault="00A63CA1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SCOPE OF ASSESSMENT AND ASSESSMENT PROCESS</w:t>
            </w:r>
          </w:p>
        </w:tc>
      </w:tr>
      <w:tr w:rsidR="00A63CA1" w:rsidRPr="007F70A6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RPr="007F70A6" w:rsidRDefault="00A63CA1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3327" w:type="dxa"/>
            <w:vAlign w:val="center"/>
          </w:tcPr>
          <w:p w:rsidR="00A63CA1" w:rsidRPr="007F70A6" w:rsidRDefault="00A63CA1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="00A63CA1" w:rsidRPr="007F70A6" w:rsidRDefault="00A63CA1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SCOPE</w:t>
            </w:r>
          </w:p>
        </w:tc>
        <w:tc>
          <w:tcPr>
            <w:tcW w:w="3353" w:type="dxa"/>
            <w:vAlign w:val="center"/>
          </w:tcPr>
          <w:p w:rsidR="00A63CA1" w:rsidRPr="007F70A6" w:rsidRDefault="00A63CA1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3CA1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RPr="007F70A6" w:rsidRDefault="00A63CA1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ASSESSMENT PROCESS</w:t>
            </w:r>
          </w:p>
        </w:tc>
        <w:tc>
          <w:tcPr>
            <w:tcW w:w="8398" w:type="dxa"/>
            <w:gridSpan w:val="3"/>
            <w:vAlign w:val="center"/>
          </w:tcPr>
          <w:p w:rsidR="00A63CA1" w:rsidRPr="0086192E" w:rsidRDefault="00A63CA1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RDefault="00A63CA1" w:rsidP="002D4552">
      <w:pPr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3327"/>
        <w:gridCol w:w="1718"/>
        <w:gridCol w:w="3353"/>
      </w:tblGrid>
      <w:tr w:rsidR="00A63CA1" w:rsidRPr="00840CF7" w:rsidTr="005A14B8">
        <w:trPr>
          <w:trHeight w:val="395"/>
          <w:jc w:val="center"/>
        </w:trPr>
        <w:tc>
          <w:tcPr>
            <w:tcW w:w="10703" w:type="dxa"/>
            <w:gridSpan w:val="4"/>
            <w:shd w:val="clear" w:color="auto" w:fill="2B5258" w:themeFill="accent5" w:themeFillShade="80"/>
            <w:vAlign w:val="center"/>
          </w:tcPr>
          <w:p w:rsidR="00A63CA1" w:rsidRPr="00840CF7" w:rsidRDefault="00A63CA1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COLLECTION</w:t>
            </w:r>
          </w:p>
        </w:tc>
      </w:tr>
      <w:tr w:rsidR="006D7D7E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RPr="007F70A6" w:rsidRDefault="006D7D7E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COLLECTION METHOD</w:t>
            </w:r>
          </w:p>
        </w:tc>
        <w:tc>
          <w:tcPr>
            <w:tcW w:w="8398" w:type="dxa"/>
            <w:gridSpan w:val="3"/>
            <w:vAlign w:val="center"/>
          </w:tcPr>
          <w:p w:rsidR="006D7D7E" w:rsidRPr="0086192E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7D7E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RPr="007F70A6" w:rsidRDefault="006D7D7E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MAPPING</w:t>
            </w:r>
          </w:p>
        </w:tc>
        <w:tc>
          <w:tcPr>
            <w:tcW w:w="8398" w:type="dxa"/>
            <w:gridSpan w:val="3"/>
            <w:vAlign w:val="center"/>
          </w:tcPr>
          <w:p w:rsidR="006D7D7E" w:rsidRPr="0086192E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3CA1" w:rsidRPr="007F70A6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RPr="007F70A6" w:rsidRDefault="006D7D7E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COLLECTED BY</w:t>
            </w:r>
          </w:p>
        </w:tc>
        <w:tc>
          <w:tcPr>
            <w:tcW w:w="3327" w:type="dxa"/>
            <w:vAlign w:val="center"/>
          </w:tcPr>
          <w:p w:rsidR="00A63CA1" w:rsidRPr="007F70A6" w:rsidRDefault="00A63CA1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="00A63CA1" w:rsidRPr="007F70A6" w:rsidRDefault="006D7D7E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DATA COLLECTION</w:t>
            </w:r>
          </w:p>
        </w:tc>
        <w:tc>
          <w:tcPr>
            <w:tcW w:w="3353" w:type="dxa"/>
            <w:vAlign w:val="center"/>
          </w:tcPr>
          <w:p w:rsidR="00A63CA1" w:rsidRPr="007F70A6" w:rsidRDefault="00A63CA1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3CA1" w:rsidRPr="007F70A6" w:rsidTr="005A14B8">
        <w:trPr>
          <w:trHeight w:val="585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A63CA1" w:rsidRDefault="006D7D7E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VALIDATION METHOD</w:t>
            </w:r>
          </w:p>
        </w:tc>
        <w:tc>
          <w:tcPr>
            <w:tcW w:w="3327" w:type="dxa"/>
            <w:vAlign w:val="center"/>
          </w:tcPr>
          <w:p w:rsidR="00A63CA1" w:rsidRPr="007F70A6" w:rsidRDefault="00A63CA1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417A84" w:themeFill="accent5" w:themeFillShade="BF"/>
            <w:vAlign w:val="center"/>
          </w:tcPr>
          <w:p w:rsidR="00A63CA1" w:rsidRDefault="006D7D7E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DATA VALIDATION</w:t>
            </w:r>
          </w:p>
        </w:tc>
        <w:tc>
          <w:tcPr>
            <w:tcW w:w="3353" w:type="dxa"/>
            <w:vAlign w:val="center"/>
          </w:tcPr>
          <w:p w:rsidR="00A63CA1" w:rsidRPr="007F70A6" w:rsidRDefault="00A63CA1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63CA1" w:rsidRPr="005620D4" w:rsidRDefault="00A63CA1" w:rsidP="002D4552">
      <w:pPr>
        <w:rPr>
          <w:rFonts w:ascii="Arial" w:hAnsi="Arial" w:cs="Arial"/>
        </w:rPr>
      </w:pPr>
    </w:p>
    <w:tbl>
      <w:tblPr>
        <w:tblStyle w:val="Tabelacomgrade"/>
        <w:tblW w:w="10764" w:type="dxa"/>
        <w:jc w:val="center"/>
        <w:tblLook w:val="04A0" w:firstRow="1" w:lastRow="0" w:firstColumn="1" w:lastColumn="0" w:noHBand="0" w:noVBand="1"/>
      </w:tblPr>
      <w:tblGrid>
        <w:gridCol w:w="4532"/>
        <w:gridCol w:w="6232"/>
      </w:tblGrid>
      <w:tr w:rsidR="006D7D7E" w:rsidRPr="00840CF7" w:rsidTr="006D7D7E">
        <w:trPr>
          <w:trHeight w:val="403"/>
          <w:jc w:val="center"/>
        </w:trPr>
        <w:tc>
          <w:tcPr>
            <w:tcW w:w="10764" w:type="dxa"/>
            <w:gridSpan w:val="2"/>
            <w:shd w:val="clear" w:color="auto" w:fill="2B5258" w:themeFill="accent5" w:themeFillShade="80"/>
            <w:vAlign w:val="center"/>
          </w:tcPr>
          <w:p w:rsidR="006D7D7E" w:rsidRDefault="006D7D7E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 CHRONOLOGY</w:t>
            </w:r>
          </w:p>
        </w:tc>
      </w:tr>
      <w:tr w:rsidR="006D7D7E" w:rsidRPr="007F70A6" w:rsidTr="006D7D7E">
        <w:trPr>
          <w:trHeight w:val="454"/>
          <w:jc w:val="center"/>
        </w:trPr>
        <w:tc>
          <w:tcPr>
            <w:tcW w:w="4532" w:type="dxa"/>
            <w:shd w:val="clear" w:color="auto" w:fill="417A84" w:themeFill="accent5" w:themeFillShade="BF"/>
            <w:vAlign w:val="center"/>
          </w:tcPr>
          <w:p w:rsidR="006D7D7E" w:rsidRPr="007F70A6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AND TIME</w:t>
            </w:r>
          </w:p>
        </w:tc>
        <w:tc>
          <w:tcPr>
            <w:tcW w:w="6232" w:type="dxa"/>
            <w:shd w:val="clear" w:color="auto" w:fill="417A84" w:themeFill="accent5" w:themeFillShade="BF"/>
            <w:vAlign w:val="center"/>
          </w:tcPr>
          <w:p w:rsidR="006D7D7E" w:rsidRPr="007F70A6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INCIDENT</w:t>
            </w:r>
          </w:p>
        </w:tc>
      </w:tr>
      <w:tr w:rsidR="006D7D7E" w:rsidRPr="007F70A6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="006D7D7E" w:rsidRPr="0086192E" w:rsidRDefault="006D7D7E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="006D7D7E" w:rsidRPr="007F70A6" w:rsidRDefault="006D7D7E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7D7E" w:rsidRPr="007F70A6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="006D7D7E" w:rsidRPr="0086192E" w:rsidRDefault="006D7D7E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="006D7D7E" w:rsidRPr="007F70A6" w:rsidRDefault="006D7D7E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7D7E" w:rsidRPr="007F70A6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="006D7D7E" w:rsidRPr="0086192E" w:rsidRDefault="006D7D7E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="006D7D7E" w:rsidRPr="007F70A6" w:rsidRDefault="006D7D7E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7D7E" w:rsidRPr="007F70A6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="006D7D7E" w:rsidRPr="0086192E" w:rsidRDefault="006D7D7E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="006D7D7E" w:rsidRPr="007F70A6" w:rsidRDefault="006D7D7E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7D7E" w:rsidRPr="007F70A6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="006D7D7E" w:rsidRPr="0086192E" w:rsidRDefault="006D7D7E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="006D7D7E" w:rsidRPr="007F70A6" w:rsidRDefault="006D7D7E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7D7E" w:rsidRPr="007F70A6" w:rsidTr="006D7D7E">
        <w:trPr>
          <w:trHeight w:val="536"/>
          <w:jc w:val="center"/>
        </w:trPr>
        <w:tc>
          <w:tcPr>
            <w:tcW w:w="4532" w:type="dxa"/>
            <w:shd w:val="clear" w:color="auto" w:fill="auto"/>
            <w:vAlign w:val="center"/>
          </w:tcPr>
          <w:p w:rsidR="006D7D7E" w:rsidRPr="0086192E" w:rsidRDefault="006D7D7E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:rsidR="006D7D7E" w:rsidRPr="007F70A6" w:rsidRDefault="006D7D7E" w:rsidP="005A14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="006D7D7E" w:rsidRPr="00840CF7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="006D7D7E" w:rsidRPr="00840CF7" w:rsidRDefault="006D7D7E" w:rsidP="006D7D7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ANALYSIS METHODOLOGY</w:t>
            </w:r>
          </w:p>
        </w:tc>
      </w:tr>
      <w:tr w:rsidR="006D7D7E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RPr="007F70A6" w:rsidRDefault="006D7D7E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ANALYSIS METHODS</w:t>
            </w:r>
          </w:p>
        </w:tc>
        <w:tc>
          <w:tcPr>
            <w:tcW w:w="8398" w:type="dxa"/>
            <w:vAlign w:val="center"/>
          </w:tcPr>
          <w:p w:rsidR="006D7D7E" w:rsidRPr="0086192E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7D7E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RPr="007F70A6" w:rsidRDefault="006D7D7E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CASE FOR CHOSEN METHODS</w:t>
            </w:r>
          </w:p>
        </w:tc>
        <w:tc>
          <w:tcPr>
            <w:tcW w:w="8398" w:type="dxa"/>
            <w:vAlign w:val="center"/>
          </w:tcPr>
          <w:p w:rsidR="006D7D7E" w:rsidRPr="0086192E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7D7E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RDefault="006D7D7E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ELIMINATED METHODS</w:t>
            </w:r>
          </w:p>
        </w:tc>
        <w:tc>
          <w:tcPr>
            <w:tcW w:w="8398" w:type="dxa"/>
            <w:vAlign w:val="center"/>
          </w:tcPr>
          <w:p w:rsidR="006D7D7E" w:rsidRPr="0086192E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7D7E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RDefault="006D7D7E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ANALYSIS RESULTS</w:t>
            </w:r>
          </w:p>
        </w:tc>
        <w:tc>
          <w:tcPr>
            <w:tcW w:w="8398" w:type="dxa"/>
            <w:vAlign w:val="center"/>
          </w:tcPr>
          <w:p w:rsidR="006D7D7E" w:rsidRPr="0086192E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7D7E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RDefault="006D7D7E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EVIDENTIAL REFERENCES</w:t>
            </w:r>
          </w:p>
        </w:tc>
        <w:tc>
          <w:tcPr>
            <w:tcW w:w="8398" w:type="dxa"/>
            <w:vAlign w:val="center"/>
          </w:tcPr>
          <w:p w:rsidR="006D7D7E" w:rsidRPr="0086192E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="006D7D7E" w:rsidRPr="00840CF7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="006D7D7E" w:rsidRPr="00840CF7" w:rsidRDefault="006D7D7E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ROOT CAUSES</w:t>
            </w:r>
          </w:p>
        </w:tc>
      </w:tr>
      <w:tr w:rsidR="006D7D7E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RPr="007F70A6" w:rsidRDefault="0059310D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IDENTIFIED CAUSES</w:t>
            </w:r>
          </w:p>
        </w:tc>
        <w:tc>
          <w:tcPr>
            <w:tcW w:w="8398" w:type="dxa"/>
            <w:vAlign w:val="center"/>
          </w:tcPr>
          <w:p w:rsidR="006D7D7E" w:rsidRPr="0086192E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7D7E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RPr="007F70A6" w:rsidRDefault="0059310D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IDENTIFICATION METHOD</w:t>
            </w:r>
          </w:p>
        </w:tc>
        <w:tc>
          <w:tcPr>
            <w:tcW w:w="8398" w:type="dxa"/>
            <w:vAlign w:val="center"/>
          </w:tcPr>
          <w:p w:rsidR="006D7D7E" w:rsidRPr="0086192E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7D7E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RDefault="0059310D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VALIDATION METHOD</w:t>
            </w:r>
          </w:p>
        </w:tc>
        <w:tc>
          <w:tcPr>
            <w:tcW w:w="8398" w:type="dxa"/>
            <w:vAlign w:val="center"/>
          </w:tcPr>
          <w:p w:rsidR="006D7D7E" w:rsidRPr="0086192E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7D7E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RDefault="0059310D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DEFINED EFFECTS</w:t>
            </w:r>
          </w:p>
        </w:tc>
        <w:tc>
          <w:tcPr>
            <w:tcW w:w="8398" w:type="dxa"/>
            <w:vAlign w:val="center"/>
          </w:tcPr>
          <w:p w:rsidR="006D7D7E" w:rsidRPr="0086192E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D7D7E" w:rsidRDefault="006D7D7E">
      <w:pPr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="0059310D" w:rsidRPr="00840CF7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="0059310D" w:rsidRPr="00840CF7" w:rsidRDefault="0059310D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WHAT WE’VE LEARNED</w:t>
            </w:r>
          </w:p>
        </w:tc>
      </w:tr>
      <w:tr w:rsidR="0059310D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RPr="007F70A6" w:rsidRDefault="0059310D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POSSIBLE PREVENTION METHODS / ACTIONS</w:t>
            </w:r>
          </w:p>
        </w:tc>
        <w:tc>
          <w:tcPr>
            <w:tcW w:w="8398" w:type="dxa"/>
            <w:vAlign w:val="center"/>
          </w:tcPr>
          <w:p w:rsidR="0059310D" w:rsidRPr="0086192E" w:rsidRDefault="0059310D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10D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RPr="007F70A6" w:rsidRDefault="0059310D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ANALYSIS IMPACT</w:t>
            </w:r>
          </w:p>
        </w:tc>
        <w:tc>
          <w:tcPr>
            <w:tcW w:w="8398" w:type="dxa"/>
            <w:vAlign w:val="center"/>
          </w:tcPr>
          <w:p w:rsidR="0059310D" w:rsidRPr="0086192E" w:rsidRDefault="0059310D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="0059310D" w:rsidRPr="00840CF7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="0059310D" w:rsidRPr="00840CF7" w:rsidRDefault="0059310D" w:rsidP="0059310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SUGGESTED REMEDY</w:t>
            </w:r>
          </w:p>
        </w:tc>
      </w:tr>
      <w:tr w:rsidR="0059310D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RPr="007F70A6" w:rsidRDefault="0059310D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RESOLUTION</w:t>
            </w:r>
          </w:p>
        </w:tc>
        <w:tc>
          <w:tcPr>
            <w:tcW w:w="8398" w:type="dxa"/>
            <w:vAlign w:val="center"/>
          </w:tcPr>
          <w:p w:rsidR="0059310D" w:rsidRPr="0086192E" w:rsidRDefault="0059310D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="0059310D" w:rsidRPr="00840CF7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="0059310D" w:rsidRPr="00840CF7" w:rsidRDefault="0059310D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RECOMMENDED ACTION</w:t>
            </w:r>
          </w:p>
        </w:tc>
      </w:tr>
      <w:tr w:rsidR="0059310D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RPr="007F70A6" w:rsidRDefault="0059310D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ACTIONS REQUIRED TO AMELIORATE SITUATION</w:t>
            </w:r>
          </w:p>
        </w:tc>
        <w:tc>
          <w:tcPr>
            <w:tcW w:w="8398" w:type="dxa"/>
            <w:vAlign w:val="center"/>
          </w:tcPr>
          <w:p w:rsidR="0059310D" w:rsidRPr="0086192E" w:rsidRDefault="0059310D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10D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RPr="007F70A6" w:rsidRDefault="0059310D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SOLUTION IMPLEMENTATION PLAN</w:t>
            </w:r>
          </w:p>
        </w:tc>
        <w:tc>
          <w:tcPr>
            <w:tcW w:w="8398" w:type="dxa"/>
            <w:vAlign w:val="center"/>
          </w:tcPr>
          <w:p w:rsidR="0059310D" w:rsidRPr="0086192E" w:rsidRDefault="0059310D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10D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RDefault="0059310D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TRACKING METHOD</w:t>
            </w:r>
          </w:p>
        </w:tc>
        <w:tc>
          <w:tcPr>
            <w:tcW w:w="8398" w:type="dxa"/>
            <w:vAlign w:val="center"/>
          </w:tcPr>
          <w:p w:rsidR="0059310D" w:rsidRPr="0086192E" w:rsidRDefault="0059310D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310D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59310D" w:rsidRDefault="0059310D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MONITORING METHOD</w:t>
            </w:r>
          </w:p>
        </w:tc>
        <w:tc>
          <w:tcPr>
            <w:tcW w:w="8398" w:type="dxa"/>
            <w:vAlign w:val="center"/>
          </w:tcPr>
          <w:p w:rsidR="0059310D" w:rsidRPr="0086192E" w:rsidRDefault="0059310D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9310D" w:rsidRDefault="0059310D">
      <w:pPr>
        <w:rPr>
          <w:rFonts w:ascii="Arial" w:hAnsi="Arial" w:cs="Arial"/>
        </w:rPr>
      </w:pPr>
    </w:p>
    <w:tbl>
      <w:tblPr>
        <w:tblStyle w:val="Tabelacomgrade"/>
        <w:tblW w:w="10703" w:type="dxa"/>
        <w:jc w:val="center"/>
        <w:tblLook w:val="04A0" w:firstRow="1" w:lastRow="0" w:firstColumn="1" w:lastColumn="0" w:noHBand="0" w:noVBand="1"/>
      </w:tblPr>
      <w:tblGrid>
        <w:gridCol w:w="2305"/>
        <w:gridCol w:w="8398"/>
      </w:tblGrid>
      <w:tr w:rsidR="006D7D7E" w:rsidRPr="00840CF7" w:rsidTr="005A14B8">
        <w:trPr>
          <w:trHeight w:val="395"/>
          <w:jc w:val="center"/>
        </w:trPr>
        <w:tc>
          <w:tcPr>
            <w:tcW w:w="10703" w:type="dxa"/>
            <w:gridSpan w:val="2"/>
            <w:shd w:val="clear" w:color="auto" w:fill="2B5258" w:themeFill="accent5" w:themeFillShade="80"/>
            <w:vAlign w:val="center"/>
          </w:tcPr>
          <w:p w:rsidR="006D7D7E" w:rsidRPr="00840CF7" w:rsidRDefault="00A42BFA" w:rsidP="00E31F1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="00E31F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CONCLUSION</w:t>
            </w:r>
          </w:p>
        </w:tc>
      </w:tr>
      <w:tr w:rsidR="006D7D7E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RPr="007F70A6" w:rsidRDefault="00E31F1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SUMMARY</w:t>
            </w:r>
          </w:p>
        </w:tc>
        <w:tc>
          <w:tcPr>
            <w:tcW w:w="8398" w:type="dxa"/>
            <w:vAlign w:val="center"/>
          </w:tcPr>
          <w:p w:rsidR="006D7D7E" w:rsidRPr="0086192E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1F10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E31F10" w:rsidRPr="007F70A6" w:rsidRDefault="00E31F1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REPEAT INCIDENT PREVENTION</w:t>
            </w:r>
          </w:p>
        </w:tc>
        <w:tc>
          <w:tcPr>
            <w:tcW w:w="8398" w:type="dxa"/>
            <w:vAlign w:val="center"/>
          </w:tcPr>
          <w:p w:rsidR="00E31F10" w:rsidRPr="0086192E" w:rsidRDefault="00E31F10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7D7E" w:rsidRPr="0086192E" w:rsidTr="005A14B8">
        <w:trPr>
          <w:trHeight w:val="657"/>
          <w:jc w:val="center"/>
        </w:trPr>
        <w:tc>
          <w:tcPr>
            <w:tcW w:w="2305" w:type="dxa"/>
            <w:shd w:val="clear" w:color="auto" w:fill="417A84" w:themeFill="accent5" w:themeFillShade="BF"/>
            <w:vAlign w:val="center"/>
          </w:tcPr>
          <w:p w:rsidR="006D7D7E" w:rsidRPr="007F70A6" w:rsidRDefault="00E31F10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ANALYSIS DISTRIBUTION PLAN</w:t>
            </w:r>
          </w:p>
        </w:tc>
        <w:tc>
          <w:tcPr>
            <w:tcW w:w="8398" w:type="dxa"/>
            <w:vAlign w:val="center"/>
          </w:tcPr>
          <w:p w:rsidR="006D7D7E" w:rsidRPr="0086192E" w:rsidRDefault="006D7D7E" w:rsidP="005A14B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5620D4" w:rsidRDefault="005620D4" w:rsidP="002D4552">
      <w:pPr>
        <w:rPr>
          <w:rFonts w:ascii="Arial" w:hAnsi="Arial" w:cs="Arial"/>
        </w:rPr>
      </w:pPr>
    </w:p>
    <w:p w:rsidR="00E31F10" w:rsidRPr="005620D4" w:rsidRDefault="00E31F10" w:rsidP="002D4552">
      <w:pPr>
        <w:rPr>
          <w:rFonts w:ascii="Arial" w:hAnsi="Arial" w:cs="Arial"/>
        </w:rPr>
      </w:pPr>
    </w:p>
    <w:p w:rsidR="005620D4" w:rsidRDefault="005620D4" w:rsidP="002D4552">
      <w:pPr>
        <w:rPr>
          <w:rFonts w:ascii="Arial" w:hAnsi="Arial" w:cs="Arial"/>
        </w:rPr>
      </w:pPr>
    </w:p>
    <w:p w:rsidR="00044BBF" w:rsidRDefault="00044BB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95" w:type="dxa"/>
        <w:tblLook w:val="04A0" w:firstRow="1" w:lastRow="0" w:firstColumn="1" w:lastColumn="0" w:noHBand="0" w:noVBand="1"/>
      </w:tblPr>
      <w:tblGrid>
        <w:gridCol w:w="2334"/>
        <w:gridCol w:w="3164"/>
        <w:gridCol w:w="3587"/>
        <w:gridCol w:w="1710"/>
      </w:tblGrid>
      <w:tr w:rsidR="00A07D89" w:rsidRPr="00666C1E" w:rsidTr="00A07D89">
        <w:trPr>
          <w:trHeight w:val="476"/>
        </w:trPr>
        <w:tc>
          <w:tcPr>
            <w:tcW w:w="10795" w:type="dxa"/>
            <w:gridSpan w:val="4"/>
            <w:shd w:val="clear" w:color="auto" w:fill="2B5258" w:themeFill="accent5" w:themeFillShade="80"/>
            <w:vAlign w:val="center"/>
          </w:tcPr>
          <w:p w:rsidR="00E31F10" w:rsidRPr="00A07D89" w:rsidRDefault="00A07D89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VERSION TRACKING</w:t>
            </w:r>
          </w:p>
        </w:tc>
      </w:tr>
      <w:tr w:rsidR="00A07D89" w:rsidRPr="00666C1E" w:rsidTr="00A07D89">
        <w:trPr>
          <w:trHeight w:val="580"/>
        </w:trPr>
        <w:tc>
          <w:tcPr>
            <w:tcW w:w="2334" w:type="dxa"/>
            <w:shd w:val="clear" w:color="auto" w:fill="417A84" w:themeFill="accent5" w:themeFillShade="BF"/>
            <w:vAlign w:val="center"/>
          </w:tcPr>
          <w:p w:rsidR="002B44C0" w:rsidRPr="00A07D89" w:rsidRDefault="00A07D89" w:rsidP="00666C1E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VERSION NAME</w:t>
            </w:r>
          </w:p>
        </w:tc>
        <w:tc>
          <w:tcPr>
            <w:tcW w:w="3164" w:type="dxa"/>
            <w:shd w:val="clear" w:color="auto" w:fill="417A84" w:themeFill="accent5" w:themeFillShade="BF"/>
            <w:vAlign w:val="center"/>
          </w:tcPr>
          <w:p w:rsidR="002B44C0" w:rsidRPr="00A07D89" w:rsidRDefault="00A07D89" w:rsidP="00A07D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AND TITLE OF REVISION INITIATOR</w:t>
            </w:r>
          </w:p>
        </w:tc>
        <w:tc>
          <w:tcPr>
            <w:tcW w:w="3587" w:type="dxa"/>
            <w:shd w:val="clear" w:color="auto" w:fill="417A84" w:themeFill="accent5" w:themeFillShade="BF"/>
            <w:vAlign w:val="center"/>
          </w:tcPr>
          <w:p w:rsidR="002B44C0" w:rsidRPr="00A07D89" w:rsidRDefault="00A07D89" w:rsidP="00666C1E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REVISION DETAILS</w:t>
            </w:r>
          </w:p>
        </w:tc>
        <w:tc>
          <w:tcPr>
            <w:tcW w:w="1710" w:type="dxa"/>
            <w:shd w:val="clear" w:color="auto" w:fill="417A84" w:themeFill="accent5" w:themeFillShade="BF"/>
            <w:vAlign w:val="center"/>
          </w:tcPr>
          <w:p w:rsidR="00E31F10" w:rsidRPr="00A07D89" w:rsidRDefault="00A07D89" w:rsidP="00E31F10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07D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OF REVISION</w:t>
            </w:r>
          </w:p>
        </w:tc>
      </w:tr>
      <w:tr w:rsidR="00A07D89" w:rsidRPr="00666C1E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7D89" w:rsidRPr="00666C1E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7D89" w:rsidRPr="00666C1E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7D89" w:rsidRPr="00666C1E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7D89" w:rsidRPr="00666C1E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666C1E" w:rsidRPr="00A07D89" w:rsidRDefault="00666C1E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7D89" w:rsidRPr="00666C1E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="00A07D89" w:rsidRPr="00A07D89" w:rsidRDefault="00A07D89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="00A07D89" w:rsidRPr="00A07D89" w:rsidRDefault="00A07D89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="00A07D89" w:rsidRPr="00A07D89" w:rsidRDefault="00A07D89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A07D89" w:rsidRPr="00A07D89" w:rsidRDefault="00A07D89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7D89" w:rsidRPr="00666C1E" w:rsidTr="00A07D89">
        <w:trPr>
          <w:trHeight w:val="580"/>
        </w:trPr>
        <w:tc>
          <w:tcPr>
            <w:tcW w:w="2334" w:type="dxa"/>
            <w:shd w:val="clear" w:color="auto" w:fill="FFFFFF" w:themeFill="background1"/>
            <w:vAlign w:val="center"/>
          </w:tcPr>
          <w:p w:rsidR="00A07D89" w:rsidRPr="00A07D89" w:rsidRDefault="00A07D89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64" w:type="dxa"/>
            <w:shd w:val="clear" w:color="auto" w:fill="FFFFFF" w:themeFill="background1"/>
            <w:vAlign w:val="center"/>
          </w:tcPr>
          <w:p w:rsidR="00A07D89" w:rsidRPr="00A07D89" w:rsidRDefault="00A07D89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</w:tcPr>
          <w:p w:rsidR="00A07D89" w:rsidRPr="00A07D89" w:rsidRDefault="00A07D89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A07D89" w:rsidRPr="00A07D89" w:rsidRDefault="00A07D89" w:rsidP="00666C1E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66C1E" w:rsidRDefault="00666C1E" w:rsidP="005A3869">
      <w:pPr>
        <w:rPr>
          <w:rFonts w:ascii="Arial" w:hAnsi="Arial" w:cs="Arial"/>
          <w:sz w:val="20"/>
          <w:szCs w:val="20"/>
        </w:rPr>
      </w:pPr>
    </w:p>
    <w:p w:rsidR="00666C1E" w:rsidRDefault="00666C1E" w:rsidP="005A3869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795" w:type="dxa"/>
        <w:tblLook w:val="04A0" w:firstRow="1" w:lastRow="0" w:firstColumn="1" w:lastColumn="0" w:noHBand="0" w:noVBand="1"/>
      </w:tblPr>
      <w:tblGrid>
        <w:gridCol w:w="5015"/>
        <w:gridCol w:w="5780"/>
      </w:tblGrid>
      <w:tr w:rsidR="00674E7B" w:rsidRPr="00A07D89" w:rsidTr="009F7C6D">
        <w:trPr>
          <w:trHeight w:val="476"/>
        </w:trPr>
        <w:tc>
          <w:tcPr>
            <w:tcW w:w="10795" w:type="dxa"/>
            <w:gridSpan w:val="2"/>
            <w:shd w:val="clear" w:color="auto" w:fill="2B5258" w:themeFill="accent5" w:themeFillShade="80"/>
            <w:vAlign w:val="center"/>
          </w:tcPr>
          <w:p w:rsidR="00674E7B" w:rsidRPr="00A07D89" w:rsidRDefault="009F7C6D" w:rsidP="005A14B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SUGGESTED SUPPORT DOCUMENTATION</w:t>
            </w:r>
          </w:p>
        </w:tc>
      </w:tr>
      <w:tr w:rsidR="009F7C6D" w:rsidTr="009F7C6D">
        <w:trPr>
          <w:trHeight w:val="395"/>
        </w:trPr>
        <w:tc>
          <w:tcPr>
            <w:tcW w:w="5015" w:type="dxa"/>
            <w:shd w:val="clear" w:color="auto" w:fill="5AA2AE" w:themeFill="accent5"/>
            <w:vAlign w:val="center"/>
          </w:tcPr>
          <w:p w:rsidR="009F7C6D" w:rsidRPr="00074389" w:rsidRDefault="009F7C6D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TYPE</w:t>
            </w:r>
          </w:p>
        </w:tc>
        <w:tc>
          <w:tcPr>
            <w:tcW w:w="5780" w:type="dxa"/>
            <w:shd w:val="clear" w:color="auto" w:fill="5AA2AE" w:themeFill="accent5"/>
            <w:vAlign w:val="center"/>
          </w:tcPr>
          <w:p w:rsidR="009F7C6D" w:rsidRPr="00074389" w:rsidRDefault="009F7C6D" w:rsidP="00074389">
            <w:pPr>
              <w:tabs>
                <w:tab w:val="left" w:pos="1660"/>
                <w:tab w:val="left" w:pos="801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 w:rsidRPr="00074389"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COMMENTS</w:t>
            </w:r>
          </w:p>
        </w:tc>
      </w:tr>
      <w:tr w:rsidR="009F7C6D" w:rsidRPr="00074389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="009F7C6D" w:rsidRPr="0081333F" w:rsidRDefault="009F7C6D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Action Plan</w:t>
            </w:r>
          </w:p>
        </w:tc>
        <w:tc>
          <w:tcPr>
            <w:tcW w:w="5780" w:type="dxa"/>
            <w:vAlign w:val="center"/>
          </w:tcPr>
          <w:p w:rsidR="009F7C6D" w:rsidRPr="0081333F" w:rsidRDefault="009F7C6D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C6D" w:rsidRPr="00074389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="009F7C6D" w:rsidRPr="0081333F" w:rsidRDefault="009F7C6D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Cause and Effect Chart</w:t>
            </w:r>
          </w:p>
        </w:tc>
        <w:tc>
          <w:tcPr>
            <w:tcW w:w="5780" w:type="dxa"/>
            <w:vAlign w:val="center"/>
          </w:tcPr>
          <w:p w:rsidR="009F7C6D" w:rsidRPr="0081333F" w:rsidRDefault="009F7C6D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C6D" w:rsidRPr="00074389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="009F7C6D" w:rsidRPr="0081333F" w:rsidRDefault="009F7C6D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Team Flowchart</w:t>
            </w:r>
          </w:p>
        </w:tc>
        <w:tc>
          <w:tcPr>
            <w:tcW w:w="5780" w:type="dxa"/>
            <w:vAlign w:val="center"/>
          </w:tcPr>
          <w:p w:rsidR="009F7C6D" w:rsidRPr="0081333F" w:rsidRDefault="009F7C6D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C6D" w:rsidRPr="00074389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="009F7C6D" w:rsidRPr="0081333F" w:rsidRDefault="009F7C6D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Problem Mapping</w:t>
            </w:r>
          </w:p>
        </w:tc>
        <w:tc>
          <w:tcPr>
            <w:tcW w:w="5780" w:type="dxa"/>
            <w:vAlign w:val="center"/>
          </w:tcPr>
          <w:p w:rsidR="009F7C6D" w:rsidRPr="0081333F" w:rsidRDefault="009F7C6D" w:rsidP="00074389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C6D" w:rsidRPr="00074389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="009F7C6D" w:rsidRPr="0081333F" w:rsidRDefault="009F7C6D" w:rsidP="00A42BFA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Resources</w:t>
            </w:r>
          </w:p>
        </w:tc>
        <w:tc>
          <w:tcPr>
            <w:tcW w:w="5780" w:type="dxa"/>
            <w:vAlign w:val="center"/>
          </w:tcPr>
          <w:p w:rsidR="009F7C6D" w:rsidRPr="0081333F" w:rsidRDefault="009F7C6D" w:rsidP="00A42BFA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C6D" w:rsidRPr="00074389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="009F7C6D" w:rsidRPr="0081333F" w:rsidRDefault="009F7C6D" w:rsidP="00A42BFA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:rsidR="009F7C6D" w:rsidRPr="0081333F" w:rsidRDefault="009F7C6D" w:rsidP="00A42BFA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C6D" w:rsidRPr="00074389" w:rsidTr="009F7C6D">
        <w:trPr>
          <w:trHeight w:val="349"/>
        </w:trPr>
        <w:tc>
          <w:tcPr>
            <w:tcW w:w="5015" w:type="dxa"/>
            <w:shd w:val="clear" w:color="auto" w:fill="BCD9DE" w:themeFill="accent5" w:themeFillTint="66"/>
            <w:vAlign w:val="center"/>
          </w:tcPr>
          <w:p w:rsidR="009F7C6D" w:rsidRPr="0081333F" w:rsidRDefault="009F7C6D" w:rsidP="00A42BFA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80" w:type="dxa"/>
            <w:vAlign w:val="center"/>
          </w:tcPr>
          <w:p w:rsidR="009F7C6D" w:rsidRPr="0081333F" w:rsidRDefault="009F7C6D" w:rsidP="00A42BFA">
            <w:pPr>
              <w:tabs>
                <w:tab w:val="left" w:pos="1660"/>
                <w:tab w:val="left" w:pos="8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05DC" w:rsidRPr="005A06B3" w:rsidRDefault="001405DC" w:rsidP="005A3869">
      <w:pPr>
        <w:rPr>
          <w:rFonts w:ascii="Arial" w:hAnsi="Arial" w:cs="Arial"/>
          <w:sz w:val="20"/>
          <w:szCs w:val="20"/>
        </w:rPr>
      </w:pPr>
    </w:p>
    <w:sectPr w:rsidR="001405DC" w:rsidRPr="005A06B3" w:rsidSect="001F26C9">
      <w:head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F5" w:rsidRDefault="002931F5" w:rsidP="00B01A05">
      <w:r>
        <w:separator/>
      </w:r>
    </w:p>
  </w:endnote>
  <w:endnote w:type="continuationSeparator" w:id="0">
    <w:p w:rsidR="002931F5" w:rsidRDefault="002931F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F5" w:rsidRDefault="002931F5" w:rsidP="00B01A05">
      <w:r>
        <w:separator/>
      </w:r>
    </w:p>
  </w:footnote>
  <w:footnote w:type="continuationSeparator" w:id="0">
    <w:p w:rsidR="002931F5" w:rsidRDefault="002931F5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19" w:rsidRPr="00305115" w:rsidRDefault="00305115" w:rsidP="00305115">
    <w:pPr>
      <w:pStyle w:val="Cabealho"/>
      <w:rPr>
        <w:rFonts w:ascii="Arial" w:hAnsi="Arial" w:cs="Arial"/>
        <w:b/>
        <w:color w:val="417A84" w:themeColor="accent5" w:themeShade="BF"/>
        <w:sz w:val="36"/>
        <w:szCs w:val="36"/>
      </w:rPr>
    </w:pPr>
    <w:r w:rsidRPr="00305115">
      <w:rPr>
        <w:rFonts w:ascii="Arial" w:hAnsi="Arial" w:cs="Arial"/>
        <w:b/>
        <w:color w:val="417A84" w:themeColor="accent5" w:themeShade="BF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9"/>
    <w:rsid w:val="00043993"/>
    <w:rsid w:val="00044BBF"/>
    <w:rsid w:val="00074389"/>
    <w:rsid w:val="000966B5"/>
    <w:rsid w:val="000B31AF"/>
    <w:rsid w:val="000C1664"/>
    <w:rsid w:val="000C2B36"/>
    <w:rsid w:val="000C5AA8"/>
    <w:rsid w:val="001405DC"/>
    <w:rsid w:val="001F26C9"/>
    <w:rsid w:val="001F69A7"/>
    <w:rsid w:val="002200FE"/>
    <w:rsid w:val="00243542"/>
    <w:rsid w:val="00275999"/>
    <w:rsid w:val="002931F5"/>
    <w:rsid w:val="002B44C0"/>
    <w:rsid w:val="002D4552"/>
    <w:rsid w:val="00305115"/>
    <w:rsid w:val="003566B4"/>
    <w:rsid w:val="00384D8F"/>
    <w:rsid w:val="003C7519"/>
    <w:rsid w:val="00413DC8"/>
    <w:rsid w:val="0048465E"/>
    <w:rsid w:val="00492C36"/>
    <w:rsid w:val="004961C2"/>
    <w:rsid w:val="00497AB5"/>
    <w:rsid w:val="004D5595"/>
    <w:rsid w:val="00503EBA"/>
    <w:rsid w:val="00512475"/>
    <w:rsid w:val="005620D4"/>
    <w:rsid w:val="0059310D"/>
    <w:rsid w:val="005954C5"/>
    <w:rsid w:val="005A06B3"/>
    <w:rsid w:val="005A3869"/>
    <w:rsid w:val="0062450E"/>
    <w:rsid w:val="00665F5E"/>
    <w:rsid w:val="00666C1E"/>
    <w:rsid w:val="00674E7B"/>
    <w:rsid w:val="006C6A0C"/>
    <w:rsid w:val="006C7B1A"/>
    <w:rsid w:val="006D7D7E"/>
    <w:rsid w:val="006F5384"/>
    <w:rsid w:val="00702DDD"/>
    <w:rsid w:val="00717895"/>
    <w:rsid w:val="00761512"/>
    <w:rsid w:val="00763525"/>
    <w:rsid w:val="007F70A6"/>
    <w:rsid w:val="0081333F"/>
    <w:rsid w:val="00840CF7"/>
    <w:rsid w:val="0086192E"/>
    <w:rsid w:val="008A5C9F"/>
    <w:rsid w:val="008C6FB3"/>
    <w:rsid w:val="008D4662"/>
    <w:rsid w:val="0091097D"/>
    <w:rsid w:val="00937283"/>
    <w:rsid w:val="00971919"/>
    <w:rsid w:val="00986345"/>
    <w:rsid w:val="009A6136"/>
    <w:rsid w:val="009B354D"/>
    <w:rsid w:val="009E0257"/>
    <w:rsid w:val="009E63D7"/>
    <w:rsid w:val="009F7C6D"/>
    <w:rsid w:val="00A008FD"/>
    <w:rsid w:val="00A07D89"/>
    <w:rsid w:val="00A40022"/>
    <w:rsid w:val="00A42BFA"/>
    <w:rsid w:val="00A63CA1"/>
    <w:rsid w:val="00A71709"/>
    <w:rsid w:val="00AB5162"/>
    <w:rsid w:val="00AC1FED"/>
    <w:rsid w:val="00B01A05"/>
    <w:rsid w:val="00B40948"/>
    <w:rsid w:val="00B90509"/>
    <w:rsid w:val="00BB0C36"/>
    <w:rsid w:val="00C45C77"/>
    <w:rsid w:val="00C739B9"/>
    <w:rsid w:val="00CA64DD"/>
    <w:rsid w:val="00CB59F9"/>
    <w:rsid w:val="00CF176C"/>
    <w:rsid w:val="00D404D2"/>
    <w:rsid w:val="00DE6C8B"/>
    <w:rsid w:val="00E26AB8"/>
    <w:rsid w:val="00E31F10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E4790FF5-D82A-4AE8-9C6B-D1F67F91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KEt7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kiewicz\Desktop\Blog%20posts\English\P.%20Management\Temp_%20RootCauseAnalysis_Wor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2FA037-B580-4F28-95DC-35473B5E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RootCauseAnalysis_Word</Template>
  <TotalTime>0</TotalTime>
  <Pages>4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2016-11-29T18:09:00Z</dcterms:created>
  <dcterms:modified xsi:type="dcterms:W3CDTF">2016-11-29T18:09:00Z</dcterms:modified>
</cp:coreProperties>
</file>