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25" w:rsidRDefault="00A7502B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  <w:r>
        <w:rPr>
          <w:noProof/>
          <w:lang w:val="pt-BR" w:eastAsia="pt-BR"/>
        </w:rPr>
        <w:drawing>
          <wp:inline distT="0" distB="0" distL="0" distR="0" wp14:anchorId="7B8B5804" wp14:editId="2BBC7988">
            <wp:extent cx="6858000" cy="342900"/>
            <wp:effectExtent l="0" t="0" r="0" b="0"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905" w:rsidRDefault="00165169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  <w:r w:rsidRPr="00165169">
        <w:rPr>
          <w:rFonts w:ascii="Arial" w:eastAsia="Times New Roman" w:hAnsi="Arial" w:cs="Arial"/>
          <w:b/>
          <w:bCs/>
          <w:color w:val="495241"/>
          <w:sz w:val="44"/>
          <w:szCs w:val="44"/>
        </w:rPr>
        <w:t>SECURITY DEPOSIT RECEIPT</w:t>
      </w:r>
    </w:p>
    <w:p w:rsidR="00165169" w:rsidRDefault="00165169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1680"/>
        <w:gridCol w:w="3760"/>
        <w:gridCol w:w="1680"/>
        <w:gridCol w:w="3760"/>
      </w:tblGrid>
      <w:tr w:rsidR="0028063E" w:rsidRPr="0028063E" w:rsidTr="0028063E">
        <w:trPr>
          <w:trHeight w:val="420"/>
        </w:trPr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28063E" w:rsidRPr="0028063E" w:rsidRDefault="0028063E" w:rsidP="0028063E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bookmarkStart w:id="1" w:name="RANGE!B3:E6"/>
            <w:r w:rsidRPr="0028063E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RECEIVED BY</w:t>
            </w:r>
            <w:bookmarkEnd w:id="1"/>
          </w:p>
        </w:tc>
        <w:tc>
          <w:tcPr>
            <w:tcW w:w="3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28063E" w:rsidRPr="0028063E" w:rsidRDefault="0028063E" w:rsidP="0028063E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28063E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DATE</w:t>
            </w:r>
          </w:p>
        </w:tc>
        <w:tc>
          <w:tcPr>
            <w:tcW w:w="37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3E" w:rsidRPr="0028063E" w:rsidRDefault="0028063E" w:rsidP="002806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3E" w:rsidRPr="0028063E" w:rsidRDefault="0028063E" w:rsidP="00280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3E" w:rsidRPr="0028063E" w:rsidRDefault="0028063E" w:rsidP="00280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3E" w:rsidRPr="0028063E" w:rsidRDefault="0028063E" w:rsidP="00280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3E" w:rsidRPr="0028063E" w:rsidTr="0028063E">
        <w:trPr>
          <w:trHeight w:val="420"/>
        </w:trPr>
        <w:tc>
          <w:tcPr>
            <w:tcW w:w="5440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28063E" w:rsidRPr="0028063E" w:rsidRDefault="0028063E" w:rsidP="0028063E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28063E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LANDLORD</w:t>
            </w:r>
          </w:p>
        </w:tc>
        <w:tc>
          <w:tcPr>
            <w:tcW w:w="544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E653D"/>
            <w:noWrap/>
            <w:vAlign w:val="center"/>
            <w:hideMark/>
          </w:tcPr>
          <w:p w:rsidR="0028063E" w:rsidRPr="0028063E" w:rsidRDefault="0028063E" w:rsidP="0028063E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28063E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TENANT</w:t>
            </w:r>
          </w:p>
        </w:tc>
      </w:tr>
      <w:tr w:rsidR="0028063E" w:rsidRPr="0028063E" w:rsidTr="0028063E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28063E" w:rsidRPr="0028063E" w:rsidRDefault="0028063E" w:rsidP="0028063E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28063E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NAME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28063E" w:rsidRPr="0028063E" w:rsidRDefault="0028063E" w:rsidP="0028063E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28063E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NAME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680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000000" w:fill="D3EBDA"/>
            <w:noWrap/>
            <w:vAlign w:val="center"/>
            <w:hideMark/>
          </w:tcPr>
          <w:p w:rsidR="0028063E" w:rsidRPr="0028063E" w:rsidRDefault="0028063E" w:rsidP="0028063E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28063E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ADDRESS</w:t>
            </w:r>
          </w:p>
        </w:tc>
        <w:tc>
          <w:tcPr>
            <w:tcW w:w="3760" w:type="dxa"/>
            <w:tcBorders>
              <w:top w:val="single" w:sz="4" w:space="0" w:color="BFBFBF"/>
              <w:left w:val="single" w:sz="4" w:space="0" w:color="BFBFBF"/>
              <w:bottom w:val="single" w:sz="4" w:space="0" w:color="A9D8B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BDA"/>
            <w:noWrap/>
            <w:vAlign w:val="center"/>
            <w:hideMark/>
          </w:tcPr>
          <w:p w:rsidR="0028063E" w:rsidRPr="0028063E" w:rsidRDefault="0028063E" w:rsidP="0028063E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28063E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ADDRESS</w:t>
            </w:r>
          </w:p>
        </w:tc>
        <w:tc>
          <w:tcPr>
            <w:tcW w:w="3760" w:type="dxa"/>
            <w:tcBorders>
              <w:top w:val="single" w:sz="4" w:space="0" w:color="BFBFBF"/>
              <w:left w:val="single" w:sz="4" w:space="0" w:color="BFBFBF"/>
              <w:bottom w:val="single" w:sz="4" w:space="0" w:color="A9D8B6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6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28063E" w:rsidRPr="0028063E" w:rsidRDefault="0028063E" w:rsidP="0028063E">
            <w:pPr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BFBFBF"/>
              <w:bottom w:val="single" w:sz="4" w:space="0" w:color="A9D8B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28063E" w:rsidRPr="0028063E" w:rsidRDefault="0028063E" w:rsidP="0028063E">
            <w:pPr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BFBFBF"/>
              <w:bottom w:val="single" w:sz="4" w:space="0" w:color="A9D8B6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6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28063E" w:rsidRPr="0028063E" w:rsidRDefault="0028063E" w:rsidP="0028063E">
            <w:pPr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BFBFBF"/>
              <w:bottom w:val="single" w:sz="4" w:space="0" w:color="A9D8B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28063E" w:rsidRPr="0028063E" w:rsidRDefault="0028063E" w:rsidP="0028063E">
            <w:pPr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BFBFBF"/>
              <w:bottom w:val="single" w:sz="4" w:space="0" w:color="A9D8B6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68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28063E" w:rsidRPr="0028063E" w:rsidRDefault="0028063E" w:rsidP="0028063E">
            <w:pPr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28063E" w:rsidRPr="0028063E" w:rsidRDefault="0028063E" w:rsidP="0028063E">
            <w:pPr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28063E" w:rsidRPr="0028063E" w:rsidRDefault="0028063E" w:rsidP="0028063E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28063E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PHONE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28063E" w:rsidRPr="0028063E" w:rsidRDefault="0028063E" w:rsidP="0028063E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28063E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PHONE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3E" w:rsidRPr="0028063E" w:rsidRDefault="0028063E" w:rsidP="00280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3E" w:rsidRPr="0028063E" w:rsidRDefault="0028063E" w:rsidP="00280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3E" w:rsidRPr="0028063E" w:rsidRDefault="0028063E" w:rsidP="00280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3E" w:rsidRPr="0028063E" w:rsidTr="0028063E">
        <w:trPr>
          <w:trHeight w:val="420"/>
        </w:trPr>
        <w:tc>
          <w:tcPr>
            <w:tcW w:w="10880" w:type="dxa"/>
            <w:gridSpan w:val="4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2E653D"/>
            <w:noWrap/>
            <w:vAlign w:val="center"/>
            <w:hideMark/>
          </w:tcPr>
          <w:p w:rsidR="0028063E" w:rsidRPr="0028063E" w:rsidRDefault="0028063E" w:rsidP="0028063E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28063E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LEASE DESCRIPTION</w:t>
            </w:r>
          </w:p>
        </w:tc>
      </w:tr>
      <w:tr w:rsidR="0028063E" w:rsidRPr="0028063E" w:rsidTr="0028063E">
        <w:trPr>
          <w:trHeight w:val="420"/>
        </w:trPr>
        <w:tc>
          <w:tcPr>
            <w:tcW w:w="10880" w:type="dxa"/>
            <w:gridSpan w:val="4"/>
            <w:tcBorders>
              <w:top w:val="single" w:sz="4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0880" w:type="dxa"/>
            <w:gridSpan w:val="4"/>
            <w:tcBorders>
              <w:top w:val="single" w:sz="4" w:space="0" w:color="B3E3D5"/>
              <w:left w:val="single" w:sz="8" w:space="0" w:color="BFBFBF"/>
              <w:bottom w:val="single" w:sz="4" w:space="0" w:color="B3E3D5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0880" w:type="dxa"/>
            <w:gridSpan w:val="4"/>
            <w:tcBorders>
              <w:top w:val="single" w:sz="4" w:space="0" w:color="B3E3D5"/>
              <w:left w:val="single" w:sz="8" w:space="0" w:color="BFBFBF"/>
              <w:bottom w:val="single" w:sz="4" w:space="0" w:color="B3E3D5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0880" w:type="dxa"/>
            <w:gridSpan w:val="4"/>
            <w:tcBorders>
              <w:top w:val="single" w:sz="4" w:space="0" w:color="B3E3D5"/>
              <w:left w:val="single" w:sz="8" w:space="0" w:color="BFBFBF"/>
              <w:bottom w:val="single" w:sz="4" w:space="0" w:color="B3E3D5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0880" w:type="dxa"/>
            <w:gridSpan w:val="4"/>
            <w:tcBorders>
              <w:top w:val="single" w:sz="4" w:space="0" w:color="B3E3D5"/>
              <w:left w:val="single" w:sz="8" w:space="0" w:color="BFBFBF"/>
              <w:bottom w:val="single" w:sz="4" w:space="0" w:color="B3E3D5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63E" w:rsidRPr="0028063E" w:rsidTr="0028063E">
        <w:trPr>
          <w:trHeight w:val="420"/>
        </w:trPr>
        <w:tc>
          <w:tcPr>
            <w:tcW w:w="10880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8063E" w:rsidRPr="0028063E" w:rsidRDefault="0028063E" w:rsidP="002806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6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07A05" w:rsidRDefault="00107A05"/>
    <w:p w:rsidR="00D620F1" w:rsidRPr="00D620F1" w:rsidRDefault="00D620F1" w:rsidP="00D620F1">
      <w:pPr>
        <w:pStyle w:val="NormalWeb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D620F1">
        <w:rPr>
          <w:rFonts w:ascii="TimesNewRomanPSMT" w:hAnsi="TimesNewRomanPSMT" w:cs="TimesNewRomanPSMT"/>
          <w:sz w:val="22"/>
          <w:szCs w:val="22"/>
        </w:rPr>
        <w:t xml:space="preserve">Tenant </w:t>
      </w:r>
      <w:r>
        <w:rPr>
          <w:rFonts w:ascii="TimesNewRomanPSMT" w:hAnsi="TimesNewRomanPSMT" w:cs="TimesNewRomanPSMT"/>
          <w:sz w:val="22"/>
          <w:szCs w:val="22"/>
        </w:rPr>
        <w:t xml:space="preserve">has paid Landlord $ _________ </w:t>
      </w:r>
      <w:r w:rsidRPr="00D620F1">
        <w:rPr>
          <w:rFonts w:ascii="TimesNewRomanPSMT" w:hAnsi="TimesNewRomanPSMT" w:cs="TimesNewRomanPSMT"/>
          <w:sz w:val="22"/>
          <w:szCs w:val="22"/>
        </w:rPr>
        <w:t xml:space="preserve">which Landlord holds as a security deposit for Tenant’s performance of all the terms of this lease. The security Landlord holds as a security deposit for Tenant’s performance of all the terms of </w:t>
      </w:r>
      <w:r>
        <w:rPr>
          <w:rFonts w:ascii="TimesNewRomanPSMT" w:hAnsi="TimesNewRomanPSMT" w:cs="TimesNewRomanPSMT"/>
          <w:sz w:val="22"/>
          <w:szCs w:val="22"/>
        </w:rPr>
        <w:t>the</w:t>
      </w:r>
      <w:r w:rsidRPr="00D620F1">
        <w:rPr>
          <w:rFonts w:ascii="TimesNewRomanPSMT" w:hAnsi="TimesNewRomanPSMT" w:cs="TimesNewRomanPSMT"/>
          <w:sz w:val="22"/>
          <w:szCs w:val="22"/>
        </w:rPr>
        <w:t xml:space="preserve"> lease. The security deposit must be deposited at the following financial institution and may be mingled with the security deposits of Landlord’s other tenants: </w:t>
      </w:r>
    </w:p>
    <w:p w:rsidR="00D620F1" w:rsidRDefault="00D620F1" w:rsidP="0083365C">
      <w:pPr>
        <w:pStyle w:val="NormalWeb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</w:t>
      </w:r>
    </w:p>
    <w:p w:rsidR="00D620F1" w:rsidRDefault="00D620F1" w:rsidP="0083365C">
      <w:pPr>
        <w:pStyle w:val="NormalWeb"/>
        <w:jc w:val="center"/>
      </w:pPr>
      <w:r>
        <w:rPr>
          <w:rFonts w:ascii="TimesNewRomanPSMT" w:hAnsi="TimesNewRomanPSMT" w:cs="TimesNewRomanPSMT"/>
          <w:sz w:val="18"/>
          <w:szCs w:val="18"/>
        </w:rPr>
        <w:t>(Name of Financial Institution, Street Address, City, State, and Zip Code)</w:t>
      </w:r>
    </w:p>
    <w:p w:rsidR="00D620F1" w:rsidRDefault="0083365C" w:rsidP="00D620F1">
      <w:pPr>
        <w:pStyle w:val="NormalWeb"/>
        <w:rPr>
          <w:rFonts w:ascii="TimesNewRomanPSMT" w:hAnsi="TimesNewRomanPSMT" w:cs="TimesNewRomanPSMT"/>
          <w:sz w:val="22"/>
          <w:szCs w:val="22"/>
        </w:rPr>
      </w:pPr>
      <w:r w:rsidRPr="00D620F1">
        <w:rPr>
          <w:rFonts w:ascii="TimesNewRomanPSMT" w:hAnsi="TimesNewRomanPSMT" w:cs="TimesNewRomanPSMT"/>
          <w:sz w:val="22"/>
          <w:szCs w:val="22"/>
        </w:rPr>
        <w:t xml:space="preserve">The security deposit </w:t>
      </w:r>
      <w:r>
        <w:rPr>
          <w:rFonts w:ascii="TimesNewRomanPSMT" w:hAnsi="TimesNewRomanPSMT" w:cs="TimesNewRomanPSMT"/>
          <w:sz w:val="22"/>
          <w:szCs w:val="22"/>
        </w:rPr>
        <w:t>will be refunded to the Tenant under lease terms when due if lease terms are met</w:t>
      </w:r>
      <w:r w:rsidRPr="00D620F1">
        <w:rPr>
          <w:rFonts w:ascii="TimesNewRomanPSMT" w:hAnsi="TimesNewRomanPSMT" w:cs="TimesNewRomanPSMT"/>
          <w:sz w:val="22"/>
          <w:szCs w:val="22"/>
        </w:rPr>
        <w:t>.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1680"/>
        <w:gridCol w:w="3760"/>
        <w:gridCol w:w="1680"/>
        <w:gridCol w:w="3760"/>
      </w:tblGrid>
      <w:tr w:rsidR="008D4D59" w:rsidRPr="008D4D59" w:rsidTr="008D4D59">
        <w:trPr>
          <w:trHeight w:val="7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D59" w:rsidRPr="008D4D59" w:rsidRDefault="008D4D59" w:rsidP="008D4D5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D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LANDLORD NAME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D4D59" w:rsidRPr="008D4D59" w:rsidRDefault="008D4D59" w:rsidP="008D4D59">
            <w:pPr>
              <w:rPr>
                <w:rFonts w:ascii="Calibri" w:eastAsia="Times New Roman" w:hAnsi="Calibri" w:cs="Times New Roman"/>
                <w:color w:val="000000"/>
              </w:rPr>
            </w:pPr>
            <w:r w:rsidRPr="008D4D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D59" w:rsidRPr="008D4D59" w:rsidRDefault="008D4D59" w:rsidP="008D4D5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D5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8D4D59" w:rsidRPr="008D4D59" w:rsidRDefault="008D4D59" w:rsidP="008D4D59">
            <w:pPr>
              <w:rPr>
                <w:rFonts w:ascii="Calibri" w:eastAsia="Times New Roman" w:hAnsi="Calibri" w:cs="Times New Roman"/>
                <w:color w:val="000000"/>
              </w:rPr>
            </w:pPr>
            <w:r w:rsidRPr="008D4D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D4D59" w:rsidRDefault="008D4D59" w:rsidP="00D620F1">
      <w:pPr>
        <w:pStyle w:val="NormalWeb"/>
      </w:pPr>
    </w:p>
    <w:sectPr w:rsidR="008D4D59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35" w:rsidRDefault="008E2435" w:rsidP="00DB2412">
      <w:r>
        <w:separator/>
      </w:r>
    </w:p>
  </w:endnote>
  <w:endnote w:type="continuationSeparator" w:id="0">
    <w:p w:rsidR="008E2435" w:rsidRDefault="008E243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35" w:rsidRDefault="008E2435" w:rsidP="00DB2412">
      <w:r>
        <w:separator/>
      </w:r>
    </w:p>
  </w:footnote>
  <w:footnote w:type="continuationSeparator" w:id="0">
    <w:p w:rsidR="008E2435" w:rsidRDefault="008E243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Cabealho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ED"/>
    <w:rsid w:val="00005410"/>
    <w:rsid w:val="000102CA"/>
    <w:rsid w:val="000707ED"/>
    <w:rsid w:val="00107A05"/>
    <w:rsid w:val="00165169"/>
    <w:rsid w:val="00246934"/>
    <w:rsid w:val="0028063E"/>
    <w:rsid w:val="003E4F0D"/>
    <w:rsid w:val="00437607"/>
    <w:rsid w:val="00471C74"/>
    <w:rsid w:val="00492EED"/>
    <w:rsid w:val="004937B7"/>
    <w:rsid w:val="004A2939"/>
    <w:rsid w:val="00523965"/>
    <w:rsid w:val="005A42B5"/>
    <w:rsid w:val="0065609B"/>
    <w:rsid w:val="006A3315"/>
    <w:rsid w:val="0074716D"/>
    <w:rsid w:val="00781C86"/>
    <w:rsid w:val="0083365C"/>
    <w:rsid w:val="008D4D59"/>
    <w:rsid w:val="008E2435"/>
    <w:rsid w:val="00942DA6"/>
    <w:rsid w:val="00985675"/>
    <w:rsid w:val="00A02960"/>
    <w:rsid w:val="00A7502B"/>
    <w:rsid w:val="00B92110"/>
    <w:rsid w:val="00BC1A20"/>
    <w:rsid w:val="00D06B25"/>
    <w:rsid w:val="00D16763"/>
    <w:rsid w:val="00D52905"/>
    <w:rsid w:val="00D620F1"/>
    <w:rsid w:val="00D96B95"/>
    <w:rsid w:val="00D970D9"/>
    <w:rsid w:val="00DB2412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1342D-6386-465D-9E40-EABFAA6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412"/>
  </w:style>
  <w:style w:type="paragraph" w:styleId="Rodap">
    <w:name w:val="footer"/>
    <w:basedOn w:val="Normal"/>
    <w:link w:val="Rodap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  <w:style w:type="character" w:styleId="Hyperlink">
    <w:name w:val="Hyperlink"/>
    <w:basedOn w:val="Fontepargpadro"/>
    <w:uiPriority w:val="99"/>
    <w:unhideWhenUsed/>
    <w:rsid w:val="0098567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martsheet.com/try-it?trp=8710&amp;utm_source=integrated+content&amp;utm_campaign=/business+receipt+templates&amp;utm_medium=security+deposit+receipt+word&amp;lpa=security=deposit+receipt+word&amp;lx=aTc70UdkmkSlXbRINZt1_12F3tjZfBYMXSEruozjq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SecurityDepositReceip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7B4600-09CA-4188-A78E-C828E4A9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Temp_SecurityDepositReceipt_WORD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Mariana Sankiewicz</cp:lastModifiedBy>
  <cp:revision>2</cp:revision>
  <dcterms:created xsi:type="dcterms:W3CDTF">2016-10-24T20:33:00Z</dcterms:created>
  <dcterms:modified xsi:type="dcterms:W3CDTF">2016-10-24T20:33:00Z</dcterms:modified>
</cp:coreProperties>
</file>