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04A9" w14:textId="77777777" w:rsidR="00797DA7" w:rsidRDefault="00B8111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</w:pPr>
      <w:r w:rsidRPr="00713158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drawing>
          <wp:anchor distT="0" distB="0" distL="114300" distR="114300" simplePos="0" relativeHeight="251663360" behindDoc="0" locked="0" layoutInCell="1" allowOverlap="1" wp14:anchorId="3DA8B3FC" wp14:editId="0C0D9B79">
            <wp:simplePos x="0" y="0"/>
            <wp:positionH relativeFrom="column">
              <wp:posOffset>8391525</wp:posOffset>
            </wp:positionH>
            <wp:positionV relativeFrom="paragraph">
              <wp:posOffset>1905</wp:posOffset>
            </wp:positionV>
            <wp:extent cx="1137920" cy="254000"/>
            <wp:effectExtent l="0" t="0" r="5080" b="0"/>
            <wp:wrapThrough wrapText="bothSides">
              <wp:wrapPolygon edited="0">
                <wp:start x="2893" y="0"/>
                <wp:lineTo x="0" y="0"/>
                <wp:lineTo x="0" y="19440"/>
                <wp:lineTo x="1446" y="19440"/>
                <wp:lineTo x="21335" y="16200"/>
                <wp:lineTo x="21335" y="0"/>
                <wp:lineTo x="4701" y="0"/>
                <wp:lineTo x="2893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8"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  <w:t xml:space="preserve">THE BASIC BALANCED SCORECARD </w:t>
      </w:r>
      <w:r w:rsidRPr="00713158"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  <w:t>TEMPLATE</w:t>
      </w:r>
    </w:p>
    <w:p w14:paraId="5B54BBAF" w14:textId="77777777" w:rsidR="0010035F" w:rsidRPr="0010035F" w:rsidRDefault="0010035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1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862"/>
        <w:gridCol w:w="3073"/>
        <w:gridCol w:w="3112"/>
        <w:gridCol w:w="1184"/>
        <w:gridCol w:w="1184"/>
        <w:gridCol w:w="1186"/>
        <w:gridCol w:w="702"/>
        <w:gridCol w:w="1547"/>
        <w:gridCol w:w="582"/>
        <w:gridCol w:w="1708"/>
      </w:tblGrid>
      <w:tr w:rsidR="0015398C" w:rsidRPr="0015398C" w14:paraId="0D2C7464" w14:textId="77777777" w:rsidTr="00DA7892">
        <w:trPr>
          <w:trHeight w:val="338"/>
        </w:trPr>
        <w:tc>
          <w:tcPr>
            <w:tcW w:w="1514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CB0FED1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COMPANY NAME</w:t>
            </w:r>
          </w:p>
        </w:tc>
      </w:tr>
      <w:tr w:rsidR="00DA7892" w:rsidRPr="0015398C" w14:paraId="41D73605" w14:textId="77777777" w:rsidTr="00DA7892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D79D958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2"/>
              </w:rPr>
              <w:t>ADDRESS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40DF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38E78B8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2"/>
              </w:rPr>
              <w:t>CITY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07D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30405D2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2"/>
              </w:rPr>
              <w:t>STATE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3A9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ED5A2C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5"/>
                <w:szCs w:val="12"/>
              </w:rPr>
              <w:t>ZIP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31B9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7892" w:rsidRPr="0015398C" w14:paraId="605A87FF" w14:textId="77777777" w:rsidTr="00DA7892">
        <w:trPr>
          <w:trHeight w:val="11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2B70" w14:textId="77777777" w:rsidR="0015398C" w:rsidRPr="0015398C" w:rsidRDefault="0015398C" w:rsidP="0015398C">
            <w:pPr>
              <w:ind w:firstLineChars="100" w:firstLine="130"/>
              <w:rPr>
                <w:rFonts w:ascii="Century Gothic" w:eastAsia="Times New Roman" w:hAnsi="Century Gothic" w:cs="Times New Roman"/>
                <w:color w:val="000000"/>
                <w:sz w:val="13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6EC8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D9DBA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 w:rsidRPr="0015398C"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D60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9F99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91FE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8150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8AD7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F3D7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 w:rsidRPr="0015398C"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75AC2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 w:rsidRPr="0015398C"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  <w:t> </w:t>
            </w:r>
          </w:p>
        </w:tc>
      </w:tr>
      <w:tr w:rsidR="00DA7892" w:rsidRPr="0015398C" w14:paraId="45669FF2" w14:textId="77777777" w:rsidTr="00DA7892">
        <w:trPr>
          <w:trHeight w:val="259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D6DCE4"/>
            <w:vAlign w:val="center"/>
            <w:hideMark/>
          </w:tcPr>
          <w:p w14:paraId="0C201915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0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222B35"/>
            <w:vAlign w:val="center"/>
            <w:hideMark/>
          </w:tcPr>
          <w:p w14:paraId="466EED21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STRATEGIC OBJECTIVES</w:t>
            </w:r>
          </w:p>
        </w:tc>
        <w:tc>
          <w:tcPr>
            <w:tcW w:w="31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288BF52A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KEY PERFORMANCE INDICATORS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1C490E7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TARGETS</w:t>
            </w:r>
          </w:p>
        </w:tc>
        <w:tc>
          <w:tcPr>
            <w:tcW w:w="4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39BDE77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INITIATIVES</w:t>
            </w:r>
          </w:p>
        </w:tc>
      </w:tr>
      <w:tr w:rsidR="00DA7892" w:rsidRPr="0015398C" w14:paraId="0A0E53B2" w14:textId="77777777" w:rsidTr="00DA7892">
        <w:trPr>
          <w:trHeight w:val="241"/>
        </w:trPr>
        <w:tc>
          <w:tcPr>
            <w:tcW w:w="8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12D23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1776E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D38429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2260A009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6FE83DD4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44546A"/>
            <w:noWrap/>
            <w:vAlign w:val="center"/>
            <w:hideMark/>
          </w:tcPr>
          <w:p w14:paraId="3B98CF93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7060010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PROGRAMS</w:t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333F4F"/>
            <w:noWrap/>
            <w:vAlign w:val="center"/>
            <w:hideMark/>
          </w:tcPr>
          <w:p w14:paraId="2E15814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BUDGETS</w:t>
            </w:r>
          </w:p>
        </w:tc>
      </w:tr>
      <w:tr w:rsidR="00DA7892" w:rsidRPr="0015398C" w14:paraId="0EDCC20C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62AD9CA4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FINANCIAL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5F3CA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A5F2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A5EE98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63091F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5D837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E89E71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B733C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2BD175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60CED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790D6D1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31F85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B4D2C6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AADA5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12A900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89785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7EE79A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E0C999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B3536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36A5B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42D49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8E29D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8B80F9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83A340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BEA97C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1CE9A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26794A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46E46A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59918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D55BFC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AA2D7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49E62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5B3A89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FC3DE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4838B4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331200D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ABE944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C4A1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45EEA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FE2062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D125B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45702A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90DD76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30E35C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D4C2D13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A784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BA5B7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F89F24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A20FC8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E8422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E2E69D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59E54A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622BA2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959BD2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6A39F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C3ED9E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3A41A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FF613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E51B3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F56574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E5ED4B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71485B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502FF51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62B96F0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CUSTOMER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EE664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AFF1B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3DA04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DDD34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A2EAD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BC1E50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87D2BB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96E9F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F09BFB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40D6C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1FA303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6187BF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45929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5B95E00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FC072A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4FBC2D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34B73C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3DE53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33065C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BD8B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9B231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69E66F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5E23A9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2EDEFA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D0F696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1497615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0A6621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A0D749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13F21E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E0421E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F94D72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C0FF81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BAE93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134F38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61725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A43E4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99C8A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75160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7DB21A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CA7AB7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76A926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E7E876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71C5C8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F205495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0FAF4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7675B2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C4F5CA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BA3657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67943E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652FBA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323228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5EFE4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14946AD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659C4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CC209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F7103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336F65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E94221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3ECD40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8FCEB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AF9193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BAE0F04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7328F95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INTERNAL PROCESSES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5F27C0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8D4D3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1D74E8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BEC894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C5C3D4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A741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099145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09EF032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F82FC4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F13D7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72CEEB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1CF1E7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1D0FE0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9AED0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26F79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9A16B5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5678FB5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C718B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B13B92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B3FED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A4546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EA9552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13453D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F81526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F43C19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B5BE4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100ED4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B9B33B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C1C41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2FF6C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BEE31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5BDEF7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3D8647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F93922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8F0052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F4E4B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9A6BE3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DCE9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1EA33F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0D89C0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E627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87644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C2D82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B389AB2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B0286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7AE72F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1E16A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75723A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4FEF5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541A9F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C6ACA7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7E51A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5E0C94B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59361B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218E5D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36A86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BE7207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CD5ED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61245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5F46A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C9FB49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212B05F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7B972F6A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LEARNING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202E84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968FE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F1CCC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EDB03C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32DD4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051085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FB9B2F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92D9B6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20531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C3AD2A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7B0EA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92E62E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395B44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131D8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050E50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6FAC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A17E68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5B0BDA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86973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759EA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B555EA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51D77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67878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6A5924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8E9BD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AA66E0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F40C7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3A8EB3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F8B1A5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667E47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58D000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5D46479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C36015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EDD4B8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C0CDD4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DD6E39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7E71AA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F5AAD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6A6F85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9197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427342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AC52D0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95CE6B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F5AD1D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49156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6A368A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45F23E4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94B4C4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8BA4B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E01D6B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7961D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F53E1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22C30DC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A31F4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97474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99A0E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7BEFE3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52A2E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E415EB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15398C">
              <w:rPr>
                <w:rFonts w:ascii="Century Gothic" w:eastAsia="Times New Roman" w:hAnsi="Century Gothic" w:cs="Times New Roman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CDC07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1B4B8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045B4D14" w14:textId="77777777" w:rsidR="00784005" w:rsidRPr="0005669D" w:rsidRDefault="00784005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784005" w:rsidRPr="0005669D" w:rsidSect="0005669D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41D1" w14:textId="77777777" w:rsidR="00494E40" w:rsidRDefault="00494E40" w:rsidP="00DB2412">
      <w:r>
        <w:separator/>
      </w:r>
    </w:p>
  </w:endnote>
  <w:endnote w:type="continuationSeparator" w:id="0">
    <w:p w14:paraId="0D59D7CA" w14:textId="77777777" w:rsidR="00494E40" w:rsidRDefault="00494E4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7C9E" w14:textId="77777777" w:rsidR="00494E40" w:rsidRDefault="00494E40" w:rsidP="00DB2412">
      <w:r>
        <w:separator/>
      </w:r>
    </w:p>
  </w:footnote>
  <w:footnote w:type="continuationSeparator" w:id="0">
    <w:p w14:paraId="65B7471C" w14:textId="77777777" w:rsidR="00494E40" w:rsidRDefault="00494E4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66F8" w14:textId="77777777" w:rsidR="00985675" w:rsidRDefault="00985675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0"/>
    <w:rsid w:val="00005410"/>
    <w:rsid w:val="000102CA"/>
    <w:rsid w:val="00010F3E"/>
    <w:rsid w:val="000334BE"/>
    <w:rsid w:val="00042E9D"/>
    <w:rsid w:val="0005669D"/>
    <w:rsid w:val="000707ED"/>
    <w:rsid w:val="000A6DD6"/>
    <w:rsid w:val="0010035F"/>
    <w:rsid w:val="00102296"/>
    <w:rsid w:val="00107566"/>
    <w:rsid w:val="00107A05"/>
    <w:rsid w:val="0015398C"/>
    <w:rsid w:val="00165169"/>
    <w:rsid w:val="001A09C9"/>
    <w:rsid w:val="001A1DFF"/>
    <w:rsid w:val="001E323E"/>
    <w:rsid w:val="00246934"/>
    <w:rsid w:val="0028063E"/>
    <w:rsid w:val="00303772"/>
    <w:rsid w:val="00323612"/>
    <w:rsid w:val="00352369"/>
    <w:rsid w:val="003B4954"/>
    <w:rsid w:val="003D6E5D"/>
    <w:rsid w:val="003E4F0D"/>
    <w:rsid w:val="00437607"/>
    <w:rsid w:val="00471C74"/>
    <w:rsid w:val="004937B7"/>
    <w:rsid w:val="00494E40"/>
    <w:rsid w:val="004A2939"/>
    <w:rsid w:val="004C3FDE"/>
    <w:rsid w:val="005030B5"/>
    <w:rsid w:val="00523965"/>
    <w:rsid w:val="0053707A"/>
    <w:rsid w:val="00537BB1"/>
    <w:rsid w:val="00573EF2"/>
    <w:rsid w:val="005A42B5"/>
    <w:rsid w:val="005B63BA"/>
    <w:rsid w:val="005D291A"/>
    <w:rsid w:val="0065609B"/>
    <w:rsid w:val="00671F4B"/>
    <w:rsid w:val="006A3315"/>
    <w:rsid w:val="006B16FF"/>
    <w:rsid w:val="00706D72"/>
    <w:rsid w:val="00713158"/>
    <w:rsid w:val="0074716D"/>
    <w:rsid w:val="00781C86"/>
    <w:rsid w:val="00783541"/>
    <w:rsid w:val="00784005"/>
    <w:rsid w:val="00791774"/>
    <w:rsid w:val="00797DA7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A7892"/>
    <w:rsid w:val="00DB2412"/>
    <w:rsid w:val="00DB3258"/>
    <w:rsid w:val="00E163DD"/>
    <w:rsid w:val="00E2291A"/>
    <w:rsid w:val="00E27A8A"/>
    <w:rsid w:val="00E43F0B"/>
    <w:rsid w:val="00E46217"/>
    <w:rsid w:val="00E7401A"/>
    <w:rsid w:val="00EA104E"/>
    <w:rsid w:val="00EE2367"/>
    <w:rsid w:val="00F04F96"/>
    <w:rsid w:val="00F2005D"/>
    <w:rsid w:val="00F22F09"/>
    <w:rsid w:val="00F40FB1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B9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Gm16o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1270-71BF-4D66-8FC2-C303D96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IC-The-Basic-Balanced-Scorecard-Template_WORD - SR edits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2017-08-22T20:12:00Z</dcterms:created>
  <dcterms:modified xsi:type="dcterms:W3CDTF">2017-08-22T20:13:00Z</dcterms:modified>
</cp:coreProperties>
</file>