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9934B" w14:textId="77777777" w:rsidR="004C6C01" w:rsidRDefault="00CC06AE" w:rsidP="00A41719">
      <w:pPr>
        <w:tabs>
          <w:tab w:val="left" w:pos="936"/>
        </w:tabs>
        <w:ind w:left="90"/>
        <w:rPr>
          <w:rFonts w:ascii="Century Gothic" w:eastAsia="Times New Roman" w:hAnsi="Century Gothic" w:cs="Times New Roman"/>
          <w:b/>
          <w:bCs/>
          <w:color w:val="808080" w:themeColor="background1" w:themeShade="80"/>
          <w:sz w:val="40"/>
          <w:szCs w:val="48"/>
        </w:rPr>
      </w:pPr>
      <w:r>
        <w:rPr>
          <w:rFonts w:ascii="Century Gothic" w:eastAsia="Times New Roman" w:hAnsi="Century Gothic" w:cs="Times New Roman"/>
          <w:b/>
          <w:bCs/>
          <w:noProof/>
          <w:color w:val="FFFFFF" w:themeColor="background1"/>
          <w:sz w:val="40"/>
          <w:szCs w:val="48"/>
        </w:rPr>
        <w:drawing>
          <wp:anchor distT="0" distB="0" distL="114300" distR="114300" simplePos="0" relativeHeight="251658240" behindDoc="0" locked="0" layoutInCell="1" allowOverlap="1" wp14:anchorId="1FC78240" wp14:editId="43DC9C67">
            <wp:simplePos x="0" y="0"/>
            <wp:positionH relativeFrom="column">
              <wp:posOffset>4386580</wp:posOffset>
            </wp:positionH>
            <wp:positionV relativeFrom="paragraph">
              <wp:posOffset>-101600</wp:posOffset>
            </wp:positionV>
            <wp:extent cx="2882900" cy="570574"/>
            <wp:effectExtent l="0" t="0" r="0" b="127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882900" cy="570574"/>
                    </a:xfrm>
                    <a:prstGeom prst="rect">
                      <a:avLst/>
                    </a:prstGeom>
                  </pic:spPr>
                </pic:pic>
              </a:graphicData>
            </a:graphic>
            <wp14:sizeRelH relativeFrom="page">
              <wp14:pctWidth>0</wp14:pctWidth>
            </wp14:sizeRelH>
            <wp14:sizeRelV relativeFrom="page">
              <wp14:pctHeight>0</wp14:pctHeight>
            </wp14:sizeRelV>
          </wp:anchor>
        </w:drawing>
      </w:r>
      <w:r w:rsidR="00A92F81" w:rsidRPr="00A92F81">
        <w:rPr>
          <w:rFonts w:ascii="Century Gothic" w:eastAsia="Times New Roman" w:hAnsi="Century Gothic" w:cs="Times New Roman"/>
          <w:b/>
          <w:bCs/>
          <w:color w:val="808080" w:themeColor="background1" w:themeShade="80"/>
          <w:sz w:val="40"/>
          <w:szCs w:val="48"/>
        </w:rPr>
        <w:t>TRAVEL PLANNING</w:t>
      </w:r>
      <w:r w:rsidR="004C6C01" w:rsidRPr="00A92F81">
        <w:rPr>
          <w:rFonts w:ascii="Century Gothic" w:eastAsia="Times New Roman" w:hAnsi="Century Gothic" w:cs="Times New Roman"/>
          <w:b/>
          <w:bCs/>
          <w:color w:val="808080" w:themeColor="background1" w:themeShade="80"/>
          <w:sz w:val="40"/>
          <w:szCs w:val="48"/>
        </w:rPr>
        <w:t xml:space="preserve"> </w:t>
      </w:r>
      <w:r w:rsidR="00D57248" w:rsidRPr="00A92F81">
        <w:rPr>
          <w:rFonts w:ascii="Century Gothic" w:eastAsia="Times New Roman" w:hAnsi="Century Gothic" w:cs="Times New Roman"/>
          <w:b/>
          <w:bCs/>
          <w:color w:val="808080" w:themeColor="background1" w:themeShade="80"/>
          <w:sz w:val="40"/>
          <w:szCs w:val="48"/>
        </w:rPr>
        <w:t>CHECK</w:t>
      </w:r>
      <w:r w:rsidR="004C6C01" w:rsidRPr="00A92F81">
        <w:rPr>
          <w:rFonts w:ascii="Century Gothic" w:eastAsia="Times New Roman" w:hAnsi="Century Gothic" w:cs="Times New Roman"/>
          <w:b/>
          <w:bCs/>
          <w:color w:val="808080" w:themeColor="background1" w:themeShade="80"/>
          <w:sz w:val="40"/>
          <w:szCs w:val="48"/>
        </w:rPr>
        <w:t>LIST</w:t>
      </w:r>
    </w:p>
    <w:p w14:paraId="55F473BE" w14:textId="77777777" w:rsidR="00A92F81" w:rsidRPr="00CC06AE" w:rsidRDefault="00A92F81" w:rsidP="00A41719">
      <w:pPr>
        <w:tabs>
          <w:tab w:val="left" w:pos="936"/>
        </w:tabs>
        <w:ind w:left="90"/>
        <w:rPr>
          <w:rFonts w:ascii="Century Gothic" w:hAnsi="Century Gothic"/>
          <w:color w:val="808080" w:themeColor="background1" w:themeShade="80"/>
          <w:sz w:val="6"/>
          <w:szCs w:val="48"/>
        </w:rPr>
      </w:pPr>
    </w:p>
    <w:tbl>
      <w:tblPr>
        <w:tblW w:w="11160" w:type="dxa"/>
        <w:tblInd w:w="85" w:type="dxa"/>
        <w:tblLook w:val="04A0" w:firstRow="1" w:lastRow="0" w:firstColumn="1" w:lastColumn="0" w:noHBand="0" w:noVBand="1"/>
      </w:tblPr>
      <w:tblGrid>
        <w:gridCol w:w="456"/>
        <w:gridCol w:w="10704"/>
      </w:tblGrid>
      <w:tr w:rsidR="00A92F81" w:rsidRPr="00A92F81" w14:paraId="3373A60D" w14:textId="77777777" w:rsidTr="00A92F81">
        <w:trPr>
          <w:trHeight w:val="365"/>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E093583" w14:textId="77777777" w:rsidR="00A92F81" w:rsidRPr="00A92F81" w:rsidRDefault="00A92F81" w:rsidP="00EA68A6">
            <w:pPr>
              <w:jc w:val="center"/>
              <w:rPr>
                <w:rFonts w:ascii="Century Gothic" w:eastAsia="Times New Roman" w:hAnsi="Century Gothic" w:cs="Times New Roman"/>
                <w:b/>
                <w:bCs/>
                <w:color w:val="000000" w:themeColor="text1"/>
                <w:sz w:val="20"/>
                <w:szCs w:val="2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6256B53C" w14:textId="77777777" w:rsidR="00A92F81" w:rsidRPr="00A92F81" w:rsidRDefault="00A92F81" w:rsidP="00EA68A6">
            <w:pP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sz w:val="20"/>
                <w:szCs w:val="20"/>
              </w:rPr>
              <w:t>OFFICE</w:t>
            </w:r>
          </w:p>
        </w:tc>
      </w:tr>
      <w:tr w:rsidR="00A24E87" w:rsidRPr="00A92F81" w14:paraId="6763A314"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6B5FFBC"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20C649"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Confirm Business Schedule</w:t>
            </w:r>
          </w:p>
        </w:tc>
      </w:tr>
      <w:tr w:rsidR="00A24E87" w:rsidRPr="00A92F81" w14:paraId="5E52BBE2"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47417D2"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C2C029"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Confirm Travel Schedule</w:t>
            </w:r>
          </w:p>
        </w:tc>
      </w:tr>
      <w:tr w:rsidR="00A24E87" w:rsidRPr="00A92F81" w14:paraId="5A6DED91"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6FEC8E3"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6D62A4"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Confirm Accommodations</w:t>
            </w:r>
          </w:p>
        </w:tc>
      </w:tr>
      <w:tr w:rsidR="00A24E87" w:rsidRPr="00A92F81" w14:paraId="3F77E2BC"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63FB229"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4A2AA9C"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Set Out-of-Office Notifications</w:t>
            </w:r>
          </w:p>
        </w:tc>
      </w:tr>
      <w:tr w:rsidR="00A24E87" w:rsidRPr="00A92F81" w14:paraId="2638BC7C"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5422BBF"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953C58"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Delegate Responsibilities to Teammates</w:t>
            </w:r>
          </w:p>
        </w:tc>
      </w:tr>
      <w:tr w:rsidR="00A24E87" w:rsidRPr="00A92F81" w14:paraId="0F2E3C1D"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69A3A395"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C7705B"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Print Required Documents</w:t>
            </w:r>
          </w:p>
        </w:tc>
      </w:tr>
      <w:tr w:rsidR="00A24E87" w:rsidRPr="00A92F81" w14:paraId="1C3D6542"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BC4CAF8"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AB9344"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Arrange for Transportation; Finalize Plans</w:t>
            </w:r>
          </w:p>
        </w:tc>
      </w:tr>
      <w:tr w:rsidR="00A24E87" w:rsidRPr="00A92F81" w14:paraId="60C2AA22"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A624860"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77F7BF2" w14:textId="77777777" w:rsidR="00A24E87" w:rsidRPr="00A92F81" w:rsidRDefault="00A24E87" w:rsidP="00A92F81">
            <w:pPr>
              <w:rPr>
                <w:rFonts w:ascii="Century Gothic" w:eastAsia="Times New Roman" w:hAnsi="Century Gothic" w:cs="Times New Roman"/>
                <w:color w:val="000000"/>
                <w:sz w:val="20"/>
                <w:szCs w:val="18"/>
              </w:rPr>
            </w:pPr>
          </w:p>
        </w:tc>
      </w:tr>
      <w:tr w:rsidR="00A92F81" w:rsidRPr="00A92F81" w14:paraId="454C45B1"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705D589" w14:textId="77777777" w:rsidR="00A92F81" w:rsidRPr="00A92F81" w:rsidRDefault="00A92F81"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DDB3ED" w14:textId="77777777" w:rsidR="00A92F81" w:rsidRPr="00A92F81" w:rsidRDefault="00A92F81" w:rsidP="00A92F81">
            <w:pPr>
              <w:rPr>
                <w:rFonts w:ascii="Century Gothic" w:eastAsia="Times New Roman" w:hAnsi="Century Gothic" w:cs="Times New Roman"/>
                <w:color w:val="000000"/>
                <w:sz w:val="20"/>
                <w:szCs w:val="18"/>
              </w:rPr>
            </w:pPr>
          </w:p>
        </w:tc>
      </w:tr>
      <w:tr w:rsidR="00A24E87" w:rsidRPr="00A92F81" w14:paraId="72080FBB"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1A1A72CA"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B280E9" w14:textId="77777777" w:rsidR="00A24E87" w:rsidRPr="00A92F81" w:rsidRDefault="00A24E87" w:rsidP="00A92F81">
            <w:pPr>
              <w:rPr>
                <w:rFonts w:ascii="Century Gothic" w:eastAsia="Times New Roman" w:hAnsi="Century Gothic" w:cs="Times New Roman"/>
                <w:color w:val="000000"/>
                <w:sz w:val="20"/>
                <w:szCs w:val="18"/>
              </w:rPr>
            </w:pPr>
          </w:p>
        </w:tc>
      </w:tr>
      <w:tr w:rsidR="00A24E87" w:rsidRPr="00A92F81" w14:paraId="3634A304" w14:textId="77777777" w:rsidTr="00A92F81">
        <w:trPr>
          <w:trHeight w:val="144"/>
        </w:trPr>
        <w:tc>
          <w:tcPr>
            <w:tcW w:w="45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3A5075C4" w14:textId="77777777" w:rsidR="00A24E87" w:rsidRPr="00A92F81" w:rsidRDefault="00A24E87" w:rsidP="00A92F81">
            <w:pPr>
              <w:rPr>
                <w:rFonts w:ascii="Century Gothic" w:eastAsia="Times New Roman" w:hAnsi="Century Gothic" w:cs="Times New Roman"/>
                <w:color w:val="000000"/>
                <w:sz w:val="10"/>
                <w:szCs w:val="18"/>
              </w:rPr>
            </w:pPr>
          </w:p>
        </w:tc>
        <w:tc>
          <w:tcPr>
            <w:tcW w:w="107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3BC2AB5B" w14:textId="77777777" w:rsidR="00A24E87" w:rsidRPr="00A92F81" w:rsidRDefault="00A24E87" w:rsidP="00A92F81">
            <w:pPr>
              <w:rPr>
                <w:rFonts w:ascii="Century Gothic" w:eastAsia="Times New Roman" w:hAnsi="Century Gothic" w:cs="Times New Roman"/>
                <w:sz w:val="20"/>
                <w:szCs w:val="20"/>
              </w:rPr>
            </w:pPr>
          </w:p>
        </w:tc>
      </w:tr>
      <w:tr w:rsidR="00A92F81" w:rsidRPr="00A92F81" w14:paraId="7EE3BA5A" w14:textId="77777777" w:rsidTr="00A92F81">
        <w:trPr>
          <w:trHeight w:val="365"/>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C5EABF1" w14:textId="77777777" w:rsidR="00A92F81" w:rsidRPr="00A92F81" w:rsidRDefault="00A92F81" w:rsidP="00A92F81">
            <w:pPr>
              <w:jc w:val="center"/>
              <w:rPr>
                <w:rFonts w:ascii="Century Gothic" w:eastAsia="Times New Roman" w:hAnsi="Century Gothic" w:cs="Times New Roman"/>
                <w:b/>
                <w:bCs/>
                <w:color w:val="000000" w:themeColor="text1"/>
                <w:sz w:val="20"/>
                <w:szCs w:val="2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6F70E12" w14:textId="77777777" w:rsidR="00A92F81" w:rsidRPr="00A92F81" w:rsidRDefault="00A92F81" w:rsidP="00A92F81">
            <w:pPr>
              <w:rPr>
                <w:rFonts w:ascii="Century Gothic" w:eastAsia="Times New Roman" w:hAnsi="Century Gothic" w:cs="Times New Roman"/>
                <w:b/>
                <w:bCs/>
                <w:color w:val="FFFFFF" w:themeColor="background1"/>
                <w:sz w:val="20"/>
                <w:szCs w:val="20"/>
              </w:rPr>
            </w:pPr>
            <w:r w:rsidRPr="00A92F81">
              <w:rPr>
                <w:rFonts w:ascii="Century Gothic" w:eastAsia="Times New Roman" w:hAnsi="Century Gothic" w:cs="Times New Roman"/>
                <w:b/>
                <w:bCs/>
                <w:color w:val="FFFFFF"/>
                <w:sz w:val="20"/>
                <w:szCs w:val="20"/>
              </w:rPr>
              <w:t>HOME</w:t>
            </w:r>
          </w:p>
        </w:tc>
      </w:tr>
      <w:tr w:rsidR="00A24E87" w:rsidRPr="00A92F81" w14:paraId="171BBA25"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1710B9B" w14:textId="77777777" w:rsidR="00A24E87" w:rsidRPr="00A92F81" w:rsidRDefault="00A24E87" w:rsidP="00A92F81">
            <w:pPr>
              <w:jc w:val="center"/>
              <w:rPr>
                <w:rFonts w:ascii="Century Gothic" w:eastAsia="Times New Roman" w:hAnsi="Century Gothic" w:cs="Times New Roman"/>
                <w:b/>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D6E4FD"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Secure Home</w:t>
            </w:r>
          </w:p>
        </w:tc>
      </w:tr>
      <w:tr w:rsidR="00A24E87" w:rsidRPr="00A92F81" w14:paraId="3D6E48B1"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DC0E287" w14:textId="77777777" w:rsidR="00A24E87" w:rsidRPr="00A92F81" w:rsidRDefault="00A24E87" w:rsidP="00A92F81">
            <w:pPr>
              <w:jc w:val="center"/>
              <w:rPr>
                <w:rFonts w:ascii="Century Gothic" w:eastAsia="Times New Roman" w:hAnsi="Century Gothic" w:cs="Times New Roman"/>
                <w:b/>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BF1AA8"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Adjust Thermostat</w:t>
            </w:r>
          </w:p>
        </w:tc>
      </w:tr>
      <w:tr w:rsidR="00A24E87" w:rsidRPr="00A92F81" w14:paraId="22E35D94"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AE787D7" w14:textId="77777777" w:rsidR="00A24E87" w:rsidRPr="00A92F81" w:rsidRDefault="00A24E87" w:rsidP="00A92F81">
            <w:pPr>
              <w:jc w:val="center"/>
              <w:rPr>
                <w:rFonts w:ascii="Century Gothic" w:eastAsia="Times New Roman" w:hAnsi="Century Gothic" w:cs="Times New Roman"/>
                <w:b/>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531F45"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Arrange for Child and / or Pet Care</w:t>
            </w:r>
          </w:p>
        </w:tc>
      </w:tr>
      <w:tr w:rsidR="00A24E87" w:rsidRPr="00A92F81" w14:paraId="488E62B5"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789C37F" w14:textId="77777777" w:rsidR="00A24E87" w:rsidRPr="00A92F81" w:rsidRDefault="00A24E87" w:rsidP="00A92F81">
            <w:pPr>
              <w:jc w:val="center"/>
              <w:rPr>
                <w:rFonts w:ascii="Century Gothic" w:eastAsia="Times New Roman" w:hAnsi="Century Gothic" w:cs="Times New Roman"/>
                <w:b/>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1D929D"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For Extended Trips: Make Alternate Arrangements for Mail / Deliveries</w:t>
            </w:r>
          </w:p>
        </w:tc>
      </w:tr>
      <w:tr w:rsidR="00A24E87" w:rsidRPr="00A92F81" w14:paraId="33962BE0"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96D9325" w14:textId="77777777" w:rsidR="00A24E87" w:rsidRPr="00A92F81" w:rsidRDefault="00A24E87" w:rsidP="00A92F81">
            <w:pPr>
              <w:jc w:val="center"/>
              <w:rPr>
                <w:rFonts w:ascii="Century Gothic" w:eastAsia="Times New Roman" w:hAnsi="Century Gothic" w:cs="Times New Roman"/>
                <w:b/>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B2C0AB" w14:textId="77777777" w:rsidR="00A24E87" w:rsidRPr="00A92F81" w:rsidRDefault="00A24E87" w:rsidP="00A92F81">
            <w:pPr>
              <w:rPr>
                <w:rFonts w:ascii="Century Gothic" w:eastAsia="Times New Roman" w:hAnsi="Century Gothic" w:cs="Times New Roman"/>
                <w:color w:val="000000"/>
                <w:sz w:val="20"/>
                <w:szCs w:val="18"/>
              </w:rPr>
            </w:pPr>
          </w:p>
        </w:tc>
      </w:tr>
      <w:tr w:rsidR="00A24E87" w:rsidRPr="00A92F81" w14:paraId="171BA74A"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31DFC5B" w14:textId="77777777" w:rsidR="00A24E87" w:rsidRPr="00A92F81" w:rsidRDefault="00A24E87" w:rsidP="00A92F81">
            <w:pPr>
              <w:jc w:val="center"/>
              <w:rPr>
                <w:rFonts w:ascii="Century Gothic" w:eastAsia="Times New Roman" w:hAnsi="Century Gothic" w:cs="Times New Roman"/>
                <w:b/>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66E994" w14:textId="77777777" w:rsidR="00A24E87" w:rsidRPr="00A92F81" w:rsidRDefault="00A24E87" w:rsidP="00A92F81">
            <w:pPr>
              <w:rPr>
                <w:rFonts w:ascii="Century Gothic" w:eastAsia="Times New Roman" w:hAnsi="Century Gothic" w:cs="Times New Roman"/>
                <w:color w:val="000000"/>
                <w:sz w:val="20"/>
                <w:szCs w:val="18"/>
              </w:rPr>
            </w:pPr>
          </w:p>
        </w:tc>
      </w:tr>
      <w:tr w:rsidR="00A92F81" w:rsidRPr="00A92F81" w14:paraId="0627743C"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AED712A" w14:textId="77777777" w:rsidR="00A92F81" w:rsidRPr="00A92F81" w:rsidRDefault="00A92F81" w:rsidP="00A92F81">
            <w:pPr>
              <w:jc w:val="center"/>
              <w:rPr>
                <w:rFonts w:ascii="Century Gothic" w:eastAsia="Times New Roman" w:hAnsi="Century Gothic" w:cs="Times New Roman"/>
                <w:b/>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1B2357" w14:textId="77777777" w:rsidR="00A92F81" w:rsidRPr="00A92F81" w:rsidRDefault="00A92F81" w:rsidP="00A92F81">
            <w:pPr>
              <w:rPr>
                <w:rFonts w:ascii="Century Gothic" w:eastAsia="Times New Roman" w:hAnsi="Century Gothic" w:cs="Times New Roman"/>
                <w:color w:val="000000"/>
                <w:sz w:val="20"/>
                <w:szCs w:val="18"/>
              </w:rPr>
            </w:pPr>
          </w:p>
        </w:tc>
      </w:tr>
      <w:tr w:rsidR="00A24E87" w:rsidRPr="00A92F81" w14:paraId="778A886A"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2A2DB0B" w14:textId="77777777" w:rsidR="00A24E87" w:rsidRPr="00A92F81" w:rsidRDefault="00A24E87" w:rsidP="00A92F81">
            <w:pPr>
              <w:jc w:val="center"/>
              <w:rPr>
                <w:rFonts w:ascii="Century Gothic" w:eastAsia="Times New Roman" w:hAnsi="Century Gothic" w:cs="Times New Roman"/>
                <w:b/>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BA0625" w14:textId="77777777" w:rsidR="00A24E87" w:rsidRPr="00A92F81" w:rsidRDefault="00A24E87" w:rsidP="00A92F81">
            <w:pPr>
              <w:rPr>
                <w:rFonts w:ascii="Century Gothic" w:eastAsia="Times New Roman" w:hAnsi="Century Gothic" w:cs="Times New Roman"/>
                <w:color w:val="000000"/>
                <w:sz w:val="20"/>
                <w:szCs w:val="18"/>
              </w:rPr>
            </w:pPr>
          </w:p>
        </w:tc>
      </w:tr>
      <w:tr w:rsidR="00A24E87" w:rsidRPr="00A92F81" w14:paraId="5513CE7A" w14:textId="77777777" w:rsidTr="00A92F81">
        <w:trPr>
          <w:trHeight w:val="144"/>
        </w:trPr>
        <w:tc>
          <w:tcPr>
            <w:tcW w:w="45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8A03595" w14:textId="77777777" w:rsidR="00A24E87" w:rsidRPr="00A92F81" w:rsidRDefault="00A24E87" w:rsidP="00A24E87">
            <w:pPr>
              <w:ind w:firstLineChars="100" w:firstLine="120"/>
              <w:rPr>
                <w:rFonts w:ascii="Century Gothic" w:eastAsia="Times New Roman" w:hAnsi="Century Gothic" w:cs="Times New Roman"/>
                <w:color w:val="000000"/>
                <w:sz w:val="12"/>
                <w:szCs w:val="18"/>
              </w:rPr>
            </w:pPr>
          </w:p>
        </w:tc>
        <w:tc>
          <w:tcPr>
            <w:tcW w:w="107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5345E55" w14:textId="77777777" w:rsidR="00A24E87" w:rsidRPr="00A92F81" w:rsidRDefault="00A24E87" w:rsidP="00A92F81">
            <w:pPr>
              <w:rPr>
                <w:rFonts w:ascii="Century Gothic" w:eastAsia="Times New Roman" w:hAnsi="Century Gothic" w:cs="Times New Roman"/>
                <w:sz w:val="20"/>
                <w:szCs w:val="20"/>
              </w:rPr>
            </w:pPr>
          </w:p>
        </w:tc>
      </w:tr>
      <w:tr w:rsidR="00A92F81" w:rsidRPr="00A92F81" w14:paraId="244DEB67" w14:textId="77777777" w:rsidTr="00A92F81">
        <w:trPr>
          <w:trHeight w:val="365"/>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73E4F1DD" w14:textId="77777777" w:rsidR="00A92F81" w:rsidRPr="00A92F81" w:rsidRDefault="00A92F81" w:rsidP="00EA68A6">
            <w:pPr>
              <w:jc w:val="center"/>
              <w:rPr>
                <w:rFonts w:ascii="Century Gothic" w:eastAsia="Times New Roman" w:hAnsi="Century Gothic" w:cs="Times New Roman"/>
                <w:b/>
                <w:bCs/>
                <w:color w:val="000000" w:themeColor="text1"/>
                <w:sz w:val="20"/>
                <w:szCs w:val="2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11F996E" w14:textId="77777777" w:rsidR="00A92F81" w:rsidRPr="00A92F81" w:rsidRDefault="00A92F81" w:rsidP="00EA68A6">
            <w:pP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sz w:val="20"/>
                <w:szCs w:val="20"/>
              </w:rPr>
              <w:t>PACKING</w:t>
            </w:r>
          </w:p>
        </w:tc>
      </w:tr>
      <w:tr w:rsidR="00A24E87" w:rsidRPr="00A92F81" w14:paraId="287C7B3A"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C4C8B1C"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818FF4" w14:textId="77777777" w:rsidR="00A24E87" w:rsidRPr="00A92F81" w:rsidRDefault="00A24E87" w:rsidP="00A92F81">
            <w:pPr>
              <w:jc w:val="both"/>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Double Check Clothing for Each Event</w:t>
            </w:r>
          </w:p>
        </w:tc>
      </w:tr>
      <w:tr w:rsidR="00A24E87" w:rsidRPr="00A92F81" w14:paraId="375C8780"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A903603"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74F80B" w14:textId="77777777" w:rsidR="00A24E87" w:rsidRPr="00A92F81" w:rsidRDefault="00A24E87" w:rsidP="00A92F81">
            <w:pPr>
              <w:jc w:val="both"/>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Consider Weather</w:t>
            </w:r>
          </w:p>
        </w:tc>
      </w:tr>
      <w:tr w:rsidR="00A24E87" w:rsidRPr="00A92F81" w14:paraId="200116A7"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3C71A9B"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5495BC" w14:textId="77777777" w:rsidR="00A24E87" w:rsidRPr="00A92F81" w:rsidRDefault="00A24E87" w:rsidP="00A92F81">
            <w:pPr>
              <w:jc w:val="both"/>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Avoid Checking Luggage</w:t>
            </w:r>
          </w:p>
        </w:tc>
      </w:tr>
      <w:tr w:rsidR="00A24E87" w:rsidRPr="00A92F81" w14:paraId="6D0A6AAC"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64CED7D6"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3B1E68" w14:textId="77777777" w:rsidR="00A24E87" w:rsidRPr="00A92F81" w:rsidRDefault="00A24E87" w:rsidP="00A92F81">
            <w:pPr>
              <w:jc w:val="both"/>
              <w:rPr>
                <w:rFonts w:ascii="Century Gothic" w:eastAsia="Times New Roman" w:hAnsi="Century Gothic" w:cs="Times New Roman"/>
                <w:color w:val="000000"/>
                <w:sz w:val="20"/>
                <w:szCs w:val="18"/>
              </w:rPr>
            </w:pPr>
          </w:p>
        </w:tc>
      </w:tr>
      <w:tr w:rsidR="00A92F81" w:rsidRPr="00A92F81" w14:paraId="2F19088E"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3AB4218" w14:textId="77777777" w:rsidR="00A92F81" w:rsidRPr="00A92F81" w:rsidRDefault="00A92F81"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136511" w14:textId="77777777" w:rsidR="00A92F81" w:rsidRPr="00A92F81" w:rsidRDefault="00A92F81" w:rsidP="00A92F81">
            <w:pPr>
              <w:jc w:val="both"/>
              <w:rPr>
                <w:rFonts w:ascii="Century Gothic" w:eastAsia="Times New Roman" w:hAnsi="Century Gothic" w:cs="Times New Roman"/>
                <w:color w:val="000000"/>
                <w:sz w:val="20"/>
                <w:szCs w:val="18"/>
              </w:rPr>
            </w:pPr>
          </w:p>
        </w:tc>
      </w:tr>
      <w:tr w:rsidR="00A92F81" w:rsidRPr="00A92F81" w14:paraId="0769578C"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6E69FF15" w14:textId="77777777" w:rsidR="00A92F81" w:rsidRPr="00A92F81" w:rsidRDefault="00A92F81"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6BBE1D" w14:textId="77777777" w:rsidR="00A92F81" w:rsidRPr="00A92F81" w:rsidRDefault="00A92F81" w:rsidP="00A92F81">
            <w:pPr>
              <w:jc w:val="both"/>
              <w:rPr>
                <w:rFonts w:ascii="Century Gothic" w:eastAsia="Times New Roman" w:hAnsi="Century Gothic" w:cs="Times New Roman"/>
                <w:color w:val="000000"/>
                <w:sz w:val="20"/>
                <w:szCs w:val="18"/>
              </w:rPr>
            </w:pPr>
          </w:p>
        </w:tc>
      </w:tr>
      <w:tr w:rsidR="00A24E87" w:rsidRPr="00A92F81" w14:paraId="70AF13DD"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6F5056D2"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1FA2A2" w14:textId="77777777" w:rsidR="00A24E87" w:rsidRPr="00A92F81" w:rsidRDefault="00A24E87" w:rsidP="00A92F81">
            <w:pPr>
              <w:jc w:val="both"/>
              <w:rPr>
                <w:rFonts w:ascii="Century Gothic" w:eastAsia="Times New Roman" w:hAnsi="Century Gothic" w:cs="Times New Roman"/>
                <w:color w:val="000000"/>
                <w:sz w:val="20"/>
                <w:szCs w:val="18"/>
              </w:rPr>
            </w:pPr>
          </w:p>
        </w:tc>
      </w:tr>
      <w:tr w:rsidR="00A24E87" w:rsidRPr="00A92F81" w14:paraId="6BC7F6F2" w14:textId="77777777" w:rsidTr="00A92F81">
        <w:trPr>
          <w:trHeight w:val="144"/>
        </w:trPr>
        <w:tc>
          <w:tcPr>
            <w:tcW w:w="45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0799FE99" w14:textId="77777777" w:rsidR="00A24E87" w:rsidRPr="00A92F81" w:rsidRDefault="00A24E87" w:rsidP="00A24E87">
            <w:pPr>
              <w:ind w:firstLineChars="100" w:firstLine="140"/>
              <w:rPr>
                <w:rFonts w:ascii="Century Gothic" w:eastAsia="Times New Roman" w:hAnsi="Century Gothic" w:cs="Times New Roman"/>
                <w:color w:val="000000"/>
                <w:sz w:val="14"/>
                <w:szCs w:val="18"/>
              </w:rPr>
            </w:pPr>
          </w:p>
        </w:tc>
        <w:tc>
          <w:tcPr>
            <w:tcW w:w="107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39C8EA0E" w14:textId="77777777" w:rsidR="00A24E87" w:rsidRPr="00A92F81" w:rsidRDefault="00A24E87" w:rsidP="00A92F81">
            <w:pPr>
              <w:rPr>
                <w:rFonts w:ascii="Century Gothic" w:eastAsia="Times New Roman" w:hAnsi="Century Gothic" w:cs="Times New Roman"/>
                <w:sz w:val="20"/>
                <w:szCs w:val="20"/>
              </w:rPr>
            </w:pPr>
          </w:p>
        </w:tc>
      </w:tr>
      <w:tr w:rsidR="00A92F81" w:rsidRPr="00A92F81" w14:paraId="7CD481A5" w14:textId="77777777" w:rsidTr="00A92F81">
        <w:trPr>
          <w:trHeight w:val="365"/>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71599646" w14:textId="77777777" w:rsidR="00A92F81" w:rsidRPr="00A92F81" w:rsidRDefault="00A92F81" w:rsidP="00EA68A6">
            <w:pPr>
              <w:jc w:val="center"/>
              <w:rPr>
                <w:rFonts w:ascii="Century Gothic" w:eastAsia="Times New Roman" w:hAnsi="Century Gothic" w:cs="Times New Roman"/>
                <w:b/>
                <w:bCs/>
                <w:color w:val="000000" w:themeColor="text1"/>
                <w:sz w:val="20"/>
                <w:szCs w:val="2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14E6FF15" w14:textId="77777777" w:rsidR="00A92F81" w:rsidRPr="00A92F81" w:rsidRDefault="00A92F81" w:rsidP="00EA68A6">
            <w:pP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sz w:val="20"/>
                <w:szCs w:val="20"/>
              </w:rPr>
              <w:t>INFO FOR FAMILY / FRIENDS / CAREGIVERS</w:t>
            </w:r>
          </w:p>
        </w:tc>
      </w:tr>
      <w:tr w:rsidR="00A24E87" w:rsidRPr="00A92F81" w14:paraId="4998EF35"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F7E9FE8"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C988FC"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 xml:space="preserve">House Keys, Car Keys, Itinerary and Contact Info to </w:t>
            </w:r>
            <w:r w:rsidR="00985A4D">
              <w:rPr>
                <w:rFonts w:ascii="Century Gothic" w:eastAsia="Times New Roman" w:hAnsi="Century Gothic" w:cs="Times New Roman"/>
                <w:color w:val="000000"/>
                <w:sz w:val="20"/>
                <w:szCs w:val="18"/>
              </w:rPr>
              <w:t xml:space="preserve">Be </w:t>
            </w:r>
            <w:r w:rsidRPr="00A92F81">
              <w:rPr>
                <w:rFonts w:ascii="Century Gothic" w:eastAsia="Times New Roman" w:hAnsi="Century Gothic" w:cs="Times New Roman"/>
                <w:color w:val="000000"/>
                <w:sz w:val="20"/>
                <w:szCs w:val="18"/>
              </w:rPr>
              <w:t>Distributed to Necessary Parties</w:t>
            </w:r>
          </w:p>
        </w:tc>
      </w:tr>
      <w:tr w:rsidR="00A24E87" w:rsidRPr="00A92F81" w14:paraId="16BBF285"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0B1D9EEC"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666EF9"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Important Phone Numbers for Care Givers</w:t>
            </w:r>
          </w:p>
        </w:tc>
      </w:tr>
      <w:tr w:rsidR="00A24E87" w:rsidRPr="00A92F81" w14:paraId="1095D133"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353844D"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6074959" w14:textId="77777777" w:rsidR="00A24E87" w:rsidRPr="00A92F81" w:rsidRDefault="00A24E87" w:rsidP="00A92F81">
            <w:pPr>
              <w:rPr>
                <w:rFonts w:ascii="Century Gothic" w:eastAsia="Times New Roman" w:hAnsi="Century Gothic" w:cs="Times New Roman"/>
                <w:color w:val="000000"/>
                <w:sz w:val="20"/>
                <w:szCs w:val="18"/>
              </w:rPr>
            </w:pPr>
            <w:r w:rsidRPr="00A92F81">
              <w:rPr>
                <w:rFonts w:ascii="Century Gothic" w:eastAsia="Times New Roman" w:hAnsi="Century Gothic" w:cs="Times New Roman"/>
                <w:color w:val="000000"/>
                <w:sz w:val="20"/>
                <w:szCs w:val="18"/>
              </w:rPr>
              <w:t>Payment for Care Givers</w:t>
            </w:r>
          </w:p>
        </w:tc>
        <w:bookmarkStart w:id="0" w:name="_GoBack"/>
        <w:bookmarkEnd w:id="0"/>
      </w:tr>
      <w:tr w:rsidR="00A24E87" w:rsidRPr="00A92F81" w14:paraId="41ABBB2F"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E873A5D"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D6DB67" w14:textId="77777777" w:rsidR="00A24E87" w:rsidRPr="00A92F81" w:rsidRDefault="00A24E87" w:rsidP="00A92F81">
            <w:pPr>
              <w:rPr>
                <w:rFonts w:ascii="Century Gothic" w:eastAsia="Times New Roman" w:hAnsi="Century Gothic" w:cs="Times New Roman"/>
                <w:color w:val="000000"/>
                <w:sz w:val="20"/>
                <w:szCs w:val="18"/>
              </w:rPr>
            </w:pPr>
          </w:p>
        </w:tc>
      </w:tr>
      <w:tr w:rsidR="00A92F81" w:rsidRPr="00A92F81" w14:paraId="3638764B"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438DFD3" w14:textId="77777777" w:rsidR="00A92F81" w:rsidRPr="00A92F81" w:rsidRDefault="00A92F81"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EF951E" w14:textId="77777777" w:rsidR="00A92F81" w:rsidRPr="00A92F81" w:rsidRDefault="00A92F81" w:rsidP="00A92F81">
            <w:pPr>
              <w:rPr>
                <w:rFonts w:ascii="Century Gothic" w:eastAsia="Times New Roman" w:hAnsi="Century Gothic" w:cs="Times New Roman"/>
                <w:color w:val="000000"/>
                <w:sz w:val="20"/>
                <w:szCs w:val="18"/>
              </w:rPr>
            </w:pPr>
          </w:p>
        </w:tc>
      </w:tr>
      <w:tr w:rsidR="00A24E87" w:rsidRPr="00A92F81" w14:paraId="1F73DAF7" w14:textId="77777777" w:rsidTr="00CC06AE">
        <w:trPr>
          <w:trHeight w:val="389"/>
        </w:trPr>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F1EDF48" w14:textId="77777777" w:rsidR="00A24E87" w:rsidRPr="00A92F81" w:rsidRDefault="00A24E87" w:rsidP="00A24E87">
            <w:pPr>
              <w:rPr>
                <w:rFonts w:ascii="Century Gothic" w:eastAsia="Times New Roman" w:hAnsi="Century Gothic" w:cs="Times New Roman"/>
                <w:color w:val="000000"/>
              </w:rPr>
            </w:pPr>
          </w:p>
        </w:tc>
        <w:tc>
          <w:tcPr>
            <w:tcW w:w="10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68A44C" w14:textId="77777777" w:rsidR="00A24E87" w:rsidRPr="00A92F81" w:rsidRDefault="00A24E87" w:rsidP="00A92F81">
            <w:pPr>
              <w:rPr>
                <w:rFonts w:ascii="Century Gothic" w:eastAsia="Times New Roman" w:hAnsi="Century Gothic" w:cs="Times New Roman"/>
                <w:color w:val="000000"/>
                <w:sz w:val="20"/>
                <w:szCs w:val="18"/>
              </w:rPr>
            </w:pPr>
          </w:p>
        </w:tc>
      </w:tr>
    </w:tbl>
    <w:p w14:paraId="3AA40A07" w14:textId="77777777" w:rsidR="00603C50" w:rsidRPr="00FF18F5" w:rsidRDefault="00603C50" w:rsidP="00603C50">
      <w:pPr>
        <w:pStyle w:val="a3"/>
        <w:rPr>
          <w:rFonts w:ascii="Century Gothic" w:hAnsi="Century Gothic" w:cs="Arial"/>
          <w:b/>
          <w:noProof/>
          <w:color w:val="A6A6A6" w:themeColor="background1" w:themeShade="A6"/>
          <w:sz w:val="16"/>
          <w:szCs w:val="36"/>
        </w:rPr>
      </w:pPr>
    </w:p>
    <w:p w14:paraId="42216F48" w14:textId="77777777" w:rsidR="00603C50" w:rsidRPr="00FF18F5" w:rsidRDefault="00603C50" w:rsidP="00603C50">
      <w:pPr>
        <w:pStyle w:val="a3"/>
        <w:rPr>
          <w:rFonts w:ascii="Century Gothic" w:hAnsi="Century Gothic" w:cs="Arial"/>
          <w:b/>
          <w:noProof/>
          <w:color w:val="A6A6A6" w:themeColor="background1" w:themeShade="A6"/>
          <w:sz w:val="16"/>
          <w:szCs w:val="36"/>
        </w:rPr>
      </w:pPr>
    </w:p>
    <w:tbl>
      <w:tblPr>
        <w:tblStyle w:val="a8"/>
        <w:tblW w:w="107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603C50" w:rsidRPr="00FF18F5" w14:paraId="5C5A4017" w14:textId="77777777" w:rsidTr="00EA68A6">
        <w:trPr>
          <w:trHeight w:val="2624"/>
        </w:trPr>
        <w:tc>
          <w:tcPr>
            <w:tcW w:w="10723" w:type="dxa"/>
          </w:tcPr>
          <w:p w14:paraId="17B6F49A" w14:textId="77777777" w:rsidR="00603C50" w:rsidRPr="00FF18F5" w:rsidRDefault="00603C50" w:rsidP="00EA68A6">
            <w:pPr>
              <w:jc w:val="center"/>
              <w:rPr>
                <w:rFonts w:ascii="Century Gothic" w:hAnsi="Century Gothic" w:cs="Arial"/>
                <w:b/>
                <w:sz w:val="20"/>
                <w:szCs w:val="20"/>
              </w:rPr>
            </w:pPr>
            <w:r w:rsidRPr="00FF18F5">
              <w:rPr>
                <w:rFonts w:ascii="Century Gothic" w:hAnsi="Century Gothic" w:cs="Arial"/>
                <w:b/>
                <w:sz w:val="20"/>
                <w:szCs w:val="20"/>
              </w:rPr>
              <w:t>DISCLAIMER</w:t>
            </w:r>
          </w:p>
          <w:p w14:paraId="60D26A72" w14:textId="77777777" w:rsidR="00603C50" w:rsidRPr="00FF18F5" w:rsidRDefault="00603C50" w:rsidP="00EA68A6">
            <w:pPr>
              <w:rPr>
                <w:rFonts w:ascii="Century Gothic" w:hAnsi="Century Gothic" w:cs="Arial"/>
                <w:szCs w:val="20"/>
              </w:rPr>
            </w:pPr>
          </w:p>
          <w:p w14:paraId="034A8197" w14:textId="77777777" w:rsidR="00603C50" w:rsidRPr="00FF18F5" w:rsidRDefault="00603C50" w:rsidP="00EA68A6">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D59A214" w14:textId="77777777" w:rsidR="00603C50" w:rsidRPr="00CC174F" w:rsidRDefault="00603C50" w:rsidP="00603C50">
      <w:pPr>
        <w:rPr>
          <w:rFonts w:ascii="Century Gothic" w:hAnsi="Century Gothic"/>
        </w:rPr>
      </w:pPr>
    </w:p>
    <w:p w14:paraId="42AB9D13" w14:textId="77777777" w:rsidR="00603C50" w:rsidRDefault="00603C50" w:rsidP="00603C50">
      <w:pPr>
        <w:rPr>
          <w:rFonts w:ascii="Century Gothic" w:hAnsi="Century Gothic"/>
        </w:rPr>
      </w:pPr>
    </w:p>
    <w:p w14:paraId="4CB5CA80" w14:textId="77777777" w:rsidR="00603C50" w:rsidRDefault="00603C50" w:rsidP="00603C50">
      <w:pPr>
        <w:rPr>
          <w:rFonts w:ascii="Century Gothic" w:hAnsi="Century Gothic"/>
        </w:rPr>
      </w:pPr>
    </w:p>
    <w:p w14:paraId="75268037" w14:textId="77777777" w:rsidR="00603C50" w:rsidRDefault="00603C50" w:rsidP="00603C50">
      <w:pPr>
        <w:tabs>
          <w:tab w:val="left" w:pos="1732"/>
        </w:tabs>
        <w:rPr>
          <w:rFonts w:ascii="Century Gothic" w:hAnsi="Century Gothic"/>
        </w:rPr>
      </w:pPr>
      <w:r>
        <w:rPr>
          <w:rFonts w:ascii="Century Gothic" w:hAnsi="Century Gothic"/>
        </w:rPr>
        <w:tab/>
      </w:r>
    </w:p>
    <w:p w14:paraId="6111B783" w14:textId="77777777" w:rsidR="00603C50" w:rsidRPr="00131CA2" w:rsidRDefault="00603C50" w:rsidP="00603C50">
      <w:pPr>
        <w:rPr>
          <w:rFonts w:ascii="Century Gothic" w:hAnsi="Century Gothic"/>
        </w:rPr>
      </w:pPr>
    </w:p>
    <w:p w14:paraId="7FBA0E67" w14:textId="77777777" w:rsidR="004C6C01" w:rsidRPr="00A92F81" w:rsidRDefault="004C6C01" w:rsidP="004C6C01">
      <w:pPr>
        <w:rPr>
          <w:rFonts w:ascii="Century Gothic" w:hAnsi="Century Gothic"/>
        </w:rPr>
      </w:pPr>
    </w:p>
    <w:sectPr w:rsidR="004C6C01" w:rsidRPr="00A92F81" w:rsidSect="00A92F81">
      <w:pgSz w:w="12240" w:h="15840"/>
      <w:pgMar w:top="36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CD66" w14:textId="77777777" w:rsidR="00C46839" w:rsidRDefault="00C46839" w:rsidP="004C6C01">
      <w:r>
        <w:separator/>
      </w:r>
    </w:p>
  </w:endnote>
  <w:endnote w:type="continuationSeparator" w:id="0">
    <w:p w14:paraId="2B608374" w14:textId="77777777" w:rsidR="00C46839" w:rsidRDefault="00C4683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6CA5D" w14:textId="77777777" w:rsidR="00C46839" w:rsidRDefault="00C46839" w:rsidP="004C6C01">
      <w:r>
        <w:separator/>
      </w:r>
    </w:p>
  </w:footnote>
  <w:footnote w:type="continuationSeparator" w:id="0">
    <w:p w14:paraId="538D64A7" w14:textId="77777777" w:rsidR="00C46839" w:rsidRDefault="00C46839"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39"/>
    <w:rsid w:val="001E3494"/>
    <w:rsid w:val="00343574"/>
    <w:rsid w:val="003B400B"/>
    <w:rsid w:val="00471C74"/>
    <w:rsid w:val="004937B7"/>
    <w:rsid w:val="004C270B"/>
    <w:rsid w:val="004C6C01"/>
    <w:rsid w:val="00532E3D"/>
    <w:rsid w:val="005D44FE"/>
    <w:rsid w:val="00603C50"/>
    <w:rsid w:val="00695C73"/>
    <w:rsid w:val="00871614"/>
    <w:rsid w:val="00927FAE"/>
    <w:rsid w:val="00985A4D"/>
    <w:rsid w:val="00A24E87"/>
    <w:rsid w:val="00A41719"/>
    <w:rsid w:val="00A92F81"/>
    <w:rsid w:val="00BD53A4"/>
    <w:rsid w:val="00BF1C7A"/>
    <w:rsid w:val="00C46839"/>
    <w:rsid w:val="00C6695E"/>
    <w:rsid w:val="00CC06AE"/>
    <w:rsid w:val="00D27895"/>
    <w:rsid w:val="00D57248"/>
    <w:rsid w:val="00FA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character" w:styleId="a7">
    <w:name w:val="Hyperlink"/>
    <w:basedOn w:val="a0"/>
    <w:uiPriority w:val="99"/>
    <w:unhideWhenUsed/>
    <w:rsid w:val="00BD53A4"/>
    <w:rPr>
      <w:color w:val="0563C1" w:themeColor="hyperlink"/>
      <w:u w:val="single"/>
    </w:rPr>
  </w:style>
  <w:style w:type="table" w:styleId="a8">
    <w:name w:val="Table Grid"/>
    <w:basedOn w:val="a1"/>
    <w:uiPriority w:val="39"/>
    <w:rsid w:val="00603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76319121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530531674">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Ynk2s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IC-Travel-Planning-Checklist_WORD - SR edits.dotx</Template>
  <TotalTime>1</TotalTime>
  <Pages>2</Pages>
  <Words>192</Words>
  <Characters>1101</Characters>
  <Application>Microsoft Office Word</Application>
  <DocSecurity>0</DocSecurity>
  <Lines>9</Lines>
  <Paragraphs>2</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2018-03-10T01:39:00Z</dcterms:created>
  <dcterms:modified xsi:type="dcterms:W3CDTF">2018-03-10T01:40:00Z</dcterms:modified>
</cp:coreProperties>
</file>