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6" w:rsidRPr="006B7D34" w:rsidRDefault="00C754E6" w:rsidP="00C754E6">
      <w:pPr>
        <w:pStyle w:val="Cabealho"/>
        <w:rPr>
          <w:rFonts w:ascii="Century Gothic" w:hAnsi="Century Gothic"/>
          <w:b/>
          <w:color w:val="4472C4" w:themeColor="accent5"/>
          <w:sz w:val="40"/>
          <w:szCs w:val="40"/>
        </w:rPr>
      </w:pPr>
      <w:r w:rsidRPr="006B7D34">
        <w:rPr>
          <w:rFonts w:ascii="Century Gothic" w:hAnsi="Century Gothic" w:cs="Arial"/>
          <w:b/>
          <w:color w:val="4472C4" w:themeColor="accent5"/>
          <w:sz w:val="40"/>
          <w:szCs w:val="40"/>
        </w:rPr>
        <w:t>WORK BREAKDOWN STRUCTURE LEVELS TEMPLATE</w:t>
      </w:r>
      <w:r w:rsidRPr="006B7D34">
        <w:rPr>
          <w:noProof/>
          <w:color w:val="4472C4" w:themeColor="accent5"/>
          <w:sz w:val="40"/>
          <w:szCs w:val="40"/>
          <w:lang w:val="pt-BR" w:eastAsia="pt-BR"/>
        </w:rPr>
        <w:drawing>
          <wp:anchor distT="0" distB="0" distL="114300" distR="114300" simplePos="0" relativeHeight="251736064" behindDoc="0" locked="0" layoutInCell="1" allowOverlap="1" wp14:anchorId="28E6FE07" wp14:editId="40AC106F">
            <wp:simplePos x="0" y="0"/>
            <wp:positionH relativeFrom="column">
              <wp:posOffset>6978015</wp:posOffset>
            </wp:positionH>
            <wp:positionV relativeFrom="paragraph">
              <wp:posOffset>-293370</wp:posOffset>
            </wp:positionV>
            <wp:extent cx="2258060" cy="530225"/>
            <wp:effectExtent l="0" t="0" r="2540" b="3175"/>
            <wp:wrapThrough wrapText="bothSides">
              <wp:wrapPolygon edited="0">
                <wp:start x="3402" y="0"/>
                <wp:lineTo x="0" y="1035"/>
                <wp:lineTo x="0" y="20695"/>
                <wp:lineTo x="1458" y="20695"/>
                <wp:lineTo x="2673" y="20695"/>
                <wp:lineTo x="21381" y="15521"/>
                <wp:lineTo x="21381" y="3104"/>
                <wp:lineTo x="4616" y="0"/>
                <wp:lineTo x="3402" y="0"/>
              </wp:wrapPolygon>
            </wp:wrapThrough>
            <wp:docPr id="1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D34">
        <w:rPr>
          <w:rFonts w:ascii="Century Gothic" w:hAnsi="Century Gothic" w:cs="Arial"/>
          <w:b/>
          <w:color w:val="4472C4" w:themeColor="accent5"/>
          <w:sz w:val="40"/>
          <w:szCs w:val="40"/>
        </w:rPr>
        <w:t xml:space="preserve">     </w:t>
      </w:r>
    </w:p>
    <w:p w:rsidR="006F5384" w:rsidRDefault="006F5384"/>
    <w:tbl>
      <w:tblPr>
        <w:tblW w:w="14326" w:type="dxa"/>
        <w:tblLook w:val="04A0" w:firstRow="1" w:lastRow="0" w:firstColumn="1" w:lastColumn="0" w:noHBand="0" w:noVBand="1"/>
      </w:tblPr>
      <w:tblGrid>
        <w:gridCol w:w="2425"/>
        <w:gridCol w:w="4675"/>
        <w:gridCol w:w="2165"/>
        <w:gridCol w:w="5061"/>
      </w:tblGrid>
      <w:tr w:rsidR="003C7519" w:rsidRPr="003C7519" w:rsidTr="006B7D34">
        <w:trPr>
          <w:trHeight w:val="453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F5496" w:themeFill="accent5" w:themeFillShade="BF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PROJECT TITLE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5496" w:themeFill="accent5" w:themeFillShade="BF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COMPANY NAME</w:t>
            </w:r>
          </w:p>
        </w:tc>
        <w:tc>
          <w:tcPr>
            <w:tcW w:w="5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C7519" w:rsidRPr="003C7519" w:rsidTr="006B7D34">
        <w:trPr>
          <w:trHeight w:val="453"/>
        </w:trPr>
        <w:tc>
          <w:tcPr>
            <w:tcW w:w="2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F5496" w:themeFill="accent5" w:themeFillShade="BF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PROJECT MANAGER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5496" w:themeFill="accent5" w:themeFillShade="BF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5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:rsidR="003C7519" w:rsidRDefault="003C7519"/>
    <w:p w:rsidR="008D4662" w:rsidRDefault="008D4662"/>
    <w:p w:rsidR="008D4662" w:rsidRDefault="00D106E0">
      <w:r w:rsidRPr="00D106E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ED7421" wp14:editId="6806205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457200" cy="688340"/>
                <wp:effectExtent l="50800" t="50800" r="76200" b="99060"/>
                <wp:wrapThrough wrapText="bothSides">
                  <wp:wrapPolygon edited="0">
                    <wp:start x="-2400" y="-1594"/>
                    <wp:lineTo x="-2400" y="23911"/>
                    <wp:lineTo x="24000" y="23911"/>
                    <wp:lineTo x="24000" y="-1594"/>
                    <wp:lineTo x="-2400" y="-1594"/>
                  </wp:wrapPolygon>
                </wp:wrapThrough>
                <wp:docPr id="5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6E0" w:rsidRPr="00D106E0" w:rsidRDefault="00D106E0" w:rsidP="00D106E0">
                            <w:pPr>
                              <w:pStyle w:val="Cabealh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06E0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LEVEL 1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D742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10.75pt;width:36pt;height:5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" fillcolor="#1f3763 [1608]" strokecolor="#a5a5a5 [3206]" strokeweight="1pt">
                <v:shadow on="t" color="#bfbfbf [2412]" opacity="26214f" origin=",-.5" offset="0,1pt"/>
                <v:textbox style="layout-flow:vertical;mso-layout-flow-alt:bottom-to-top">
                  <w:txbxContent>
                    <w:p w:rsidR="00D106E0" w:rsidRPr="00D106E0" w:rsidRDefault="00D106E0" w:rsidP="00D106E0">
                      <w:pPr>
                        <w:pStyle w:val="Cabealh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06E0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LEVEL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2DF681" wp14:editId="0A56AB47">
                <wp:simplePos x="0" y="0"/>
                <wp:positionH relativeFrom="column">
                  <wp:posOffset>3636595</wp:posOffset>
                </wp:positionH>
                <wp:positionV relativeFrom="paragraph">
                  <wp:posOffset>149225</wp:posOffset>
                </wp:positionV>
                <wp:extent cx="2591444" cy="422524"/>
                <wp:effectExtent l="50800" t="50800" r="75565" b="111125"/>
                <wp:wrapThrough wrapText="bothSides">
                  <wp:wrapPolygon edited="0">
                    <wp:start x="-423" y="-2598"/>
                    <wp:lineTo x="-423" y="25985"/>
                    <wp:lineTo x="22018" y="25985"/>
                    <wp:lineTo x="22018" y="-2598"/>
                    <wp:lineTo x="-423" y="-2598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44" cy="42252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PROJECT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C2DF681" id="_x0000_s1027" type="#_x0000_t202" style="position:absolute;margin-left:286.35pt;margin-top:11.75pt;width:204.05pt;height:3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" fillcolor="#1f3763 [16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PROJECT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C7519" w:rsidRDefault="003C7519"/>
    <w:p w:rsidR="003C7519" w:rsidRDefault="00D106E0">
      <w:bookmarkStart w:id="0" w:name="_GoBack"/>
      <w:bookmarkEnd w:id="0"/>
      <w:r w:rsidRPr="00D106E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F57260" wp14:editId="2EE87F96">
                <wp:simplePos x="0" y="0"/>
                <wp:positionH relativeFrom="column">
                  <wp:posOffset>0</wp:posOffset>
                </wp:positionH>
                <wp:positionV relativeFrom="paragraph">
                  <wp:posOffset>2050415</wp:posOffset>
                </wp:positionV>
                <wp:extent cx="457200" cy="2517140"/>
                <wp:effectExtent l="50800" t="50800" r="76200" b="99060"/>
                <wp:wrapThrough wrapText="bothSides">
                  <wp:wrapPolygon edited="0">
                    <wp:start x="-2400" y="-436"/>
                    <wp:lineTo x="-2400" y="22232"/>
                    <wp:lineTo x="24000" y="22232"/>
                    <wp:lineTo x="24000" y="-436"/>
                    <wp:lineTo x="-2400" y="-436"/>
                  </wp:wrapPolygon>
                </wp:wrapThrough>
                <wp:docPr id="5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17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6E0" w:rsidRPr="00D106E0" w:rsidRDefault="00D106E0" w:rsidP="00D106E0">
                            <w:pPr>
                              <w:pStyle w:val="Cabealh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06E0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LEVEL 4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7260" id="TextBox 20" o:spid="_x0000_s1028" type="#_x0000_t202" style="position:absolute;margin-left:0;margin-top:161.45pt;width:36pt;height:19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" fillcolor="#d9e2f3 [664]" strokecolor="#a5a5a5 [3206]" strokeweight="1pt">
                <v:shadow on="t" color="#bfbfbf [2412]" opacity="26214f" origin=",-.5" offset="0,1pt"/>
                <v:textbox style="layout-flow:vertical;mso-layout-flow-alt:bottom-to-top">
                  <w:txbxContent>
                    <w:p w:rsidR="00D106E0" w:rsidRPr="00D106E0" w:rsidRDefault="00D106E0" w:rsidP="00D106E0">
                      <w:pPr>
                        <w:pStyle w:val="Cabealh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106E0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LEVEL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106E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0CD7BC" wp14:editId="28737276">
                <wp:simplePos x="0" y="0"/>
                <wp:positionH relativeFrom="column">
                  <wp:posOffset>0</wp:posOffset>
                </wp:positionH>
                <wp:positionV relativeFrom="paragraph">
                  <wp:posOffset>1136015</wp:posOffset>
                </wp:positionV>
                <wp:extent cx="457200" cy="916940"/>
                <wp:effectExtent l="50800" t="50800" r="76200" b="99060"/>
                <wp:wrapThrough wrapText="bothSides">
                  <wp:wrapPolygon edited="0">
                    <wp:start x="-2400" y="-1197"/>
                    <wp:lineTo x="-2400" y="23335"/>
                    <wp:lineTo x="24000" y="23335"/>
                    <wp:lineTo x="24000" y="-1197"/>
                    <wp:lineTo x="-2400" y="-1197"/>
                  </wp:wrapPolygon>
                </wp:wrapThrough>
                <wp:docPr id="5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169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6E0" w:rsidRPr="00D106E0" w:rsidRDefault="00D106E0" w:rsidP="00D106E0">
                            <w:pPr>
                              <w:pStyle w:val="Cabealh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06E0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LEVEL 3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D7BC" id="_x0000_s1029" type="#_x0000_t202" style="position:absolute;margin-left:0;margin-top:89.45pt;width:36pt;height:7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" fillcolor="#4472c4 [3208]" strokecolor="#a5a5a5 [3206]" strokeweight="1pt">
                <v:shadow on="t" color="#bfbfbf [2412]" opacity="26214f" origin=",-.5" offset="0,1pt"/>
                <v:textbox style="layout-flow:vertical;mso-layout-flow-alt:bottom-to-top">
                  <w:txbxContent>
                    <w:p w:rsidR="00D106E0" w:rsidRPr="00D106E0" w:rsidRDefault="00D106E0" w:rsidP="00D106E0">
                      <w:pPr>
                        <w:pStyle w:val="Cabealh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06E0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LEVEL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3E0D8" wp14:editId="6FFAF1F4">
                <wp:simplePos x="0" y="0"/>
                <wp:positionH relativeFrom="column">
                  <wp:posOffset>845185</wp:posOffset>
                </wp:positionH>
                <wp:positionV relativeFrom="paragraph">
                  <wp:posOffset>677545</wp:posOffset>
                </wp:positionV>
                <wp:extent cx="1727200" cy="422275"/>
                <wp:effectExtent l="50800" t="50800" r="76200" b="111125"/>
                <wp:wrapThrough wrapText="bothSides">
                  <wp:wrapPolygon edited="0">
                    <wp:start x="-635" y="-2598"/>
                    <wp:lineTo x="-635" y="25985"/>
                    <wp:lineTo x="22235" y="25985"/>
                    <wp:lineTo x="22235" y="-2598"/>
                    <wp:lineTo x="-635" y="-2598"/>
                  </wp:wrapPolygon>
                </wp:wrapThrough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22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EC3E0D8" id="TextBox 4" o:spid="_x0000_s1030" type="#_x0000_t202" style="position:absolute;margin-left:66.55pt;margin-top:53.35pt;width:136pt;height:3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" fillcolor="#2f5496 [24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1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106E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859CF4" wp14:editId="09211CB9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457200" cy="688340"/>
                <wp:effectExtent l="50800" t="50800" r="76200" b="99060"/>
                <wp:wrapThrough wrapText="bothSides">
                  <wp:wrapPolygon edited="0">
                    <wp:start x="-2400" y="-1594"/>
                    <wp:lineTo x="-2400" y="23911"/>
                    <wp:lineTo x="24000" y="23911"/>
                    <wp:lineTo x="24000" y="-1594"/>
                    <wp:lineTo x="-2400" y="-1594"/>
                  </wp:wrapPolygon>
                </wp:wrapThrough>
                <wp:docPr id="52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6E0" w:rsidRPr="00D106E0" w:rsidRDefault="00D106E0" w:rsidP="00D106E0">
                            <w:pPr>
                              <w:pStyle w:val="Cabealh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06E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9CF4" id="TextBox 17" o:spid="_x0000_s1031" type="#_x0000_t202" style="position:absolute;margin-left:0;margin-top:35.45pt;width:36pt;height:5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" fillcolor="#2f5496 [2408]" strokecolor="#a5a5a5 [3206]" strokeweight="1pt">
                <v:shadow on="t" color="#bfbfbf [2412]" opacity="26214f" origin=",-.5" offset="0,1pt"/>
                <v:textbox style="layout-flow:vertical;mso-layout-flow-alt:bottom-to-top">
                  <w:txbxContent>
                    <w:p w:rsidR="00D106E0" w:rsidRPr="00D106E0" w:rsidRDefault="00D106E0" w:rsidP="00D106E0">
                      <w:pPr>
                        <w:pStyle w:val="Cabealh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06E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LEVEL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63A2BD" wp14:editId="3566E4C9">
                <wp:simplePos x="0" y="0"/>
                <wp:positionH relativeFrom="column">
                  <wp:posOffset>8106696</wp:posOffset>
                </wp:positionH>
                <wp:positionV relativeFrom="paragraph">
                  <wp:posOffset>450215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80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CF14" id="Straight Connector 7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35.45pt" to="638.3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63B3DF" wp14:editId="56F840AF">
                <wp:simplePos x="0" y="0"/>
                <wp:positionH relativeFrom="column">
                  <wp:posOffset>7422632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8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68062" id="Straight Connector 8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45pt,93.1pt" to="584.4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D66F24" wp14:editId="19726B55">
                <wp:simplePos x="0" y="0"/>
                <wp:positionH relativeFrom="column">
                  <wp:posOffset>8106696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82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5BCB5" id="Straight Connector 8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93.1pt" to="638.3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8C58A5" wp14:editId="043197B3">
                <wp:simplePos x="0" y="0"/>
                <wp:positionH relativeFrom="column">
                  <wp:posOffset>8790760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83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0770F" id="Straight Connector 8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2pt,93.1pt" to="692.2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9554C3" wp14:editId="64E1B985">
                <wp:simplePos x="0" y="0"/>
                <wp:positionH relativeFrom="column">
                  <wp:posOffset>8106696</wp:posOffset>
                </wp:positionH>
                <wp:positionV relativeFrom="paragraph">
                  <wp:posOffset>852275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84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AEFF8" id="Straight Connector 8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67.1pt" to="638.3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9706BF" wp14:editId="36EAA8A6">
                <wp:simplePos x="0" y="0"/>
                <wp:positionH relativeFrom="column">
                  <wp:posOffset>8106696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85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857FD" id="Straight Connector 8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134.2pt" to="638.3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54CB48" wp14:editId="47078756">
                <wp:simplePos x="0" y="0"/>
                <wp:positionH relativeFrom="column">
                  <wp:posOffset>8790760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86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446E7" id="Straight Connector 8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2pt,134.2pt" to="692.2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DFC397" wp14:editId="515F270F">
                <wp:simplePos x="0" y="0"/>
                <wp:positionH relativeFrom="column">
                  <wp:posOffset>7422632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E1C96" id="Straight Connector 8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45pt,134.2pt" to="584.4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6A54EC" wp14:editId="6C48BFD8">
                <wp:simplePos x="0" y="0"/>
                <wp:positionH relativeFrom="column">
                  <wp:posOffset>7416631</wp:posOffset>
                </wp:positionH>
                <wp:positionV relativeFrom="paragraph">
                  <wp:posOffset>1182324</wp:posOffset>
                </wp:positionV>
                <wp:extent cx="1375754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hrough>
                <wp:docPr id="88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7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C3665" id="Straight Connector 8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pt,93.1pt" to="692.3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F4A0B4" wp14:editId="6CC5EE22">
                <wp:simplePos x="0" y="0"/>
                <wp:positionH relativeFrom="column">
                  <wp:posOffset>7224613</wp:posOffset>
                </wp:positionH>
                <wp:positionV relativeFrom="paragraph">
                  <wp:posOffset>624241</wp:posOffset>
                </wp:positionV>
                <wp:extent cx="1727237" cy="422513"/>
                <wp:effectExtent l="50800" t="50800" r="76200" b="111125"/>
                <wp:wrapThrough wrapText="bothSides">
                  <wp:wrapPolygon edited="0">
                    <wp:start x="-635" y="-2598"/>
                    <wp:lineTo x="-635" y="25985"/>
                    <wp:lineTo x="22235" y="25985"/>
                    <wp:lineTo x="22235" y="-2598"/>
                    <wp:lineTo x="-635" y="-2598"/>
                  </wp:wrapPolygon>
                </wp:wrapThrough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37" cy="4225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DF4A0B4" id="TextBox 33" o:spid="_x0000_s1032" type="#_x0000_t202" style="position:absolute;margin-left:568.85pt;margin-top:49.15pt;width:136pt;height:33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" fillcolor="#2f5496 [24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4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4D78E7" wp14:editId="3723F4C9">
                <wp:simplePos x="0" y="0"/>
                <wp:positionH relativeFrom="column">
                  <wp:posOffset>7086600</wp:posOffset>
                </wp:positionH>
                <wp:positionV relativeFrom="paragraph">
                  <wp:posOffset>1368353</wp:posOffset>
                </wp:positionV>
                <wp:extent cx="575154" cy="505359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04D78E7" id="TextBox 34" o:spid="_x0000_s1033" type="#_x0000_t202" style="position:absolute;margin-left:558pt;margin-top:107.75pt;width:45.3pt;height:39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4.1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7285B4" wp14:editId="39804BF1">
                <wp:simplePos x="0" y="0"/>
                <wp:positionH relativeFrom="column">
                  <wp:posOffset>7794667</wp:posOffset>
                </wp:positionH>
                <wp:positionV relativeFrom="paragraph">
                  <wp:posOffset>1368353</wp:posOffset>
                </wp:positionV>
                <wp:extent cx="576337" cy="505359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7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7285B4" id="TextBox 35" o:spid="_x0000_s1034" type="#_x0000_t202" style="position:absolute;margin-left:613.75pt;margin-top:107.75pt;width:45.4pt;height:39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4.2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EE38A4" wp14:editId="12FFA820">
                <wp:simplePos x="0" y="0"/>
                <wp:positionH relativeFrom="column">
                  <wp:posOffset>8508734</wp:posOffset>
                </wp:positionH>
                <wp:positionV relativeFrom="paragraph">
                  <wp:posOffset>1368353</wp:posOffset>
                </wp:positionV>
                <wp:extent cx="575154" cy="505359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9EE38A4" id="TextBox 36" o:spid="_x0000_s1035" type="#_x0000_t202" style="position:absolute;margin-left:670pt;margin-top:107.75pt;width:45.3pt;height:39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4.3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E17E1B" wp14:editId="09AFD1A4">
                <wp:simplePos x="0" y="0"/>
                <wp:positionH relativeFrom="column">
                  <wp:posOffset>7086600</wp:posOffset>
                </wp:positionH>
                <wp:positionV relativeFrom="paragraph">
                  <wp:posOffset>2076458</wp:posOffset>
                </wp:positionV>
                <wp:extent cx="575154" cy="2274707"/>
                <wp:effectExtent l="50800" t="50800" r="85725" b="113030"/>
                <wp:wrapThrough wrapText="bothSides">
                  <wp:wrapPolygon edited="0">
                    <wp:start x="-1909" y="-482"/>
                    <wp:lineTo x="-1909" y="22432"/>
                    <wp:lineTo x="23867" y="22432"/>
                    <wp:lineTo x="23867" y="-482"/>
                    <wp:lineTo x="-1909" y="-482"/>
                  </wp:wrapPolygon>
                </wp:wrapThrough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22747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4.1.4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74E17E1B" id="TextBox 37" o:spid="_x0000_s1036" type="#_x0000_t202" style="position:absolute;margin-left:558pt;margin-top:163.5pt;width:45.3pt;height:179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4.1.4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0A2F8F" wp14:editId="56CF5684">
                <wp:simplePos x="0" y="0"/>
                <wp:positionH relativeFrom="column">
                  <wp:posOffset>7794667</wp:posOffset>
                </wp:positionH>
                <wp:positionV relativeFrom="paragraph">
                  <wp:posOffset>2076458</wp:posOffset>
                </wp:positionV>
                <wp:extent cx="576337" cy="1876178"/>
                <wp:effectExtent l="50800" t="50800" r="84455" b="105410"/>
                <wp:wrapThrough wrapText="bothSides">
                  <wp:wrapPolygon edited="0">
                    <wp:start x="-1905" y="-585"/>
                    <wp:lineTo x="-1905" y="22521"/>
                    <wp:lineTo x="23815" y="22521"/>
                    <wp:lineTo x="23815" y="-585"/>
                    <wp:lineTo x="-1905" y="-585"/>
                  </wp:wrapPolygon>
                </wp:wrapThrough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7" cy="18761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390A2F8F" id="TextBox 38" o:spid="_x0000_s1037" type="#_x0000_t202" style="position:absolute;margin-left:613.75pt;margin-top:163.5pt;width:45.4pt;height:14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36F06D" wp14:editId="35B263B5">
                <wp:simplePos x="0" y="0"/>
                <wp:positionH relativeFrom="column">
                  <wp:posOffset>8502733</wp:posOffset>
                </wp:positionH>
                <wp:positionV relativeFrom="paragraph">
                  <wp:posOffset>2076458</wp:posOffset>
                </wp:positionV>
                <wp:extent cx="575154" cy="1423966"/>
                <wp:effectExtent l="50800" t="50800" r="85725" b="100330"/>
                <wp:wrapThrough wrapText="bothSides">
                  <wp:wrapPolygon edited="0">
                    <wp:start x="-1909" y="-771"/>
                    <wp:lineTo x="-1909" y="22737"/>
                    <wp:lineTo x="23867" y="22737"/>
                    <wp:lineTo x="23867" y="-771"/>
                    <wp:lineTo x="-1909" y="-771"/>
                  </wp:wrapPolygon>
                </wp:wrapThrough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14239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6B36F06D" id="TextBox 39" o:spid="_x0000_s1038" type="#_x0000_t202" style="position:absolute;margin-left:669.5pt;margin-top:163.5pt;width:45.3pt;height:112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A7F5FE" wp14:editId="2194BF95">
                <wp:simplePos x="0" y="0"/>
                <wp:positionH relativeFrom="column">
                  <wp:posOffset>5286522</wp:posOffset>
                </wp:positionH>
                <wp:positionV relativeFrom="paragraph">
                  <wp:posOffset>1182324</wp:posOffset>
                </wp:positionV>
                <wp:extent cx="1375736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hrough>
                <wp:docPr id="7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73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3BF46" id="Straight Connector 7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93.1pt" to="524.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867458" wp14:editId="5B2A3D2B">
                <wp:simplePos x="0" y="0"/>
                <wp:positionH relativeFrom="column">
                  <wp:posOffset>5988578</wp:posOffset>
                </wp:positionH>
                <wp:positionV relativeFrom="paragraph">
                  <wp:posOffset>450215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70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A4ACC" id="Straight Connector 6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35.45pt" to="471.5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79755B" wp14:editId="149822FD">
                <wp:simplePos x="0" y="0"/>
                <wp:positionH relativeFrom="column">
                  <wp:posOffset>5292522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71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7B396" id="Straight Connector 7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5pt,93.1pt" to="416.7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3125D" wp14:editId="5E643414">
                <wp:simplePos x="0" y="0"/>
                <wp:positionH relativeFrom="column">
                  <wp:posOffset>5988578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72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35B3E" id="Straight Connector 7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93.1pt" to="471.5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2EC93E" wp14:editId="2EEB3188">
                <wp:simplePos x="0" y="0"/>
                <wp:positionH relativeFrom="column">
                  <wp:posOffset>6666633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73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C808D" id="Straight Connector 7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95pt,93.1pt" to="524.9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D7F85D" wp14:editId="6B5FC5F9">
                <wp:simplePos x="0" y="0"/>
                <wp:positionH relativeFrom="column">
                  <wp:posOffset>5988578</wp:posOffset>
                </wp:positionH>
                <wp:positionV relativeFrom="paragraph">
                  <wp:posOffset>852275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74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50A62" id="Straight Connector 7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67.1pt" to="471.5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3AD884" wp14:editId="709131EB">
                <wp:simplePos x="0" y="0"/>
                <wp:positionH relativeFrom="column">
                  <wp:posOffset>5988578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75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F088" id="Straight Connector 7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134.2pt" to="471.5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34E8C7" wp14:editId="41D2DD0E">
                <wp:simplePos x="0" y="0"/>
                <wp:positionH relativeFrom="column">
                  <wp:posOffset>6666633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FB067" id="Straight Connector 7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95pt,134.2pt" to="524.9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7735DB" wp14:editId="6559EF3E">
                <wp:simplePos x="0" y="0"/>
                <wp:positionH relativeFrom="column">
                  <wp:posOffset>5304523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77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3B1C0" id="Straight Connector 7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pt,134.2pt" to="417.7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3C11D0" wp14:editId="09842ECF">
                <wp:simplePos x="0" y="0"/>
                <wp:positionH relativeFrom="column">
                  <wp:posOffset>5142511</wp:posOffset>
                </wp:positionH>
                <wp:positionV relativeFrom="paragraph">
                  <wp:posOffset>624241</wp:posOffset>
                </wp:positionV>
                <wp:extent cx="1728397" cy="422513"/>
                <wp:effectExtent l="50800" t="50800" r="75565" b="111125"/>
                <wp:wrapThrough wrapText="bothSides">
                  <wp:wrapPolygon edited="0">
                    <wp:start x="-635" y="-2598"/>
                    <wp:lineTo x="-635" y="25985"/>
                    <wp:lineTo x="22227" y="25985"/>
                    <wp:lineTo x="22227" y="-2598"/>
                    <wp:lineTo x="-635" y="-2598"/>
                  </wp:wrapPolygon>
                </wp:wrapThrough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97" cy="4225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63C11D0" id="TextBox 25" o:spid="_x0000_s1039" type="#_x0000_t202" style="position:absolute;margin-left:404.9pt;margin-top:49.15pt;width:136.1pt;height:3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" fillcolor="#2f5496 [24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3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04714C" wp14:editId="587B4FFE">
                <wp:simplePos x="0" y="0"/>
                <wp:positionH relativeFrom="column">
                  <wp:posOffset>5016500</wp:posOffset>
                </wp:positionH>
                <wp:positionV relativeFrom="paragraph">
                  <wp:posOffset>1368353</wp:posOffset>
                </wp:positionV>
                <wp:extent cx="576330" cy="505359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F04714C" id="TextBox 26" o:spid="_x0000_s1040" type="#_x0000_t202" style="position:absolute;margin-left:395pt;margin-top:107.75pt;width:45.4pt;height:39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3.1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8A5E2" wp14:editId="7FC08413">
                <wp:simplePos x="0" y="0"/>
                <wp:positionH relativeFrom="column">
                  <wp:posOffset>5700555</wp:posOffset>
                </wp:positionH>
                <wp:positionV relativeFrom="paragraph">
                  <wp:posOffset>1368353</wp:posOffset>
                </wp:positionV>
                <wp:extent cx="575146" cy="505359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46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DB8A5E2" id="TextBox 27" o:spid="_x0000_s1041" type="#_x0000_t202" style="position:absolute;margin-left:448.85pt;margin-top:107.75pt;width:45.3pt;height:3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3.2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97B6DB" wp14:editId="324E9D0B">
                <wp:simplePos x="0" y="0"/>
                <wp:positionH relativeFrom="column">
                  <wp:posOffset>6348607</wp:posOffset>
                </wp:positionH>
                <wp:positionV relativeFrom="paragraph">
                  <wp:posOffset>1368353</wp:posOffset>
                </wp:positionV>
                <wp:extent cx="576330" cy="505359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797B6DB" id="TextBox 28" o:spid="_x0000_s1042" type="#_x0000_t202" style="position:absolute;margin-left:499.9pt;margin-top:107.75pt;width:45.4pt;height:3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3.3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EB6C4A" wp14:editId="3EA61CB0">
                <wp:simplePos x="0" y="0"/>
                <wp:positionH relativeFrom="column">
                  <wp:posOffset>5016500</wp:posOffset>
                </wp:positionH>
                <wp:positionV relativeFrom="paragraph">
                  <wp:posOffset>2076458</wp:posOffset>
                </wp:positionV>
                <wp:extent cx="576330" cy="2274707"/>
                <wp:effectExtent l="50800" t="50800" r="84455" b="113030"/>
                <wp:wrapThrough wrapText="bothSides">
                  <wp:wrapPolygon edited="0">
                    <wp:start x="-1905" y="-482"/>
                    <wp:lineTo x="-1905" y="22432"/>
                    <wp:lineTo x="23815" y="22432"/>
                    <wp:lineTo x="23815" y="-482"/>
                    <wp:lineTo x="-1905" y="-482"/>
                  </wp:wrapPolygon>
                </wp:wrapThrough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22747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3.1.4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0CEB6C4A" id="TextBox 29" o:spid="_x0000_s1043" type="#_x0000_t202" style="position:absolute;margin-left:395pt;margin-top:163.5pt;width:45.4pt;height:179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3.1.4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A7628F" wp14:editId="017CBA88">
                <wp:simplePos x="0" y="0"/>
                <wp:positionH relativeFrom="column">
                  <wp:posOffset>5700555</wp:posOffset>
                </wp:positionH>
                <wp:positionV relativeFrom="paragraph">
                  <wp:posOffset>2076458</wp:posOffset>
                </wp:positionV>
                <wp:extent cx="575146" cy="1876178"/>
                <wp:effectExtent l="50800" t="50800" r="85725" b="105410"/>
                <wp:wrapThrough wrapText="bothSides">
                  <wp:wrapPolygon edited="0">
                    <wp:start x="-1909" y="-585"/>
                    <wp:lineTo x="-1909" y="22521"/>
                    <wp:lineTo x="23867" y="22521"/>
                    <wp:lineTo x="23867" y="-585"/>
                    <wp:lineTo x="-1909" y="-585"/>
                  </wp:wrapPolygon>
                </wp:wrapThrough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46" cy="18761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05A7628F" id="TextBox 30" o:spid="_x0000_s1044" type="#_x0000_t202" style="position:absolute;margin-left:448.85pt;margin-top:163.5pt;width:45.3pt;height:14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0C97D3" wp14:editId="632937C4">
                <wp:simplePos x="0" y="0"/>
                <wp:positionH relativeFrom="column">
                  <wp:posOffset>6354608</wp:posOffset>
                </wp:positionH>
                <wp:positionV relativeFrom="paragraph">
                  <wp:posOffset>2076458</wp:posOffset>
                </wp:positionV>
                <wp:extent cx="576330" cy="1423966"/>
                <wp:effectExtent l="50800" t="50800" r="84455" b="100330"/>
                <wp:wrapThrough wrapText="bothSides">
                  <wp:wrapPolygon edited="0">
                    <wp:start x="-1905" y="-771"/>
                    <wp:lineTo x="-1905" y="22737"/>
                    <wp:lineTo x="23815" y="22737"/>
                    <wp:lineTo x="23815" y="-771"/>
                    <wp:lineTo x="-1905" y="-771"/>
                  </wp:wrapPolygon>
                </wp:wrapThrough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14239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90C97D3" id="TextBox 31" o:spid="_x0000_s1045" type="#_x0000_t202" style="position:absolute;margin-left:500.35pt;margin-top:163.5pt;width:45.4pt;height:112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D55CC" wp14:editId="14E1515F">
                <wp:simplePos x="0" y="0"/>
                <wp:positionH relativeFrom="column">
                  <wp:posOffset>3867070</wp:posOffset>
                </wp:positionH>
                <wp:positionV relativeFrom="paragraph">
                  <wp:posOffset>450215</wp:posOffset>
                </wp:positionV>
                <wp:extent cx="0" cy="351495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28A38" id="Straight Connector 5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35.45pt" to="304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B7052" wp14:editId="2310C638">
                <wp:simplePos x="0" y="0"/>
                <wp:positionH relativeFrom="column">
                  <wp:posOffset>3170950</wp:posOffset>
                </wp:positionH>
                <wp:positionV relativeFrom="paragraph">
                  <wp:posOffset>1182308</wp:posOffset>
                </wp:positionV>
                <wp:extent cx="0" cy="355045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4AC6C" id="Straight Connector 6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93.1pt" to="249.7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1104F" wp14:editId="392B88DB">
                <wp:simplePos x="0" y="0"/>
                <wp:positionH relativeFrom="column">
                  <wp:posOffset>3867070</wp:posOffset>
                </wp:positionH>
                <wp:positionV relativeFrom="paragraph">
                  <wp:posOffset>1182308</wp:posOffset>
                </wp:positionV>
                <wp:extent cx="0" cy="355045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F1887" id="Straight Connector 6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93.1pt" to="304.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E1173" wp14:editId="40604517">
                <wp:simplePos x="0" y="0"/>
                <wp:positionH relativeFrom="column">
                  <wp:posOffset>4539186</wp:posOffset>
                </wp:positionH>
                <wp:positionV relativeFrom="paragraph">
                  <wp:posOffset>1182308</wp:posOffset>
                </wp:positionV>
                <wp:extent cx="0" cy="355045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9248D" id="Straight Connector 6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pt,93.1pt" to="357.4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754CD" wp14:editId="738D2751">
                <wp:simplePos x="0" y="0"/>
                <wp:positionH relativeFrom="column">
                  <wp:posOffset>3867070</wp:posOffset>
                </wp:positionH>
                <wp:positionV relativeFrom="paragraph">
                  <wp:posOffset>852266</wp:posOffset>
                </wp:positionV>
                <wp:extent cx="0" cy="351495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6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6503F" id="Straight Connector 6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67.1pt" to="304.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A4F62" wp14:editId="373406F1">
                <wp:simplePos x="0" y="0"/>
                <wp:positionH relativeFrom="column">
                  <wp:posOffset>3867070</wp:posOffset>
                </wp:positionH>
                <wp:positionV relativeFrom="paragraph">
                  <wp:posOffset>1704375</wp:posOffset>
                </wp:positionV>
                <wp:extent cx="0" cy="633756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3EF2E" id="Straight Connector 6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34.2pt" to="304.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B290F" wp14:editId="7B6318A9">
                <wp:simplePos x="0" y="0"/>
                <wp:positionH relativeFrom="column">
                  <wp:posOffset>4545187</wp:posOffset>
                </wp:positionH>
                <wp:positionV relativeFrom="paragraph">
                  <wp:posOffset>1704375</wp:posOffset>
                </wp:positionV>
                <wp:extent cx="0" cy="633756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50A37" id="Straight Connector 6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134.2pt" to="357.9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60109" wp14:editId="185270A4">
                <wp:simplePos x="0" y="0"/>
                <wp:positionH relativeFrom="column">
                  <wp:posOffset>3176950</wp:posOffset>
                </wp:positionH>
                <wp:positionV relativeFrom="paragraph">
                  <wp:posOffset>1704375</wp:posOffset>
                </wp:positionV>
                <wp:extent cx="0" cy="633756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56653" id="Straight Connector 6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134.2pt" to="250.1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80A29" wp14:editId="086AA4C9">
                <wp:simplePos x="0" y="0"/>
                <wp:positionH relativeFrom="column">
                  <wp:posOffset>3164948</wp:posOffset>
                </wp:positionH>
                <wp:positionV relativeFrom="paragraph">
                  <wp:posOffset>1182308</wp:posOffset>
                </wp:positionV>
                <wp:extent cx="1375863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hrough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8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15E99" id="Straight Connector 6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93.1pt" to="357.5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4056FB" wp14:editId="0555E295">
                <wp:simplePos x="0" y="0"/>
                <wp:positionH relativeFrom="column">
                  <wp:posOffset>2984917</wp:posOffset>
                </wp:positionH>
                <wp:positionV relativeFrom="paragraph">
                  <wp:posOffset>624238</wp:posOffset>
                </wp:positionV>
                <wp:extent cx="1728557" cy="422504"/>
                <wp:effectExtent l="50800" t="50800" r="74930" b="111125"/>
                <wp:wrapThrough wrapText="bothSides">
                  <wp:wrapPolygon edited="0">
                    <wp:start x="-635" y="-2598"/>
                    <wp:lineTo x="-635" y="25985"/>
                    <wp:lineTo x="22219" y="25985"/>
                    <wp:lineTo x="22219" y="-2598"/>
                    <wp:lineTo x="-635" y="-2598"/>
                  </wp:wrapPolygon>
                </wp:wrapThrough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557" cy="4225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E4056FB" id="_x0000_s1046" type="#_x0000_t202" style="position:absolute;margin-left:235.05pt;margin-top:49.15pt;width:136.1pt;height:3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" fillcolor="#2f5496 [24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2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22A4C" wp14:editId="617D79FA">
                <wp:simplePos x="0" y="0"/>
                <wp:positionH relativeFrom="column">
                  <wp:posOffset>2882900</wp:posOffset>
                </wp:positionH>
                <wp:positionV relativeFrom="paragraph">
                  <wp:posOffset>1368333</wp:posOffset>
                </wp:positionV>
                <wp:extent cx="576383" cy="505348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5053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AE22A4C" id="TextBox 18" o:spid="_x0000_s1047" type="#_x0000_t202" style="position:absolute;margin-left:227pt;margin-top:107.75pt;width:45.4pt;height:3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2.1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D59E4" wp14:editId="6C2E5325">
                <wp:simplePos x="0" y="0"/>
                <wp:positionH relativeFrom="column">
                  <wp:posOffset>3573019</wp:posOffset>
                </wp:positionH>
                <wp:positionV relativeFrom="paragraph">
                  <wp:posOffset>1368333</wp:posOffset>
                </wp:positionV>
                <wp:extent cx="575199" cy="505348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5053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5BD59E4" id="TextBox 19" o:spid="_x0000_s1048" type="#_x0000_t202" style="position:absolute;margin-left:281.35pt;margin-top:107.75pt;width:45.3pt;height:3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2.2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38B20B" wp14:editId="421336B9">
                <wp:simplePos x="0" y="0"/>
                <wp:positionH relativeFrom="column">
                  <wp:posOffset>4251136</wp:posOffset>
                </wp:positionH>
                <wp:positionV relativeFrom="paragraph">
                  <wp:posOffset>1368333</wp:posOffset>
                </wp:positionV>
                <wp:extent cx="576383" cy="505348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5053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838B20B" id="_x0000_s1049" type="#_x0000_t202" style="position:absolute;margin-left:334.75pt;margin-top:107.75pt;width:45.4pt;height:3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2.3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7322B" wp14:editId="58BC8917">
                <wp:simplePos x="0" y="0"/>
                <wp:positionH relativeFrom="column">
                  <wp:posOffset>2882900</wp:posOffset>
                </wp:positionH>
                <wp:positionV relativeFrom="paragraph">
                  <wp:posOffset>2082424</wp:posOffset>
                </wp:positionV>
                <wp:extent cx="576383" cy="2274658"/>
                <wp:effectExtent l="50800" t="50800" r="84455" b="113030"/>
                <wp:wrapThrough wrapText="bothSides">
                  <wp:wrapPolygon edited="0">
                    <wp:start x="-1905" y="-482"/>
                    <wp:lineTo x="-1905" y="22432"/>
                    <wp:lineTo x="23815" y="22432"/>
                    <wp:lineTo x="23815" y="-482"/>
                    <wp:lineTo x="-1905" y="-482"/>
                  </wp:wrapPolygon>
                </wp:wrapThrough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22746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2.1.4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7627322B" id="TextBox 21" o:spid="_x0000_s1050" type="#_x0000_t202" style="position:absolute;margin-left:227pt;margin-top:163.95pt;width:45.4pt;height:17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2.1.4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41FBB" wp14:editId="71A223BE">
                <wp:simplePos x="0" y="0"/>
                <wp:positionH relativeFrom="column">
                  <wp:posOffset>3567018</wp:posOffset>
                </wp:positionH>
                <wp:positionV relativeFrom="paragraph">
                  <wp:posOffset>2076423</wp:posOffset>
                </wp:positionV>
                <wp:extent cx="575199" cy="1876137"/>
                <wp:effectExtent l="50800" t="50800" r="85725" b="105410"/>
                <wp:wrapThrough wrapText="bothSides">
                  <wp:wrapPolygon edited="0">
                    <wp:start x="-1909" y="-585"/>
                    <wp:lineTo x="-1909" y="22521"/>
                    <wp:lineTo x="23867" y="22521"/>
                    <wp:lineTo x="23867" y="-585"/>
                    <wp:lineTo x="-1909" y="-585"/>
                  </wp:wrapPolygon>
                </wp:wrapThrough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187613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2.2.3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53E41FBB" id="TextBox 22" o:spid="_x0000_s1051" type="#_x0000_t202" style="position:absolute;margin-left:280.85pt;margin-top:163.5pt;width:45.3pt;height:14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2.2.3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235EB" wp14:editId="2B1B68FD">
                <wp:simplePos x="0" y="0"/>
                <wp:positionH relativeFrom="column">
                  <wp:posOffset>4245135</wp:posOffset>
                </wp:positionH>
                <wp:positionV relativeFrom="paragraph">
                  <wp:posOffset>2076423</wp:posOffset>
                </wp:positionV>
                <wp:extent cx="576383" cy="1423935"/>
                <wp:effectExtent l="50800" t="50800" r="84455" b="100330"/>
                <wp:wrapThrough wrapText="bothSides">
                  <wp:wrapPolygon edited="0">
                    <wp:start x="-1905" y="-771"/>
                    <wp:lineTo x="-1905" y="22737"/>
                    <wp:lineTo x="23815" y="22737"/>
                    <wp:lineTo x="23815" y="-771"/>
                    <wp:lineTo x="-1905" y="-771"/>
                  </wp:wrapPolygon>
                </wp:wrapThrough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1423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2.3.2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744235EB" id="TextBox 23" o:spid="_x0000_s1052" type="#_x0000_t202" style="position:absolute;margin-left:334.25pt;margin-top:163.5pt;width:45.4pt;height:112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2.3.2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78C0C" wp14:editId="31E495E8">
                <wp:simplePos x="0" y="0"/>
                <wp:positionH relativeFrom="column">
                  <wp:posOffset>1746169</wp:posOffset>
                </wp:positionH>
                <wp:positionV relativeFrom="paragraph">
                  <wp:posOffset>450215</wp:posOffset>
                </wp:positionV>
                <wp:extent cx="0" cy="351672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5B9FA" id="Straight Connector 4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35.45pt" to="137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7AE30" wp14:editId="23C2372A">
                <wp:simplePos x="0" y="0"/>
                <wp:positionH relativeFrom="column">
                  <wp:posOffset>1056050</wp:posOffset>
                </wp:positionH>
                <wp:positionV relativeFrom="paragraph">
                  <wp:posOffset>1182324</wp:posOffset>
                </wp:positionV>
                <wp:extent cx="0" cy="355514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91E28" id="Straight Connector 4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93.1pt" to="83.1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B03EC" wp14:editId="43626161">
                <wp:simplePos x="0" y="0"/>
                <wp:positionH relativeFrom="column">
                  <wp:posOffset>1746169</wp:posOffset>
                </wp:positionH>
                <wp:positionV relativeFrom="paragraph">
                  <wp:posOffset>1182324</wp:posOffset>
                </wp:positionV>
                <wp:extent cx="0" cy="355514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53DB2" id="Straight Connector 4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93.1pt" to="137.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EAEC4" wp14:editId="6FC35796">
                <wp:simplePos x="0" y="0"/>
                <wp:positionH relativeFrom="column">
                  <wp:posOffset>2424287</wp:posOffset>
                </wp:positionH>
                <wp:positionV relativeFrom="paragraph">
                  <wp:posOffset>1182324</wp:posOffset>
                </wp:positionV>
                <wp:extent cx="0" cy="355514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6945A" id="Straight Connector 4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93.1pt" to="190.9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41326" wp14:editId="1B5F63CF">
                <wp:simplePos x="0" y="0"/>
                <wp:positionH relativeFrom="column">
                  <wp:posOffset>1746169</wp:posOffset>
                </wp:positionH>
                <wp:positionV relativeFrom="paragraph">
                  <wp:posOffset>852275</wp:posOffset>
                </wp:positionV>
                <wp:extent cx="0" cy="351671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B2167" id="Straight Connector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67.1pt" to="137.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4CF39" wp14:editId="430E7B13">
                <wp:simplePos x="0" y="0"/>
                <wp:positionH relativeFrom="column">
                  <wp:posOffset>1746169</wp:posOffset>
                </wp:positionH>
                <wp:positionV relativeFrom="paragraph">
                  <wp:posOffset>1704402</wp:posOffset>
                </wp:positionV>
                <wp:extent cx="0" cy="634023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BFE05" id="Straight Connector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134.2pt" to="137.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458AD" wp14:editId="5F1AB758">
                <wp:simplePos x="0" y="0"/>
                <wp:positionH relativeFrom="column">
                  <wp:posOffset>2424287</wp:posOffset>
                </wp:positionH>
                <wp:positionV relativeFrom="paragraph">
                  <wp:posOffset>1704402</wp:posOffset>
                </wp:positionV>
                <wp:extent cx="0" cy="634023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CE1E4" id="Straight Connector 4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134.2pt" to="190.9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88449" wp14:editId="3EF7ABC7">
                <wp:simplePos x="0" y="0"/>
                <wp:positionH relativeFrom="column">
                  <wp:posOffset>1056050</wp:posOffset>
                </wp:positionH>
                <wp:positionV relativeFrom="paragraph">
                  <wp:posOffset>1704402</wp:posOffset>
                </wp:positionV>
                <wp:extent cx="0" cy="634023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6E702" id="Straight Connector 4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134.2pt" to="83.1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5C12B" wp14:editId="2C505A3A">
                <wp:simplePos x="0" y="0"/>
                <wp:positionH relativeFrom="column">
                  <wp:posOffset>1050050</wp:posOffset>
                </wp:positionH>
                <wp:positionV relativeFrom="paragraph">
                  <wp:posOffset>1182324</wp:posOffset>
                </wp:positionV>
                <wp:extent cx="1376069" cy="0"/>
                <wp:effectExtent l="0" t="0" r="20955" b="25400"/>
                <wp:wrapThrough wrapText="bothSides">
                  <wp:wrapPolygon edited="0">
                    <wp:start x="0" y="-1"/>
                    <wp:lineTo x="0" y="-1"/>
                    <wp:lineTo x="21530" y="-1"/>
                    <wp:lineTo x="21530" y="-1"/>
                    <wp:lineTo x="0" y="-1"/>
                  </wp:wrapPolygon>
                </wp:wrapThrough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0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48985" id="Straight Connector 5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pt,93.1pt" to="191.0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96B16" wp14:editId="40EDFD30">
                <wp:simplePos x="0" y="0"/>
                <wp:positionH relativeFrom="column">
                  <wp:posOffset>762000</wp:posOffset>
                </wp:positionH>
                <wp:positionV relativeFrom="paragraph">
                  <wp:posOffset>1368353</wp:posOffset>
                </wp:positionV>
                <wp:extent cx="575199" cy="505359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5D96B16" id="TextBox 8" o:spid="_x0000_s1053" type="#_x0000_t202" style="position:absolute;margin-left:60pt;margin-top:107.75pt;width:45.3pt;height:3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6FE3F" wp14:editId="5E246843">
                <wp:simplePos x="0" y="0"/>
                <wp:positionH relativeFrom="column">
                  <wp:posOffset>1452119</wp:posOffset>
                </wp:positionH>
                <wp:positionV relativeFrom="paragraph">
                  <wp:posOffset>1368353</wp:posOffset>
                </wp:positionV>
                <wp:extent cx="576383" cy="505359"/>
                <wp:effectExtent l="50800" t="50800" r="84455" b="104775"/>
                <wp:wrapThrough wrapText="bothSides">
                  <wp:wrapPolygon edited="0">
                    <wp:start x="-1905" y="-2174"/>
                    <wp:lineTo x="-1905" y="24996"/>
                    <wp:lineTo x="23815" y="24996"/>
                    <wp:lineTo x="23815" y="-2174"/>
                    <wp:lineTo x="-1905" y="-2174"/>
                  </wp:wrapPolygon>
                </wp:wrapThrough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516FE3F" id="TextBox 9" o:spid="_x0000_s1054" type="#_x0000_t202" style="position:absolute;margin-left:114.35pt;margin-top:107.75pt;width:45.4pt;height:3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0C714" wp14:editId="3FA223F5">
                <wp:simplePos x="0" y="0"/>
                <wp:positionH relativeFrom="column">
                  <wp:posOffset>2130236</wp:posOffset>
                </wp:positionH>
                <wp:positionV relativeFrom="paragraph">
                  <wp:posOffset>1368353</wp:posOffset>
                </wp:positionV>
                <wp:extent cx="575199" cy="505359"/>
                <wp:effectExtent l="50800" t="50800" r="85725" b="104775"/>
                <wp:wrapThrough wrapText="bothSides">
                  <wp:wrapPolygon edited="0">
                    <wp:start x="-1909" y="-2174"/>
                    <wp:lineTo x="-1909" y="24996"/>
                    <wp:lineTo x="23867" y="24996"/>
                    <wp:lineTo x="23867" y="-2174"/>
                    <wp:lineTo x="-1909" y="-2174"/>
                  </wp:wrapPolygon>
                </wp:wrapThrough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50535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7D3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5C0C714" id="TextBox 10" o:spid="_x0000_s1055" type="#_x0000_t202" style="position:absolute;margin-left:167.75pt;margin-top:107.75pt;width:45.3pt;height:3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" fillcolor="#4472c4 [3208]" strokecolor="#a5a5a5 [3206]" strokeweight="1pt">
                <v:shadow on="t" color="#bfbfbf [2412]" opacity="26214f" origin=",-.5" offset="0,1pt"/>
                <v:textbox>
                  <w:txbxContent>
                    <w:p w:rsidR="008D4662" w:rsidRPr="006B7D34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7D3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A31BD" wp14:editId="1B63014B">
                <wp:simplePos x="0" y="0"/>
                <wp:positionH relativeFrom="column">
                  <wp:posOffset>762000</wp:posOffset>
                </wp:positionH>
                <wp:positionV relativeFrom="paragraph">
                  <wp:posOffset>2076458</wp:posOffset>
                </wp:positionV>
                <wp:extent cx="575199" cy="2274707"/>
                <wp:effectExtent l="50800" t="50800" r="85725" b="113030"/>
                <wp:wrapThrough wrapText="bothSides">
                  <wp:wrapPolygon edited="0">
                    <wp:start x="-1909" y="-482"/>
                    <wp:lineTo x="-1909" y="22432"/>
                    <wp:lineTo x="23867" y="22432"/>
                    <wp:lineTo x="23867" y="-482"/>
                    <wp:lineTo x="-1909" y="-482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22747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1.1.1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1.1.2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1.1.3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1.1.4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A4A31BD" id="TextBox 12" o:spid="_x0000_s1056" type="#_x0000_t202" style="position:absolute;margin-left:60pt;margin-top:163.5pt;width:45.3pt;height:17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1.1.1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1.1.2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1.1.3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1.1.4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567B9" wp14:editId="5BD8F700">
                <wp:simplePos x="0" y="0"/>
                <wp:positionH relativeFrom="column">
                  <wp:posOffset>1452119</wp:posOffset>
                </wp:positionH>
                <wp:positionV relativeFrom="paragraph">
                  <wp:posOffset>2076458</wp:posOffset>
                </wp:positionV>
                <wp:extent cx="576383" cy="1876178"/>
                <wp:effectExtent l="50800" t="50800" r="84455" b="105410"/>
                <wp:wrapThrough wrapText="bothSides">
                  <wp:wrapPolygon edited="0">
                    <wp:start x="-1905" y="-585"/>
                    <wp:lineTo x="-1905" y="22521"/>
                    <wp:lineTo x="23815" y="22521"/>
                    <wp:lineTo x="23815" y="-585"/>
                    <wp:lineTo x="-1905" y="-585"/>
                  </wp:wrapPolygon>
                </wp:wrapThrough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18761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1.2.1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03567B9" id="TextBox 13" o:spid="_x0000_s1057" type="#_x0000_t202" style="position:absolute;margin-left:114.35pt;margin-top:163.5pt;width:45.4pt;height:14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1.2.1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8B030" wp14:editId="6FDBFE92">
                <wp:simplePos x="0" y="0"/>
                <wp:positionH relativeFrom="column">
                  <wp:posOffset>2124235</wp:posOffset>
                </wp:positionH>
                <wp:positionV relativeFrom="paragraph">
                  <wp:posOffset>2076458</wp:posOffset>
                </wp:positionV>
                <wp:extent cx="575199" cy="1423966"/>
                <wp:effectExtent l="50800" t="50800" r="85725" b="100330"/>
                <wp:wrapThrough wrapText="bothSides">
                  <wp:wrapPolygon edited="0">
                    <wp:start x="-1909" y="-771"/>
                    <wp:lineTo x="-1909" y="22737"/>
                    <wp:lineTo x="23867" y="22737"/>
                    <wp:lineTo x="23867" y="-771"/>
                    <wp:lineTo x="-1909" y="-771"/>
                  </wp:wrapPolygon>
                </wp:wrapThrough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14239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D88B030" id="TextBox 14" o:spid="_x0000_s1058" type="#_x0000_t202" style="position:absolute;margin-left:167.25pt;margin-top:163.5pt;width:45.3pt;height:11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" fillcolor="#d9e2f3 [664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C21EC6" wp14:editId="632375F5">
                <wp:simplePos x="0" y="0"/>
                <wp:positionH relativeFrom="column">
                  <wp:posOffset>4926861</wp:posOffset>
                </wp:positionH>
                <wp:positionV relativeFrom="paragraph">
                  <wp:posOffset>89170</wp:posOffset>
                </wp:positionV>
                <wp:extent cx="0" cy="353287"/>
                <wp:effectExtent l="0" t="0" r="25400" b="27940"/>
                <wp:wrapThrough wrapText="bothSides">
                  <wp:wrapPolygon edited="0">
                    <wp:start x="-1" y="0"/>
                    <wp:lineTo x="-1" y="21755"/>
                    <wp:lineTo x="-1" y="21755"/>
                    <wp:lineTo x="-1" y="0"/>
                    <wp:lineTo x="-1" y="0"/>
                  </wp:wrapPolygon>
                </wp:wrapThrough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2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C5325" id="Straight Connector 4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95pt,7pt" to="387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" strokecolor="#a5a5a5 [3206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7124A6" wp14:editId="2997DCAE">
                <wp:simplePos x="0" y="0"/>
                <wp:positionH relativeFrom="column">
                  <wp:posOffset>1734201</wp:posOffset>
                </wp:positionH>
                <wp:positionV relativeFrom="paragraph">
                  <wp:posOffset>449233</wp:posOffset>
                </wp:positionV>
                <wp:extent cx="6374160" cy="0"/>
                <wp:effectExtent l="0" t="0" r="26670" b="25400"/>
                <wp:wrapThrough wrapText="bothSides">
                  <wp:wrapPolygon edited="0">
                    <wp:start x="0" y="-1"/>
                    <wp:lineTo x="0" y="-1"/>
                    <wp:lineTo x="21604" y="-1"/>
                    <wp:lineTo x="21604" y="-1"/>
                    <wp:lineTo x="0" y="-1"/>
                  </wp:wrapPolygon>
                </wp:wrapThrough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31675" id="Straight Connector 5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5pt,35.35pt" to="638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sectPr w:rsidR="003C7519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CA" w:rsidRDefault="004D7ACA" w:rsidP="00B01A05">
      <w:r>
        <w:separator/>
      </w:r>
    </w:p>
  </w:endnote>
  <w:endnote w:type="continuationSeparator" w:id="0">
    <w:p w:rsidR="004D7ACA" w:rsidRDefault="004D7AC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CA" w:rsidRDefault="004D7ACA" w:rsidP="00B01A05">
      <w:r>
        <w:separator/>
      </w:r>
    </w:p>
  </w:footnote>
  <w:footnote w:type="continuationSeparator" w:id="0">
    <w:p w:rsidR="004D7ACA" w:rsidRDefault="004D7ACA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D"/>
    <w:rsid w:val="000C5AA8"/>
    <w:rsid w:val="00243542"/>
    <w:rsid w:val="003C7519"/>
    <w:rsid w:val="00441639"/>
    <w:rsid w:val="004D7ACA"/>
    <w:rsid w:val="006B7D34"/>
    <w:rsid w:val="006F5384"/>
    <w:rsid w:val="007C52FA"/>
    <w:rsid w:val="00867C0D"/>
    <w:rsid w:val="008D4662"/>
    <w:rsid w:val="0091097D"/>
    <w:rsid w:val="009A6136"/>
    <w:rsid w:val="009E0257"/>
    <w:rsid w:val="00A639BD"/>
    <w:rsid w:val="00AC1FED"/>
    <w:rsid w:val="00B01A05"/>
    <w:rsid w:val="00C754E6"/>
    <w:rsid w:val="00CA64DD"/>
    <w:rsid w:val="00D106E0"/>
    <w:rsid w:val="00D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D783B6A7-F193-4795-895C-5412670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csNTN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WBS_Level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Temp_WBS_Levels (1)</Template>
  <TotalTime>0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dcterms:created xsi:type="dcterms:W3CDTF">2016-11-26T00:12:00Z</dcterms:created>
  <dcterms:modified xsi:type="dcterms:W3CDTF">2016-11-26T00:12:00Z</dcterms:modified>
</cp:coreProperties>
</file>