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D8" w:rsidRPr="003C7519" w:rsidRDefault="009155D8" w:rsidP="009155D8">
      <w:pPr>
        <w:pStyle w:val="Cabealho"/>
        <w:rPr>
          <w:rFonts w:ascii="Century Gothic" w:hAnsi="Century Gothic"/>
          <w:b/>
          <w:color w:val="385623" w:themeColor="accent6" w:themeShade="80"/>
          <w:sz w:val="40"/>
          <w:szCs w:val="40"/>
        </w:rPr>
      </w:pPr>
      <w:r w:rsidRPr="003C7519">
        <w:rPr>
          <w:noProof/>
          <w:color w:val="385623" w:themeColor="accent6" w:themeShade="80"/>
          <w:sz w:val="40"/>
          <w:szCs w:val="40"/>
          <w:lang w:val="pt-BR" w:eastAsia="pt-BR"/>
        </w:rPr>
        <w:drawing>
          <wp:anchor distT="0" distB="0" distL="114300" distR="114300" simplePos="0" relativeHeight="251728896" behindDoc="0" locked="0" layoutInCell="1" allowOverlap="1" wp14:anchorId="664AADD8" wp14:editId="59FC21DE">
            <wp:simplePos x="0" y="0"/>
            <wp:positionH relativeFrom="column">
              <wp:posOffset>6978015</wp:posOffset>
            </wp:positionH>
            <wp:positionV relativeFrom="paragraph">
              <wp:posOffset>-293370</wp:posOffset>
            </wp:positionV>
            <wp:extent cx="2258060" cy="530225"/>
            <wp:effectExtent l="0" t="0" r="2540" b="3175"/>
            <wp:wrapThrough wrapText="bothSides">
              <wp:wrapPolygon edited="0">
                <wp:start x="3402" y="0"/>
                <wp:lineTo x="0" y="1035"/>
                <wp:lineTo x="0" y="20695"/>
                <wp:lineTo x="1458" y="20695"/>
                <wp:lineTo x="2673" y="20695"/>
                <wp:lineTo x="21381" y="15521"/>
                <wp:lineTo x="21381" y="3104"/>
                <wp:lineTo x="4616" y="0"/>
                <wp:lineTo x="3402" y="0"/>
              </wp:wrapPolygon>
            </wp:wrapThrough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519">
        <w:rPr>
          <w:rFonts w:ascii="Century Gothic" w:hAnsi="Century Gothic" w:cs="Arial"/>
          <w:b/>
          <w:color w:val="385623" w:themeColor="accent6" w:themeShade="80"/>
          <w:sz w:val="40"/>
          <w:szCs w:val="40"/>
        </w:rPr>
        <w:t xml:space="preserve">WBS Tree Diagram Template      </w:t>
      </w:r>
    </w:p>
    <w:p w:rsidR="006F5384" w:rsidRDefault="006F5384"/>
    <w:tbl>
      <w:tblPr>
        <w:tblW w:w="14326" w:type="dxa"/>
        <w:tblLook w:val="04A0" w:firstRow="1" w:lastRow="0" w:firstColumn="1" w:lastColumn="0" w:noHBand="0" w:noVBand="1"/>
      </w:tblPr>
      <w:tblGrid>
        <w:gridCol w:w="2425"/>
        <w:gridCol w:w="4675"/>
        <w:gridCol w:w="2165"/>
        <w:gridCol w:w="5061"/>
      </w:tblGrid>
      <w:tr w:rsidR="003C7519" w:rsidRPr="003C7519" w:rsidTr="003C7519">
        <w:trPr>
          <w:trHeight w:val="453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PROJECT TITLE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COMPANY NAME</w:t>
            </w:r>
          </w:p>
        </w:tc>
        <w:tc>
          <w:tcPr>
            <w:tcW w:w="5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bookmarkStart w:id="0" w:name="_GoBack"/>
        <w:bookmarkEnd w:id="0"/>
      </w:tr>
      <w:tr w:rsidR="003C7519" w:rsidRPr="003C7519" w:rsidTr="003C7519">
        <w:trPr>
          <w:trHeight w:val="453"/>
        </w:trPr>
        <w:tc>
          <w:tcPr>
            <w:tcW w:w="2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PROJECT MANAGER</w:t>
            </w:r>
          </w:p>
        </w:tc>
        <w:tc>
          <w:tcPr>
            <w:tcW w:w="4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3C751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5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3C7519" w:rsidRDefault="003C7519" w:rsidP="003C7519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3C751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:rsidR="003C7519" w:rsidRDefault="003C7519"/>
    <w:p w:rsidR="008D4662" w:rsidRDefault="008D4662"/>
    <w:p w:rsidR="008D4662" w:rsidRDefault="008D466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FEFA5B" wp14:editId="3EBA6F6B">
                <wp:simplePos x="0" y="0"/>
                <wp:positionH relativeFrom="column">
                  <wp:posOffset>3175635</wp:posOffset>
                </wp:positionH>
                <wp:positionV relativeFrom="paragraph">
                  <wp:posOffset>146685</wp:posOffset>
                </wp:positionV>
                <wp:extent cx="2780665" cy="453390"/>
                <wp:effectExtent l="50800" t="50800" r="64135" b="105410"/>
                <wp:wrapThrough wrapText="bothSides">
                  <wp:wrapPolygon edited="0">
                    <wp:start x="-395" y="-2420"/>
                    <wp:lineTo x="-395" y="25412"/>
                    <wp:lineTo x="21901" y="25412"/>
                    <wp:lineTo x="21901" y="-2420"/>
                    <wp:lineTo x="-395" y="-2420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2"/>
                                <w:szCs w:val="22"/>
                              </w:rPr>
                              <w:t>PROJECT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6DFEFA5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0.05pt;margin-top:11.55pt;width:218.95pt;height:35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2"/>
                          <w:szCs w:val="22"/>
                        </w:rPr>
                        <w:t>PROJECT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C7519" w:rsidRDefault="003C7519"/>
    <w:p w:rsidR="003C7519" w:rsidRDefault="009A6136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4C79E9" wp14:editId="44A17AB2">
                <wp:simplePos x="0" y="0"/>
                <wp:positionH relativeFrom="column">
                  <wp:posOffset>-63500</wp:posOffset>
                </wp:positionH>
                <wp:positionV relativeFrom="paragraph">
                  <wp:posOffset>2240915</wp:posOffset>
                </wp:positionV>
                <wp:extent cx="617220" cy="2440940"/>
                <wp:effectExtent l="50800" t="50800" r="68580" b="99060"/>
                <wp:wrapThrough wrapText="bothSides">
                  <wp:wrapPolygon edited="0">
                    <wp:start x="-1778" y="-450"/>
                    <wp:lineTo x="-1778" y="22252"/>
                    <wp:lineTo x="23111" y="22252"/>
                    <wp:lineTo x="23111" y="-450"/>
                    <wp:lineTo x="-1778" y="-450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1.1.1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1.1.2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1.1.3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1.1.4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6B4C79E9" id="TextBox 12" o:spid="_x0000_s1027" type="#_x0000_t202" style="position:absolute;margin-left:-5pt;margin-top:176.45pt;width:48.6pt;height:192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1.1.1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1.1.2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1.1.3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1.1.4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16850C" wp14:editId="1D54A770">
                <wp:simplePos x="0" y="0"/>
                <wp:positionH relativeFrom="column">
                  <wp:posOffset>673100</wp:posOffset>
                </wp:positionH>
                <wp:positionV relativeFrom="paragraph">
                  <wp:posOffset>2240915</wp:posOffset>
                </wp:positionV>
                <wp:extent cx="618490" cy="2013287"/>
                <wp:effectExtent l="50800" t="50800" r="67310" b="95250"/>
                <wp:wrapThrough wrapText="bothSides">
                  <wp:wrapPolygon edited="0">
                    <wp:start x="-1774" y="-545"/>
                    <wp:lineTo x="-1774" y="22350"/>
                    <wp:lineTo x="23064" y="22350"/>
                    <wp:lineTo x="23064" y="-545"/>
                    <wp:lineTo x="-1774" y="-545"/>
                  </wp:wrapPolygon>
                </wp:wrapThrough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01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1.2.1 Subtask</w:t>
                            </w:r>
                          </w:p>
                          <w:p w:rsidR="009A6136" w:rsidRPr="008D4662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B16850C" id="TextBox 13" o:spid="_x0000_s1028" type="#_x0000_t202" style="position:absolute;margin-left:53pt;margin-top:176.45pt;width:48.7pt;height:158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1.2.1 Subtask</w:t>
                      </w:r>
                    </w:p>
                    <w:p w:rsidR="009A6136" w:rsidRPr="008D4662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303756" wp14:editId="53A8327A">
                <wp:simplePos x="0" y="0"/>
                <wp:positionH relativeFrom="column">
                  <wp:posOffset>1397000</wp:posOffset>
                </wp:positionH>
                <wp:positionV relativeFrom="paragraph">
                  <wp:posOffset>2240915</wp:posOffset>
                </wp:positionV>
                <wp:extent cx="617220" cy="1528028"/>
                <wp:effectExtent l="50800" t="50800" r="68580" b="97790"/>
                <wp:wrapThrough wrapText="bothSides">
                  <wp:wrapPolygon edited="0">
                    <wp:start x="-1778" y="-718"/>
                    <wp:lineTo x="-1778" y="22623"/>
                    <wp:lineTo x="23111" y="22623"/>
                    <wp:lineTo x="23111" y="-718"/>
                    <wp:lineTo x="-1778" y="-718"/>
                  </wp:wrapPolygon>
                </wp:wrapThrough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52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1.3.3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1303756" id="TextBox 14" o:spid="_x0000_s1029" type="#_x0000_t202" style="position:absolute;margin-left:110pt;margin-top:176.45pt;width:48.6pt;height:120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1.3.3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56BA6F" wp14:editId="0EF84039">
                <wp:simplePos x="0" y="0"/>
                <wp:positionH relativeFrom="column">
                  <wp:posOffset>2298700</wp:posOffset>
                </wp:positionH>
                <wp:positionV relativeFrom="paragraph">
                  <wp:posOffset>2243455</wp:posOffset>
                </wp:positionV>
                <wp:extent cx="618490" cy="2440940"/>
                <wp:effectExtent l="50800" t="50800" r="67310" b="99060"/>
                <wp:wrapThrough wrapText="bothSides">
                  <wp:wrapPolygon edited="0">
                    <wp:start x="-1774" y="-450"/>
                    <wp:lineTo x="-1774" y="22252"/>
                    <wp:lineTo x="23064" y="22252"/>
                    <wp:lineTo x="23064" y="-450"/>
                    <wp:lineTo x="-1774" y="-450"/>
                  </wp:wrapPolygon>
                </wp:wrapThrough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2.1.4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6B56BA6F" id="TextBox 21" o:spid="_x0000_s1030" type="#_x0000_t202" style="position:absolute;margin-left:181pt;margin-top:176.65pt;width:48.7pt;height:192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2.1.4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A7EB94" wp14:editId="76A55466">
                <wp:simplePos x="0" y="0"/>
                <wp:positionH relativeFrom="column">
                  <wp:posOffset>3035300</wp:posOffset>
                </wp:positionH>
                <wp:positionV relativeFrom="paragraph">
                  <wp:posOffset>2240915</wp:posOffset>
                </wp:positionV>
                <wp:extent cx="617220" cy="2013287"/>
                <wp:effectExtent l="50800" t="50800" r="68580" b="95250"/>
                <wp:wrapThrough wrapText="bothSides">
                  <wp:wrapPolygon edited="0">
                    <wp:start x="-1778" y="-545"/>
                    <wp:lineTo x="-1778" y="22350"/>
                    <wp:lineTo x="23111" y="22350"/>
                    <wp:lineTo x="23111" y="-545"/>
                    <wp:lineTo x="-1778" y="-545"/>
                  </wp:wrapPolygon>
                </wp:wrapThrough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01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2.2.3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4A7EB94" id="TextBox 22" o:spid="_x0000_s1031" type="#_x0000_t202" style="position:absolute;margin-left:239pt;margin-top:176.45pt;width:48.6pt;height:158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2.2.3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E1AD08" wp14:editId="3FA3C457">
                <wp:simplePos x="0" y="0"/>
                <wp:positionH relativeFrom="column">
                  <wp:posOffset>3759200</wp:posOffset>
                </wp:positionH>
                <wp:positionV relativeFrom="paragraph">
                  <wp:posOffset>2240915</wp:posOffset>
                </wp:positionV>
                <wp:extent cx="618490" cy="1528028"/>
                <wp:effectExtent l="50800" t="50800" r="67310" b="97790"/>
                <wp:wrapThrough wrapText="bothSides">
                  <wp:wrapPolygon edited="0">
                    <wp:start x="-1774" y="-718"/>
                    <wp:lineTo x="-1774" y="22623"/>
                    <wp:lineTo x="23064" y="22623"/>
                    <wp:lineTo x="23064" y="-718"/>
                    <wp:lineTo x="-1774" y="-718"/>
                  </wp:wrapPolygon>
                </wp:wrapThrough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52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2.3.2 Subtask</w:t>
                            </w:r>
                          </w:p>
                          <w:p w:rsidR="009A6136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9A6136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2.3.3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2E1AD08" id="TextBox 23" o:spid="_x0000_s1032" type="#_x0000_t202" style="position:absolute;margin-left:296pt;margin-top:176.45pt;width:48.7pt;height:120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2.3.2 Subtask</w:t>
                      </w:r>
                    </w:p>
                    <w:p w:rsidR="009A6136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9A6136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2.3.3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F8DEE6" wp14:editId="1D6D5776">
                <wp:simplePos x="0" y="0"/>
                <wp:positionH relativeFrom="column">
                  <wp:posOffset>4737100</wp:posOffset>
                </wp:positionH>
                <wp:positionV relativeFrom="paragraph">
                  <wp:posOffset>2240915</wp:posOffset>
                </wp:positionV>
                <wp:extent cx="618490" cy="2440940"/>
                <wp:effectExtent l="50800" t="50800" r="67310" b="99060"/>
                <wp:wrapThrough wrapText="bothSides">
                  <wp:wrapPolygon edited="0">
                    <wp:start x="-1774" y="-450"/>
                    <wp:lineTo x="-1774" y="22252"/>
                    <wp:lineTo x="23064" y="22252"/>
                    <wp:lineTo x="23064" y="-450"/>
                    <wp:lineTo x="-1774" y="-450"/>
                  </wp:wrapPolygon>
                </wp:wrapThrough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3.1.4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05F8DEE6" id="TextBox 29" o:spid="_x0000_s1033" type="#_x0000_t202" style="position:absolute;margin-left:373pt;margin-top:176.45pt;width:48.7pt;height:192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3.1.4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D0CEF0" wp14:editId="08B01E0B">
                <wp:simplePos x="0" y="0"/>
                <wp:positionH relativeFrom="column">
                  <wp:posOffset>5473700</wp:posOffset>
                </wp:positionH>
                <wp:positionV relativeFrom="paragraph">
                  <wp:posOffset>2240915</wp:posOffset>
                </wp:positionV>
                <wp:extent cx="617220" cy="2013287"/>
                <wp:effectExtent l="50800" t="50800" r="68580" b="95250"/>
                <wp:wrapThrough wrapText="bothSides">
                  <wp:wrapPolygon edited="0">
                    <wp:start x="-1778" y="-545"/>
                    <wp:lineTo x="-1778" y="22350"/>
                    <wp:lineTo x="23111" y="22350"/>
                    <wp:lineTo x="23111" y="-545"/>
                    <wp:lineTo x="-1778" y="-545"/>
                  </wp:wrapPolygon>
                </wp:wrapThrough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01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6DD0CEF0" id="TextBox 30" o:spid="_x0000_s1034" type="#_x0000_t202" style="position:absolute;margin-left:431pt;margin-top:176.45pt;width:48.6pt;height:158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755F35" wp14:editId="677D36B4">
                <wp:simplePos x="0" y="0"/>
                <wp:positionH relativeFrom="column">
                  <wp:posOffset>6172200</wp:posOffset>
                </wp:positionH>
                <wp:positionV relativeFrom="paragraph">
                  <wp:posOffset>2240915</wp:posOffset>
                </wp:positionV>
                <wp:extent cx="618490" cy="1528028"/>
                <wp:effectExtent l="50800" t="50800" r="67310" b="97790"/>
                <wp:wrapThrough wrapText="bothSides">
                  <wp:wrapPolygon edited="0">
                    <wp:start x="-1774" y="-718"/>
                    <wp:lineTo x="-1774" y="22623"/>
                    <wp:lineTo x="23064" y="22623"/>
                    <wp:lineTo x="23064" y="-718"/>
                    <wp:lineTo x="-1774" y="-718"/>
                  </wp:wrapPolygon>
                </wp:wrapThrough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52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3.3.3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08755F35" id="TextBox 31" o:spid="_x0000_s1035" type="#_x0000_t202" style="position:absolute;margin-left:486pt;margin-top:176.45pt;width:48.7pt;height:120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3.3.3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06EA3F" wp14:editId="588AF95E">
                <wp:simplePos x="0" y="0"/>
                <wp:positionH relativeFrom="column">
                  <wp:posOffset>7023100</wp:posOffset>
                </wp:positionH>
                <wp:positionV relativeFrom="paragraph">
                  <wp:posOffset>2240915</wp:posOffset>
                </wp:positionV>
                <wp:extent cx="617220" cy="2440940"/>
                <wp:effectExtent l="50800" t="50800" r="68580" b="99060"/>
                <wp:wrapThrough wrapText="bothSides">
                  <wp:wrapPolygon edited="0">
                    <wp:start x="-1778" y="-450"/>
                    <wp:lineTo x="-1778" y="22252"/>
                    <wp:lineTo x="23111" y="22252"/>
                    <wp:lineTo x="23111" y="-450"/>
                    <wp:lineTo x="-1778" y="-450"/>
                  </wp:wrapPolygon>
                </wp:wrapThrough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4.1.4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4.1.5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106EA3F" id="TextBox 37" o:spid="_x0000_s1036" type="#_x0000_t202" style="position:absolute;margin-left:553pt;margin-top:176.45pt;width:48.6pt;height:192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4.1.4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4.1.5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0CEBEA" wp14:editId="49A885C2">
                <wp:simplePos x="0" y="0"/>
                <wp:positionH relativeFrom="column">
                  <wp:posOffset>7785100</wp:posOffset>
                </wp:positionH>
                <wp:positionV relativeFrom="paragraph">
                  <wp:posOffset>2240915</wp:posOffset>
                </wp:positionV>
                <wp:extent cx="618490" cy="2013287"/>
                <wp:effectExtent l="50800" t="50800" r="67310" b="95250"/>
                <wp:wrapThrough wrapText="bothSides">
                  <wp:wrapPolygon edited="0">
                    <wp:start x="-1774" y="-545"/>
                    <wp:lineTo x="-1774" y="22350"/>
                    <wp:lineTo x="23064" y="22350"/>
                    <wp:lineTo x="23064" y="-545"/>
                    <wp:lineTo x="-1774" y="-545"/>
                  </wp:wrapPolygon>
                </wp:wrapThrough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01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4.2.3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4.2.4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0D0CEBEA" id="TextBox 38" o:spid="_x0000_s1037" type="#_x0000_t202" style="position:absolute;margin-left:613pt;margin-top:176.45pt;width:48.7pt;height:158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4.2.3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4.2.4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795623" wp14:editId="612052AB">
                <wp:simplePos x="0" y="0"/>
                <wp:positionH relativeFrom="column">
                  <wp:posOffset>8547100</wp:posOffset>
                </wp:positionH>
                <wp:positionV relativeFrom="paragraph">
                  <wp:posOffset>2240915</wp:posOffset>
                </wp:positionV>
                <wp:extent cx="617220" cy="1528028"/>
                <wp:effectExtent l="50800" t="50800" r="68580" b="97790"/>
                <wp:wrapThrough wrapText="bothSides">
                  <wp:wrapPolygon edited="0">
                    <wp:start x="-1778" y="-718"/>
                    <wp:lineTo x="-1778" y="22623"/>
                    <wp:lineTo x="23111" y="22623"/>
                    <wp:lineTo x="23111" y="-718"/>
                    <wp:lineTo x="-1778" y="-718"/>
                  </wp:wrapPolygon>
                </wp:wrapThrough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52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4.3.1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4.3.2 Subtask</w:t>
                            </w:r>
                          </w:p>
                          <w:p w:rsidR="009A6136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:rsidR="008D4662" w:rsidRP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4.3.3 Subtask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1795623" id="TextBox 39" o:spid="_x0000_s1038" type="#_x0000_t202" style="position:absolute;margin-left:673pt;margin-top:176.45pt;width:48.6pt;height:120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4.3.1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4.3.2 Subtask</w:t>
                      </w:r>
                    </w:p>
                    <w:p w:rsidR="009A6136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:rsidR="008D4662" w:rsidRP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4.3.3 Subtask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BD2B9" wp14:editId="67DBA757">
                <wp:simplePos x="0" y="0"/>
                <wp:positionH relativeFrom="column">
                  <wp:posOffset>1402715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1.3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8FBD2B9" id="TextBox 10" o:spid="_x0000_s1039" type="#_x0000_t202" style="position:absolute;margin-left:110.45pt;margin-top:116.35pt;width:48.6pt;height:4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1.3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57A59A" wp14:editId="70AFB0C2">
                <wp:simplePos x="0" y="0"/>
                <wp:positionH relativeFrom="column">
                  <wp:posOffset>673735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1.2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857A59A" id="TextBox 9" o:spid="_x0000_s1040" type="#_x0000_t202" style="position:absolute;margin-left:53.05pt;margin-top:116.35pt;width:48.7pt;height:4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1.2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B0A7B1" wp14:editId="1F1D01DB">
                <wp:simplePos x="0" y="0"/>
                <wp:positionH relativeFrom="column">
                  <wp:posOffset>-63500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1.1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9B0A7B1" id="TextBox 8" o:spid="_x0000_s1041" type="#_x0000_t202" style="position:absolute;margin-left:-5pt;margin-top:116.35pt;width:48.6pt;height:4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1.1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B48856" wp14:editId="36DD004E">
                <wp:simplePos x="0" y="0"/>
                <wp:positionH relativeFrom="column">
                  <wp:posOffset>2298700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2.1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7B48856" id="TextBox 18" o:spid="_x0000_s1042" type="#_x0000_t202" style="position:absolute;margin-left:181pt;margin-top:116.35pt;width:48.7pt;height:4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2.1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7ADE6" wp14:editId="576190B1">
                <wp:simplePos x="0" y="0"/>
                <wp:positionH relativeFrom="column">
                  <wp:posOffset>3035935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2.2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4A7ADE6" id="TextBox 19" o:spid="_x0000_s1043" type="#_x0000_t202" style="position:absolute;margin-left:239.05pt;margin-top:116.35pt;width:48.6pt;height:4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2.2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9BD305" wp14:editId="54F8C6C4">
                <wp:simplePos x="0" y="0"/>
                <wp:positionH relativeFrom="column">
                  <wp:posOffset>3764915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2.3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D9BD305" id="TextBox 20" o:spid="_x0000_s1044" type="#_x0000_t202" style="position:absolute;margin-left:296.45pt;margin-top:116.35pt;width:48.7pt;height:4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2.3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C8676" wp14:editId="66EE3FB1">
                <wp:simplePos x="0" y="0"/>
                <wp:positionH relativeFrom="column">
                  <wp:posOffset>5474970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7CC8676" id="TextBox 27" o:spid="_x0000_s1045" type="#_x0000_t202" style="position:absolute;margin-left:431.1pt;margin-top:116.35pt;width:48.6pt;height:42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060798" wp14:editId="5D0E581E">
                <wp:simplePos x="0" y="0"/>
                <wp:positionH relativeFrom="column">
                  <wp:posOffset>4737100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7060798" id="TextBox 26" o:spid="_x0000_s1046" type="#_x0000_t202" style="position:absolute;margin-left:373pt;margin-top:116.35pt;width:48.7pt;height:42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97C30A" wp14:editId="0A57698B">
                <wp:simplePos x="0" y="0"/>
                <wp:positionH relativeFrom="column">
                  <wp:posOffset>6169660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597C30A" id="TextBox 28" o:spid="_x0000_s1047" type="#_x0000_t202" style="position:absolute;margin-left:485.8pt;margin-top:116.35pt;width:48.7pt;height:42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8A4542" wp14:editId="5678A986">
                <wp:simplePos x="0" y="0"/>
                <wp:positionH relativeFrom="column">
                  <wp:posOffset>7023735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4.1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98A4542" id="TextBox 34" o:spid="_x0000_s1048" type="#_x0000_t202" style="position:absolute;margin-left:553.05pt;margin-top:116.35pt;width:48.6pt;height:42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4.1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B792F0" wp14:editId="6E0C6413">
                <wp:simplePos x="0" y="0"/>
                <wp:positionH relativeFrom="column">
                  <wp:posOffset>7785735</wp:posOffset>
                </wp:positionH>
                <wp:positionV relativeFrom="paragraph">
                  <wp:posOffset>1477645</wp:posOffset>
                </wp:positionV>
                <wp:extent cx="618490" cy="542290"/>
                <wp:effectExtent l="50800" t="50800" r="67310" b="92710"/>
                <wp:wrapThrough wrapText="bothSides">
                  <wp:wrapPolygon edited="0">
                    <wp:start x="-1774" y="-2023"/>
                    <wp:lineTo x="-1774" y="24281"/>
                    <wp:lineTo x="23064" y="24281"/>
                    <wp:lineTo x="23064" y="-2023"/>
                    <wp:lineTo x="-1774" y="-2023"/>
                  </wp:wrapPolygon>
                </wp:wrapThrough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4.2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EB792F0" id="TextBox 35" o:spid="_x0000_s1049" type="#_x0000_t202" style="position:absolute;margin-left:613.05pt;margin-top:116.35pt;width:48.7pt;height:4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4.2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C5884" wp14:editId="6C682A68">
                <wp:simplePos x="0" y="0"/>
                <wp:positionH relativeFrom="column">
                  <wp:posOffset>8547735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4.3 Task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4C5884" id="TextBox 36" o:spid="_x0000_s1050" type="#_x0000_t202" style="position:absolute;margin-left:673.05pt;margin-top:116.35pt;width:48.6pt;height:42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4.3 Task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43E2F2" wp14:editId="732FBB35">
                <wp:simplePos x="0" y="0"/>
                <wp:positionH relativeFrom="column">
                  <wp:posOffset>4556125</wp:posOffset>
                </wp:positionH>
                <wp:positionV relativeFrom="paragraph">
                  <wp:posOffset>107315</wp:posOffset>
                </wp:positionV>
                <wp:extent cx="0" cy="379095"/>
                <wp:effectExtent l="0" t="0" r="25400" b="27305"/>
                <wp:wrapThrough wrapText="bothSides">
                  <wp:wrapPolygon edited="0">
                    <wp:start x="-1" y="0"/>
                    <wp:lineTo x="-1" y="21709"/>
                    <wp:lineTo x="-1" y="21709"/>
                    <wp:lineTo x="-1" y="0"/>
                    <wp:lineTo x="-1" y="0"/>
                  </wp:wrapPolygon>
                </wp:wrapThrough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3CDE4" id="Straight Connector 4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8.45pt" to="358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ED8B11" wp14:editId="092DE1F5">
                <wp:simplePos x="0" y="0"/>
                <wp:positionH relativeFrom="column">
                  <wp:posOffset>984250</wp:posOffset>
                </wp:positionH>
                <wp:positionV relativeFrom="paragraph">
                  <wp:posOffset>494665</wp:posOffset>
                </wp:positionV>
                <wp:extent cx="71323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5" y="-1"/>
                    <wp:lineTo x="21615" y="-1"/>
                    <wp:lineTo x="0" y="-1"/>
                  </wp:wrapPolygon>
                </wp:wrapThrough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29107" id="Straight Connector 5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38.95pt" to="639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D5793F" wp14:editId="404237AA">
                <wp:simplePos x="0" y="0"/>
                <wp:positionH relativeFrom="column">
                  <wp:posOffset>7376795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88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96A01" id="Straight Connector 8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85pt,100.75pt" to="697.1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A9D09" wp14:editId="475E4F6C">
                <wp:simplePos x="0" y="0"/>
                <wp:positionH relativeFrom="column">
                  <wp:posOffset>7385685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537ED" id="Straight Connector 8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44.75pt" to="581.5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64CAA" wp14:editId="0819B3D6">
                <wp:simplePos x="0" y="0"/>
                <wp:positionH relativeFrom="column">
                  <wp:posOffset>8851900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6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855E" id="Straight Connector 8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44.75pt" to="697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B5F3E" wp14:editId="5D14C4CC">
                <wp:simplePos x="0" y="0"/>
                <wp:positionH relativeFrom="column">
                  <wp:posOffset>8122920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5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5C05B" id="Straight Connector 8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44.75pt" to="639.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FCD01" wp14:editId="00CEBED3">
                <wp:simplePos x="0" y="0"/>
                <wp:positionH relativeFrom="column">
                  <wp:posOffset>8122920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4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CB3D3" id="Straight Connector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72.75pt" to="639.6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9A50A6" wp14:editId="167B49AB">
                <wp:simplePos x="0" y="0"/>
                <wp:positionH relativeFrom="column">
                  <wp:posOffset>8851900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3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B500E" id="Straight Connector 8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00.75pt" to="697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9BBAA" wp14:editId="12C5F4A0">
                <wp:simplePos x="0" y="0"/>
                <wp:positionH relativeFrom="column">
                  <wp:posOffset>8122920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2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8B491" id="Straight Connector 8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00.75pt" to="639.6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0C22F" wp14:editId="4F465263">
                <wp:simplePos x="0" y="0"/>
                <wp:positionH relativeFrom="column">
                  <wp:posOffset>7385685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35BF1" id="Straight Connector 8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00.75pt" to="581.5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D7821" wp14:editId="57D38142">
                <wp:simplePos x="0" y="0"/>
                <wp:positionH relativeFrom="column">
                  <wp:posOffset>8122920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0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E122A" id="Straight Connector 7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38.75pt" to="639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CF9944" wp14:editId="6812A8AD">
                <wp:simplePos x="0" y="0"/>
                <wp:positionH relativeFrom="column">
                  <wp:posOffset>7172960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4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0CF9944" id="TextBox 33" o:spid="_x0000_s1051" type="#_x0000_t202" style="position:absolute;margin-left:564.8pt;margin-top:53.85pt;width:145.95pt;height:3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4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E82E75" wp14:editId="2EDDDDAC">
                <wp:simplePos x="0" y="0"/>
                <wp:positionH relativeFrom="column">
                  <wp:posOffset>4873625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3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2E82E75" id="TextBox 25" o:spid="_x0000_s1052" type="#_x0000_t202" style="position:absolute;margin-left:383.75pt;margin-top:53.85pt;width:146.05pt;height:3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3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02DBB" wp14:editId="108DEDBF">
                <wp:simplePos x="0" y="0"/>
                <wp:positionH relativeFrom="column">
                  <wp:posOffset>5783580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0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30CFA" id="Straight Connector 6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38.75pt" to="455.4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1C1F0" wp14:editId="2FE67F32">
                <wp:simplePos x="0" y="0"/>
                <wp:positionH relativeFrom="column">
                  <wp:posOffset>5037455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1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F0217" id="Straight Connector 7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5pt,100.75pt" to="396.6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06890" wp14:editId="38AA6D97">
                <wp:simplePos x="0" y="0"/>
                <wp:positionH relativeFrom="column">
                  <wp:posOffset>5783580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2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3041C" id="Straight Connector 7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100.75pt" to="455.4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F396B" wp14:editId="7D3B1E2E">
                <wp:simplePos x="0" y="0"/>
                <wp:positionH relativeFrom="column">
                  <wp:posOffset>6512560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3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8EDA2" id="Straight Connector 7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00.75pt" to="512.8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8C959" wp14:editId="6001D33B">
                <wp:simplePos x="0" y="0"/>
                <wp:positionH relativeFrom="column">
                  <wp:posOffset>5783580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4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347DF" id="Straight Connector 7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72.75pt" to="455.4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0D95C" wp14:editId="41115679">
                <wp:simplePos x="0" y="0"/>
                <wp:positionH relativeFrom="column">
                  <wp:posOffset>5783580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5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68684" id="Straight Connector 7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144.75pt" to="455.4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5E649" wp14:editId="512F4A34">
                <wp:simplePos x="0" y="0"/>
                <wp:positionH relativeFrom="column">
                  <wp:posOffset>6512560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2691E" id="Straight Connector 7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44.75pt" to="512.8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F951E" wp14:editId="1E3E9C76">
                <wp:simplePos x="0" y="0"/>
                <wp:positionH relativeFrom="column">
                  <wp:posOffset>5045710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7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0C9D1" id="Straight Connector 7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3pt,144.75pt" to="397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2224C" wp14:editId="63052019">
                <wp:simplePos x="0" y="0"/>
                <wp:positionH relativeFrom="column">
                  <wp:posOffset>5028565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7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0F8B" id="Straight Connector 7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00.75pt" to="512.2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4E682" wp14:editId="56AD58FD">
                <wp:simplePos x="0" y="0"/>
                <wp:positionH relativeFrom="column">
                  <wp:posOffset>2599055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ACEA6" id="Straight Connector 6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100.75pt" to="320.9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859EF" wp14:editId="533BD00E">
                <wp:simplePos x="0" y="0"/>
                <wp:positionH relativeFrom="column">
                  <wp:posOffset>2616200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A85A9" id="Straight Connector 6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144.75pt" to="20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B2F29" wp14:editId="38A98360">
                <wp:simplePos x="0" y="0"/>
                <wp:positionH relativeFrom="column">
                  <wp:posOffset>4082415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07940" id="Straight Connector 6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144.75pt" to="321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34792" wp14:editId="5A21CEFE">
                <wp:simplePos x="0" y="0"/>
                <wp:positionH relativeFrom="column">
                  <wp:posOffset>3353435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A3CCA" id="Straight Connector 6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44.75pt" to="264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B40E9" wp14:editId="5E0ECD4C">
                <wp:simplePos x="0" y="0"/>
                <wp:positionH relativeFrom="column">
                  <wp:posOffset>3353435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B5566" id="Straight Connector 6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72.75pt" to="264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BFE29" wp14:editId="78E6D371">
                <wp:simplePos x="0" y="0"/>
                <wp:positionH relativeFrom="column">
                  <wp:posOffset>4074160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4C067" id="Straight Connector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100.75pt" to="320.8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2CB5" wp14:editId="4A4A9966">
                <wp:simplePos x="0" y="0"/>
                <wp:positionH relativeFrom="column">
                  <wp:posOffset>3353435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36A69" id="Straight Connector 6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00.75pt" to="264.0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87CE7" wp14:editId="2AEBC7EE">
                <wp:simplePos x="0" y="0"/>
                <wp:positionH relativeFrom="column">
                  <wp:posOffset>2607310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44744" id="Straight Connector 6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100.75pt" to="205.3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2033F" wp14:editId="3261C230">
                <wp:simplePos x="0" y="0"/>
                <wp:positionH relativeFrom="column">
                  <wp:posOffset>3353435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30C02" id="Straight Connector 5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38.75pt" to="264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29085" wp14:editId="6B638546">
                <wp:simplePos x="0" y="0"/>
                <wp:positionH relativeFrom="column">
                  <wp:posOffset>2409825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2 Activity Title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1029085" id="TextBox 17" o:spid="_x0000_s1053" type="#_x0000_t202" style="position:absolute;margin-left:189.75pt;margin-top:53.85pt;width:146.05pt;height: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2 Activity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295B00" wp14:editId="63FCC677">
                <wp:simplePos x="0" y="0"/>
                <wp:positionH relativeFrom="column">
                  <wp:posOffset>47625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931695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1 Activity Tit</w:t>
                            </w:r>
                            <w:r w:rsidR="008D4662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F295B00" id="TextBox 4" o:spid="_x0000_s1054" type="#_x0000_t202" style="position:absolute;margin-left:3.75pt;margin-top:53.85pt;width:145.95pt;height:3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931695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1 Activity Tit</w:t>
                      </w:r>
                      <w:r w:rsidR="008D4662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435463" wp14:editId="73569CC4">
                <wp:simplePos x="0" y="0"/>
                <wp:positionH relativeFrom="column">
                  <wp:posOffset>991235</wp:posOffset>
                </wp:positionH>
                <wp:positionV relativeFrom="paragraph">
                  <wp:posOffset>492125</wp:posOffset>
                </wp:positionV>
                <wp:extent cx="0" cy="377372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91875" id="Straight Connector 4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38.75pt" to="78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916A14" wp14:editId="5CC90DBA">
                <wp:simplePos x="0" y="0"/>
                <wp:positionH relativeFrom="column">
                  <wp:posOffset>253831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16A0A" id="Straight Connector 4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00.75pt" to="20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811D1D" wp14:editId="28208298">
                <wp:simplePos x="0" y="0"/>
                <wp:positionH relativeFrom="column">
                  <wp:posOffset>991411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CA9B9" id="Straight Connector 4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00.75pt" to="78.0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073107" wp14:editId="023EDBE3">
                <wp:simplePos x="0" y="0"/>
                <wp:positionH relativeFrom="column">
                  <wp:posOffset>1720415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EC462" id="Straight Connector 4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00.75pt" to="135.4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97BC57" wp14:editId="40863EB3">
                <wp:simplePos x="0" y="0"/>
                <wp:positionH relativeFrom="column">
                  <wp:posOffset>991411</wp:posOffset>
                </wp:positionH>
                <wp:positionV relativeFrom="paragraph">
                  <wp:posOffset>923925</wp:posOffset>
                </wp:positionV>
                <wp:extent cx="0" cy="377371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95B8A" id="Straight Connector 4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72.75pt" to="78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93076A" wp14:editId="79202B73">
                <wp:simplePos x="0" y="0"/>
                <wp:positionH relativeFrom="column">
                  <wp:posOffset>991411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BFDAD" id="Straight Connector 4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44.75pt" to="78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577377" wp14:editId="622FC420">
                <wp:simplePos x="0" y="0"/>
                <wp:positionH relativeFrom="column">
                  <wp:posOffset>1720415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9BAC1" id="Straight Connector 4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44.75pt" to="135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143639" wp14:editId="5D83E873">
                <wp:simplePos x="0" y="0"/>
                <wp:positionH relativeFrom="column">
                  <wp:posOffset>253831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0AC6A" id="Straight Connector 4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44.75pt" to="20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="008D466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071903" wp14:editId="2879620A">
                <wp:simplePos x="0" y="0"/>
                <wp:positionH relativeFrom="column">
                  <wp:posOffset>245254</wp:posOffset>
                </wp:positionH>
                <wp:positionV relativeFrom="paragraph">
                  <wp:posOffset>1279525</wp:posOffset>
                </wp:positionV>
                <wp:extent cx="1476597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0F152" id="Straight Connector 5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00.75pt" to="135.5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sectPr w:rsidR="003C7519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3F" w:rsidRDefault="00AB3D3F" w:rsidP="00B01A05">
      <w:r>
        <w:separator/>
      </w:r>
    </w:p>
  </w:endnote>
  <w:endnote w:type="continuationSeparator" w:id="0">
    <w:p w:rsidR="00AB3D3F" w:rsidRDefault="00AB3D3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3F" w:rsidRDefault="00AB3D3F" w:rsidP="00B01A05">
      <w:r>
        <w:separator/>
      </w:r>
    </w:p>
  </w:footnote>
  <w:footnote w:type="continuationSeparator" w:id="0">
    <w:p w:rsidR="00AB3D3F" w:rsidRDefault="00AB3D3F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95"/>
    <w:rsid w:val="000C5AA8"/>
    <w:rsid w:val="00243542"/>
    <w:rsid w:val="003C7519"/>
    <w:rsid w:val="006F5384"/>
    <w:rsid w:val="008D4662"/>
    <w:rsid w:val="0091097D"/>
    <w:rsid w:val="009155D8"/>
    <w:rsid w:val="00931695"/>
    <w:rsid w:val="009A6136"/>
    <w:rsid w:val="009E0257"/>
    <w:rsid w:val="00AB3D3F"/>
    <w:rsid w:val="00AC1FED"/>
    <w:rsid w:val="00B01A05"/>
    <w:rsid w:val="00C46D57"/>
    <w:rsid w:val="00C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C2E573DF-0EBC-4F0D-978B-43FBEEC0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hAUZV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WBS_TreeDiagra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Temp_WBS_TreeDiagram (1)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dcterms:created xsi:type="dcterms:W3CDTF">2016-11-26T00:13:00Z</dcterms:created>
  <dcterms:modified xsi:type="dcterms:W3CDTF">2016-11-26T00:13:00Z</dcterms:modified>
</cp:coreProperties>
</file>