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F73B8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F73B87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F73B87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F73B87" w:rsidRDefault="005F3074" w:rsidP="008C6C11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F73B87">
              <w:rPr>
                <w:rFonts w:ascii="Arial" w:hAnsi="Arial"/>
                <w:color w:val="000000"/>
                <w:sz w:val="20"/>
                <w:szCs w:val="20"/>
              </w:rPr>
              <w:t xml:space="preserve">Thursday, March </w:t>
            </w:r>
            <w:r w:rsidR="008C6C11">
              <w:rPr>
                <w:rFonts w:ascii="Arial" w:hAnsi="Arial"/>
                <w:color w:val="000000"/>
                <w:sz w:val="20"/>
                <w:szCs w:val="20"/>
              </w:rPr>
              <w:t>17</w:t>
            </w:r>
            <w:r w:rsidRPr="00F73B87">
              <w:rPr>
                <w:rFonts w:ascii="Arial" w:hAnsi="Arial"/>
                <w:color w:val="000000"/>
                <w:sz w:val="20"/>
                <w:szCs w:val="20"/>
              </w:rPr>
              <w:t>, 2016</w:t>
            </w:r>
          </w:p>
        </w:tc>
      </w:tr>
      <w:tr w:rsidR="003003C9" w:rsidRPr="00F73B8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F73B87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F73B87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F73B87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F73B87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F73B8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F73B87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F73B87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F73B87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F73B87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  <w:tr w:rsidR="005C27C7" w:rsidRPr="00F73B87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C27C7" w:rsidRPr="00F73B87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C27C7" w:rsidRPr="00F73B87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A827E8" w:rsidRPr="00F73B87" w:rsidRDefault="00A205C3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F73B87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122B61B1" wp14:editId="3201E685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429" w:rsidRPr="00F73B87">
        <w:rPr>
          <w:rFonts w:ascii="Arial" w:hAnsi="Arial"/>
          <w:b/>
          <w:color w:val="4472C4"/>
          <w:sz w:val="28"/>
          <w:szCs w:val="28"/>
        </w:rPr>
        <w:t xml:space="preserve">STAFF </w:t>
      </w:r>
      <w:r w:rsidR="003D029E" w:rsidRPr="00F73B87">
        <w:rPr>
          <w:rFonts w:ascii="Arial" w:hAnsi="Arial"/>
          <w:b/>
          <w:color w:val="4472C4"/>
          <w:sz w:val="28"/>
          <w:szCs w:val="28"/>
        </w:rPr>
        <w:t xml:space="preserve">MEETING </w:t>
      </w:r>
      <w:r w:rsidR="008C6C11">
        <w:rPr>
          <w:rFonts w:ascii="Arial" w:hAnsi="Arial"/>
          <w:b/>
          <w:color w:val="4472C4"/>
          <w:sz w:val="28"/>
          <w:szCs w:val="28"/>
        </w:rPr>
        <w:t>AGENDA</w:t>
      </w:r>
    </w:p>
    <w:p w:rsidR="005F3074" w:rsidRPr="00F73B87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RPr="00F73B87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F439BF" w:rsidRDefault="00F439B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340"/>
        <w:gridCol w:w="2970"/>
        <w:gridCol w:w="1710"/>
        <w:gridCol w:w="3770"/>
      </w:tblGrid>
      <w:tr w:rsidR="007E71DF" w:rsidRPr="00C73E95" w:rsidTr="003718E8">
        <w:trPr>
          <w:trHeight w:hRule="exact" w:val="331"/>
        </w:trPr>
        <w:tc>
          <w:tcPr>
            <w:tcW w:w="2340" w:type="dxa"/>
            <w:shd w:val="clear" w:color="auto" w:fill="auto"/>
            <w:vAlign w:val="center"/>
          </w:tcPr>
          <w:p w:rsidR="007E71DF" w:rsidRPr="00C73E95" w:rsidRDefault="007E71DF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FACILITATOR: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7E71DF" w:rsidRPr="00C73E95" w:rsidRDefault="007E71DF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/>
                <w:sz w:val="18"/>
                <w:szCs w:val="18"/>
              </w:rPr>
              <w:t>Sara Hudson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7E71DF" w:rsidRPr="00C73E95" w:rsidRDefault="007E71DF" w:rsidP="003718E8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7E71DF" w:rsidRPr="00C73E95" w:rsidRDefault="007E71DF" w:rsidP="003718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7E71DF" w:rsidRPr="00C73E95" w:rsidRDefault="007E71DF" w:rsidP="007E71DF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8"/>
          <w:szCs w:val="18"/>
        </w:rPr>
      </w:pPr>
      <w:r>
        <w:rPr>
          <w:rFonts w:ascii="Arial" w:hAnsi="Arial"/>
          <w:b/>
          <w:color w:val="5B9BD5" w:themeColor="accent1"/>
          <w:sz w:val="18"/>
          <w:szCs w:val="18"/>
        </w:rPr>
        <w:t xml:space="preserve">  </w:t>
      </w:r>
      <w:r w:rsidRPr="00C73E95">
        <w:rPr>
          <w:rFonts w:ascii="Arial" w:hAnsi="Arial"/>
          <w:b/>
          <w:color w:val="5B9BD5" w:themeColor="accent1"/>
          <w:sz w:val="18"/>
          <w:szCs w:val="18"/>
        </w:rPr>
        <w:t xml:space="preserve">ATTENDEES </w:t>
      </w:r>
      <w:r>
        <w:rPr>
          <w:rFonts w:ascii="Arial" w:hAnsi="Arial"/>
          <w:b/>
          <w:color w:val="5B9BD5" w:themeColor="accent1"/>
          <w:sz w:val="18"/>
          <w:szCs w:val="18"/>
        </w:rPr>
        <w:t>REQUESTED</w:t>
      </w:r>
      <w:r w:rsidRPr="00C73E95">
        <w:rPr>
          <w:rFonts w:ascii="Arial" w:hAnsi="Arial"/>
          <w:b/>
          <w:color w:val="5B9BD5" w:themeColor="accent1"/>
          <w:sz w:val="18"/>
          <w:szCs w:val="18"/>
        </w:rPr>
        <w:t>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7E71DF" w:rsidRPr="00C73E95" w:rsidTr="003718E8">
        <w:trPr>
          <w:trHeight w:hRule="exact" w:val="331"/>
        </w:trPr>
        <w:tc>
          <w:tcPr>
            <w:tcW w:w="2508" w:type="dxa"/>
          </w:tcPr>
          <w:p w:rsidR="007E71DF" w:rsidRPr="00C73E95" w:rsidRDefault="007E71DF" w:rsidP="003718E8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7E71DF" w:rsidRPr="00C73E95" w:rsidRDefault="007E71DF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7E71DF" w:rsidRPr="00C73E95" w:rsidRDefault="007E71DF" w:rsidP="003718E8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7E71DF" w:rsidRPr="00C73E95" w:rsidRDefault="007E71DF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  <w:tr w:rsidR="007E71DF" w:rsidRPr="00C73E95" w:rsidTr="003718E8">
        <w:trPr>
          <w:trHeight w:hRule="exact" w:val="351"/>
        </w:trPr>
        <w:tc>
          <w:tcPr>
            <w:tcW w:w="2508" w:type="dxa"/>
          </w:tcPr>
          <w:p w:rsidR="007E71DF" w:rsidRPr="00C73E95" w:rsidRDefault="007E71DF" w:rsidP="003718E8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90" w:type="dxa"/>
          </w:tcPr>
          <w:p w:rsidR="007E71DF" w:rsidRPr="00C73E95" w:rsidRDefault="007E71DF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527" w:type="dxa"/>
          </w:tcPr>
          <w:p w:rsidR="007E71DF" w:rsidRPr="00C73E95" w:rsidRDefault="007E71DF" w:rsidP="003718E8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00" w:type="dxa"/>
          </w:tcPr>
          <w:p w:rsidR="007E71DF" w:rsidRPr="00C73E95" w:rsidRDefault="007E71DF" w:rsidP="003718E8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</w:tr>
      <w:tr w:rsidR="007E71DF" w:rsidRPr="00C73E95" w:rsidTr="003718E8">
        <w:trPr>
          <w:trHeight w:hRule="exact" w:val="331"/>
        </w:trPr>
        <w:tc>
          <w:tcPr>
            <w:tcW w:w="2508" w:type="dxa"/>
          </w:tcPr>
          <w:p w:rsidR="007E71DF" w:rsidRPr="00C73E95" w:rsidRDefault="007E71DF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7E71DF" w:rsidRPr="00C73E95" w:rsidRDefault="007E71DF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7E71DF" w:rsidRPr="00C73E95" w:rsidRDefault="007E71DF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7E71DF" w:rsidRPr="00C73E95" w:rsidRDefault="007E71DF" w:rsidP="003718E8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</w:tbl>
    <w:p w:rsidR="00F439BF" w:rsidRDefault="00F439BF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4966B3" w:rsidRPr="00F73B87" w:rsidRDefault="00C0292E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F73B87">
        <w:rPr>
          <w:rFonts w:ascii="Arial" w:hAnsi="Arial"/>
          <w:b/>
          <w:color w:val="4472C4"/>
          <w:sz w:val="22"/>
          <w:szCs w:val="22"/>
        </w:rPr>
        <w:t>Call to Order</w:t>
      </w:r>
    </w:p>
    <w:p w:rsidR="004966B3" w:rsidRPr="00F73B87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F73B87">
        <w:rPr>
          <w:rFonts w:ascii="Arial" w:hAnsi="Arial"/>
          <w:b/>
          <w:color w:val="000000"/>
          <w:sz w:val="20"/>
          <w:szCs w:val="20"/>
        </w:rPr>
        <w:t>Team Name / Organization</w:t>
      </w:r>
    </w:p>
    <w:p w:rsidR="004966B3" w:rsidRPr="00F73B87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F73B87">
        <w:rPr>
          <w:rFonts w:ascii="Arial" w:hAnsi="Arial"/>
          <w:b/>
          <w:color w:val="000000"/>
          <w:sz w:val="20"/>
          <w:szCs w:val="20"/>
        </w:rPr>
        <w:t>Attendee Names</w:t>
      </w:r>
    </w:p>
    <w:p w:rsidR="00C0292E" w:rsidRPr="00722708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F73B87">
        <w:rPr>
          <w:rFonts w:ascii="Arial" w:hAnsi="Arial"/>
          <w:b/>
          <w:color w:val="000000"/>
          <w:sz w:val="20"/>
          <w:szCs w:val="20"/>
        </w:rPr>
        <w:t>Attendees Not Present</w:t>
      </w:r>
    </w:p>
    <w:p w:rsidR="005C27C7" w:rsidRPr="00F73B87" w:rsidRDefault="000D677B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F73B87">
        <w:rPr>
          <w:rFonts w:ascii="Arial" w:hAnsi="Arial"/>
          <w:b/>
          <w:color w:val="4472C4"/>
          <w:sz w:val="22"/>
          <w:szCs w:val="22"/>
        </w:rPr>
        <w:t>Welcome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A827E8" w:rsidRPr="00F73B8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:rsidR="005C27C7" w:rsidRPr="00F73B87" w:rsidRDefault="00722708" w:rsidP="005C27C7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DURATION</w:t>
            </w:r>
            <w:r w:rsidR="005C27C7"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:rsidR="005C27C7" w:rsidRPr="00F73B87" w:rsidRDefault="005C27C7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:rsidR="005C27C7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PRESENTER</w:t>
            </w:r>
            <w:r w:rsidR="005C27C7"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5C27C7" w:rsidRPr="00F73B87" w:rsidRDefault="005C27C7" w:rsidP="005C27C7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:rsidR="005C27C7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NOTES:</w:t>
            </w:r>
          </w:p>
        </w:tc>
        <w:tc>
          <w:tcPr>
            <w:tcW w:w="3078" w:type="dxa"/>
            <w:shd w:val="clear" w:color="auto" w:fill="auto"/>
          </w:tcPr>
          <w:p w:rsidR="005C27C7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Further information</w:t>
            </w:r>
          </w:p>
        </w:tc>
      </w:tr>
    </w:tbl>
    <w:p w:rsidR="000D677B" w:rsidRPr="00F73B87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F73B87">
        <w:rPr>
          <w:rFonts w:ascii="Arial" w:hAnsi="Arial"/>
          <w:b/>
          <w:color w:val="4472C4"/>
          <w:sz w:val="22"/>
          <w:szCs w:val="22"/>
        </w:rPr>
        <w:t>Previous Minutes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722708" w:rsidRPr="00F73B8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DURATION</w:t>
            </w:r>
            <w:r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:rsidR="00722708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PRESENTER</w:t>
            </w:r>
            <w:r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:rsidR="00722708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NOTES:</w:t>
            </w:r>
          </w:p>
        </w:tc>
        <w:tc>
          <w:tcPr>
            <w:tcW w:w="3078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Further information</w:t>
            </w:r>
          </w:p>
        </w:tc>
      </w:tr>
    </w:tbl>
    <w:p w:rsidR="000D677B" w:rsidRPr="00F73B87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F73B87">
        <w:rPr>
          <w:rFonts w:ascii="Arial" w:hAnsi="Arial"/>
          <w:b/>
          <w:color w:val="4472C4"/>
          <w:sz w:val="22"/>
          <w:szCs w:val="22"/>
        </w:rPr>
        <w:t>Action Item Reports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722708" w:rsidRPr="00F73B8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DURATION</w:t>
            </w:r>
            <w:r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:rsidR="00722708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PRESENTER</w:t>
            </w:r>
            <w:r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:rsidR="00722708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NOTES:</w:t>
            </w:r>
          </w:p>
        </w:tc>
        <w:tc>
          <w:tcPr>
            <w:tcW w:w="3078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Further information</w:t>
            </w:r>
          </w:p>
        </w:tc>
      </w:tr>
    </w:tbl>
    <w:p w:rsidR="000D677B" w:rsidRPr="00F73B87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F73B87">
        <w:rPr>
          <w:rFonts w:ascii="Arial" w:hAnsi="Arial"/>
          <w:b/>
          <w:color w:val="4472C4"/>
          <w:sz w:val="22"/>
          <w:szCs w:val="22"/>
        </w:rPr>
        <w:t>Review of Week Previous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722708" w:rsidRPr="00F73B8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DURATION</w:t>
            </w:r>
            <w:r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:rsidR="00722708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PRESENTER</w:t>
            </w:r>
            <w:r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:rsidR="00722708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NOTES:</w:t>
            </w:r>
          </w:p>
        </w:tc>
        <w:tc>
          <w:tcPr>
            <w:tcW w:w="3078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Further information</w:t>
            </w:r>
          </w:p>
        </w:tc>
      </w:tr>
    </w:tbl>
    <w:p w:rsidR="000D677B" w:rsidRPr="00F73B87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F73B87">
        <w:rPr>
          <w:rFonts w:ascii="Arial" w:hAnsi="Arial"/>
          <w:b/>
          <w:color w:val="4472C4"/>
          <w:sz w:val="22"/>
          <w:szCs w:val="22"/>
        </w:rPr>
        <w:t>Administrative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722708" w:rsidRPr="00F73B8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DURATION</w:t>
            </w:r>
            <w:r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:rsidR="00722708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PRESENTER</w:t>
            </w:r>
            <w:r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:rsidR="00722708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NOTES:</w:t>
            </w:r>
          </w:p>
        </w:tc>
        <w:tc>
          <w:tcPr>
            <w:tcW w:w="3078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Further information</w:t>
            </w:r>
          </w:p>
        </w:tc>
      </w:tr>
    </w:tbl>
    <w:p w:rsidR="000D677B" w:rsidRPr="00F73B87" w:rsidRDefault="000D677B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F73B87">
        <w:rPr>
          <w:rFonts w:ascii="Arial" w:hAnsi="Arial"/>
          <w:b/>
          <w:color w:val="4472C4"/>
          <w:sz w:val="22"/>
          <w:szCs w:val="22"/>
        </w:rPr>
        <w:t>Housekeeping / OSHA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722708" w:rsidRPr="00F73B8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DURATION</w:t>
            </w:r>
            <w:r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:rsidR="00722708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PRESENTER</w:t>
            </w:r>
            <w:r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:rsidR="00722708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NOTES:</w:t>
            </w:r>
          </w:p>
        </w:tc>
        <w:tc>
          <w:tcPr>
            <w:tcW w:w="3078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Further information</w:t>
            </w:r>
          </w:p>
        </w:tc>
      </w:tr>
    </w:tbl>
    <w:p w:rsidR="000D677B" w:rsidRPr="00F73B87" w:rsidRDefault="000D677B" w:rsidP="000D677B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F73B87">
        <w:rPr>
          <w:rFonts w:ascii="Arial" w:hAnsi="Arial"/>
          <w:b/>
          <w:color w:val="4472C4"/>
          <w:sz w:val="22"/>
          <w:szCs w:val="22"/>
        </w:rPr>
        <w:t>Training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722708" w:rsidRPr="00F73B8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DURATION</w:t>
            </w:r>
            <w:r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:rsidR="00722708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PRESENTER</w:t>
            </w:r>
            <w:r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:rsidR="00722708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NOTES:</w:t>
            </w:r>
          </w:p>
        </w:tc>
        <w:tc>
          <w:tcPr>
            <w:tcW w:w="3078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Further information</w:t>
            </w:r>
          </w:p>
        </w:tc>
      </w:tr>
    </w:tbl>
    <w:p w:rsidR="000D677B" w:rsidRPr="00F73B87" w:rsidRDefault="000D677B" w:rsidP="000D677B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F73B87">
        <w:rPr>
          <w:rFonts w:ascii="Arial" w:hAnsi="Arial"/>
          <w:b/>
          <w:color w:val="4472C4"/>
          <w:sz w:val="22"/>
          <w:szCs w:val="22"/>
        </w:rPr>
        <w:t>Unfinished / New Business for Next Meeting</w:t>
      </w:r>
      <w:r w:rsidR="00C967C2" w:rsidRPr="00F73B87">
        <w:rPr>
          <w:rFonts w:ascii="Arial" w:hAnsi="Arial"/>
          <w:b/>
          <w:color w:val="4472C4"/>
          <w:sz w:val="22"/>
          <w:szCs w:val="22"/>
        </w:rPr>
        <w:t xml:space="preserve"> Agenda</w:t>
      </w:r>
    </w:p>
    <w:tbl>
      <w:tblPr>
        <w:tblW w:w="11016" w:type="dxa"/>
        <w:tblLook w:val="04A0" w:firstRow="1" w:lastRow="0" w:firstColumn="1" w:lastColumn="0" w:noHBand="0" w:noVBand="1"/>
      </w:tblPr>
      <w:tblGrid>
        <w:gridCol w:w="1386"/>
        <w:gridCol w:w="1332"/>
        <w:gridCol w:w="1530"/>
        <w:gridCol w:w="1980"/>
        <w:gridCol w:w="1710"/>
        <w:gridCol w:w="3078"/>
      </w:tblGrid>
      <w:tr w:rsidR="00722708" w:rsidRPr="00F73B87" w:rsidTr="00A827E8">
        <w:trPr>
          <w:trHeight w:hRule="exact" w:val="487"/>
        </w:trPr>
        <w:tc>
          <w:tcPr>
            <w:tcW w:w="1386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DURATION</w:t>
            </w:r>
            <w:r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332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5 min</w:t>
            </w:r>
          </w:p>
        </w:tc>
        <w:tc>
          <w:tcPr>
            <w:tcW w:w="1530" w:type="dxa"/>
            <w:shd w:val="clear" w:color="auto" w:fill="auto"/>
          </w:tcPr>
          <w:p w:rsidR="00722708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PRESENTER</w:t>
            </w:r>
            <w:r w:rsidRPr="00F73B87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1980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F73B87">
              <w:rPr>
                <w:rFonts w:ascii="Arial" w:hAnsi="Arial"/>
                <w:color w:val="000000"/>
                <w:sz w:val="18"/>
                <w:szCs w:val="18"/>
              </w:rPr>
              <w:t>Anna James</w:t>
            </w:r>
          </w:p>
        </w:tc>
        <w:tc>
          <w:tcPr>
            <w:tcW w:w="1710" w:type="dxa"/>
            <w:shd w:val="clear" w:color="auto" w:fill="auto"/>
          </w:tcPr>
          <w:p w:rsidR="00722708" w:rsidRPr="00F73B87" w:rsidRDefault="00722708" w:rsidP="00A827E8">
            <w:pPr>
              <w:ind w:left="20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NOTES:</w:t>
            </w:r>
          </w:p>
        </w:tc>
        <w:tc>
          <w:tcPr>
            <w:tcW w:w="3078" w:type="dxa"/>
            <w:shd w:val="clear" w:color="auto" w:fill="auto"/>
          </w:tcPr>
          <w:p w:rsidR="00722708" w:rsidRPr="00F73B87" w:rsidRDefault="00722708" w:rsidP="00A827E8">
            <w:pPr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Further information</w:t>
            </w:r>
          </w:p>
        </w:tc>
      </w:tr>
    </w:tbl>
    <w:p w:rsidR="00C0292E" w:rsidRPr="00F73B87" w:rsidRDefault="004966B3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F73B87">
        <w:rPr>
          <w:rFonts w:ascii="Arial" w:hAnsi="Arial"/>
          <w:b/>
          <w:color w:val="4472C4"/>
          <w:sz w:val="22"/>
          <w:szCs w:val="22"/>
        </w:rPr>
        <w:t>Adjournment</w:t>
      </w:r>
      <w:r w:rsidR="00C0292E" w:rsidRPr="00F73B87">
        <w:rPr>
          <w:rFonts w:ascii="Arial" w:hAnsi="Arial"/>
          <w:b/>
          <w:color w:val="4472C4"/>
          <w:sz w:val="22"/>
          <w:szCs w:val="22"/>
        </w:rPr>
        <w:br/>
      </w: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F73B8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:rsidR="00EE639C" w:rsidRPr="00F73B87" w:rsidRDefault="00722708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>
              <w:rPr>
                <w:rFonts w:ascii="Arial" w:hAnsi="Arial"/>
                <w:b/>
                <w:color w:val="5B9BD5"/>
                <w:sz w:val="20"/>
                <w:szCs w:val="20"/>
              </w:rPr>
              <w:t>FACILITATOR</w:t>
            </w:r>
            <w:r w:rsidR="00EE639C" w:rsidRPr="00F73B87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F73B87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F73B87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E639C" w:rsidRPr="00F73B87" w:rsidRDefault="00EE639C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EE639C" w:rsidRDefault="00EE639C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p w:rsidR="00DD0225" w:rsidRDefault="00DD0225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p w:rsidR="00DD0225" w:rsidRDefault="00DD0225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</w:p>
    <w:p w:rsidR="00DD0225" w:rsidRPr="00F73B87" w:rsidRDefault="00DD0225" w:rsidP="00C0292E">
      <w:pPr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caps/>
          <w:noProof/>
          <w:color w:val="4472C4"/>
          <w:sz w:val="22"/>
          <w:szCs w:val="22"/>
        </w:rPr>
        <w:drawing>
          <wp:inline distT="0" distB="0" distL="0" distR="0">
            <wp:extent cx="6845300" cy="1155700"/>
            <wp:effectExtent l="0" t="0" r="0" b="635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0225" w:rsidRPr="00F73B87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C5" w:rsidRDefault="00664FC5" w:rsidP="007240E0">
      <w:r>
        <w:separator/>
      </w:r>
    </w:p>
  </w:endnote>
  <w:endnote w:type="continuationSeparator" w:id="0">
    <w:p w:rsidR="00664FC5" w:rsidRDefault="00664FC5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C5" w:rsidRDefault="00664FC5" w:rsidP="007240E0">
      <w:r>
        <w:separator/>
      </w:r>
    </w:p>
  </w:footnote>
  <w:footnote w:type="continuationSeparator" w:id="0">
    <w:p w:rsidR="00664FC5" w:rsidRDefault="00664FC5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9E"/>
    <w:rsid w:val="000D677B"/>
    <w:rsid w:val="000E0B3B"/>
    <w:rsid w:val="00212E81"/>
    <w:rsid w:val="00280008"/>
    <w:rsid w:val="003003C9"/>
    <w:rsid w:val="00345427"/>
    <w:rsid w:val="003D029E"/>
    <w:rsid w:val="00471C74"/>
    <w:rsid w:val="004937B7"/>
    <w:rsid w:val="004966B3"/>
    <w:rsid w:val="005532CA"/>
    <w:rsid w:val="005C27C7"/>
    <w:rsid w:val="005F3074"/>
    <w:rsid w:val="006317B6"/>
    <w:rsid w:val="00652163"/>
    <w:rsid w:val="00664FC5"/>
    <w:rsid w:val="00722708"/>
    <w:rsid w:val="007240E0"/>
    <w:rsid w:val="007E71DF"/>
    <w:rsid w:val="008C6C11"/>
    <w:rsid w:val="0091306E"/>
    <w:rsid w:val="00A205C3"/>
    <w:rsid w:val="00A36ACD"/>
    <w:rsid w:val="00A51DBA"/>
    <w:rsid w:val="00A827E8"/>
    <w:rsid w:val="00BF5429"/>
    <w:rsid w:val="00C015E6"/>
    <w:rsid w:val="00C0292E"/>
    <w:rsid w:val="00C16EE4"/>
    <w:rsid w:val="00C967C2"/>
    <w:rsid w:val="00CC439E"/>
    <w:rsid w:val="00D21A81"/>
    <w:rsid w:val="00DD0225"/>
    <w:rsid w:val="00EE4DFF"/>
    <w:rsid w:val="00EE639C"/>
    <w:rsid w:val="00F31EF8"/>
    <w:rsid w:val="00F439BF"/>
    <w:rsid w:val="00F7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3059A-7237-4427-83DC-1FEB081B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trp=8573&amp;utm_source=integrated+content&amp;utm_campaign=/meeting-agenda-templates-word&amp;utm_medium=actions+agenda+meeting+template&amp;lx=lfXF9ZZy5hgdO7wxpbD-z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Staf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BCEC347-D501-4A52-AE1E-4900FE61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Temp_MeetingAgendaStaff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Diana Ramos</cp:lastModifiedBy>
  <cp:revision>2</cp:revision>
  <dcterms:created xsi:type="dcterms:W3CDTF">2016-03-16T17:39:00Z</dcterms:created>
  <dcterms:modified xsi:type="dcterms:W3CDTF">2016-03-16T18:08:00Z</dcterms:modified>
</cp:coreProperties>
</file>