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86" w:rsidRPr="00965E86" w:rsidRDefault="00965E86" w:rsidP="00965E86">
      <w:pPr>
        <w:ind w:left="-720"/>
        <w:rPr>
          <w:sz w:val="16"/>
        </w:rPr>
      </w:pPr>
      <w:r>
        <w:rPr>
          <w:noProof/>
          <w:lang w:val="fr-FR" w:eastAsia="fr-FR"/>
        </w:rPr>
        <w:drawing>
          <wp:inline distT="0" distB="0" distL="0" distR="0" wp14:anchorId="372C92DD" wp14:editId="440AF71C">
            <wp:extent cx="7772407" cy="449580"/>
            <wp:effectExtent l="0" t="0" r="0" b="762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17" cy="4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12" w:rsidRPr="00DB2412" w:rsidRDefault="00DB2412" w:rsidP="00DB2412">
      <w:pPr>
        <w:outlineLvl w:val="0"/>
        <w:rPr>
          <w:sz w:val="40"/>
          <w:szCs w:val="40"/>
        </w:rPr>
      </w:pPr>
      <w:bookmarkStart w:id="0" w:name="_GoBack"/>
      <w:bookmarkEnd w:id="0"/>
      <w:r w:rsidRPr="00DB2412">
        <w:rPr>
          <w:rFonts w:ascii="Garamond Premier Pro" w:eastAsia="Times New Roman" w:hAnsi="Garamond Premier Pro" w:cs="Times New Roman"/>
          <w:b/>
          <w:bCs/>
          <w:color w:val="375623"/>
          <w:sz w:val="40"/>
          <w:szCs w:val="40"/>
        </w:rPr>
        <w:t>STOCKROOM KANBAN CARD</w:t>
      </w:r>
    </w:p>
    <w:tbl>
      <w:tblPr>
        <w:tblW w:w="11022" w:type="dxa"/>
        <w:tblInd w:w="-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 xml:space="preserve"> ITEM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 xml:space="preserve"> ITEM NO.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  <w:t>100002</w:t>
            </w:r>
          </w:p>
        </w:tc>
      </w:tr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ITEM DESCRIPTION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ITEM DESCRIPTION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</w:tr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SUPPLIER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SUPPLIER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</w:tr>
      <w:tr w:rsidR="00DB2412" w:rsidRP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SHELF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BIN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SHELF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BIN</w:t>
            </w:r>
          </w:p>
        </w:tc>
      </w:tr>
      <w:tr w:rsidR="00DB2412" w:rsidRP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LEAD TIME IN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LEAD TIME IN DAYS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  <w:t> </w:t>
            </w:r>
          </w:p>
        </w:tc>
      </w:tr>
      <w:tr w:rsidR="00DB2412" w:rsidRP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MINIMUM INVENTORY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REORDER PART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STD. ORDER QUANTITY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MINIMUM INVENTORY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REORDER PART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STD. ORDER QUANTITY</w:t>
            </w:r>
          </w:p>
        </w:tc>
      </w:tr>
      <w:tr w:rsidR="00DB2412" w:rsidRP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2412" w:rsidRP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375623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375623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100002</w:t>
            </w:r>
          </w:p>
        </w:tc>
      </w:tr>
      <w:tr w:rsidR="00DB2412" w:rsidRPr="00DB2412" w:rsidTr="00DB2412">
        <w:trPr>
          <w:trHeight w:val="1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 xml:space="preserve"> ITEM NO.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 xml:space="preserve"> ITEM NO.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32"/>
                <w:szCs w:val="32"/>
              </w:rPr>
              <w:t>100004</w:t>
            </w:r>
          </w:p>
        </w:tc>
      </w:tr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ITEM DESCRIPTION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</w:tr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SUPPLIER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SUPPLIER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</w:rPr>
              <w:t> </w:t>
            </w:r>
          </w:p>
        </w:tc>
      </w:tr>
      <w:tr w:rsidR="00DB2412" w:rsidRP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SHELF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BIN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SHELF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BIN</w:t>
            </w:r>
          </w:p>
        </w:tc>
      </w:tr>
      <w:tr w:rsidR="00DB2412" w:rsidRP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2412" w:rsidRP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LEAD TIME IN DAYS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LEAD TIME IN DAYS</w:t>
            </w:r>
          </w:p>
        </w:tc>
      </w:tr>
      <w:tr w:rsidR="00DB2412" w:rsidRP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375623"/>
                <w:sz w:val="28"/>
                <w:szCs w:val="28"/>
              </w:rPr>
              <w:t> </w:t>
            </w:r>
          </w:p>
        </w:tc>
      </w:tr>
      <w:tr w:rsidR="00DB2412" w:rsidRP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MINIMUM INVENTORY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REORDER PART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STD. ORDER QUANTITY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MINIMUM INVENTORY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REORDER PART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000000" w:fill="548235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2"/>
                <w:szCs w:val="22"/>
              </w:rPr>
              <w:t>STD. ORDER QUANTITY</w:t>
            </w:r>
          </w:p>
        </w:tc>
      </w:tr>
      <w:tr w:rsidR="00DB2412" w:rsidRP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37562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2412" w:rsidRP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375623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375623"/>
            <w:vAlign w:val="center"/>
            <w:hideMark/>
          </w:tcPr>
          <w:p w:rsidR="00DB2412" w:rsidRPr="00DB2412" w:rsidRDefault="00DB2412" w:rsidP="00DB2412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100004</w:t>
            </w:r>
          </w:p>
        </w:tc>
      </w:tr>
    </w:tbl>
    <w:p w:rsidR="00EC7D2C" w:rsidRDefault="00EE77BF" w:rsidP="00965E86"/>
    <w:sectPr w:rsidR="00EC7D2C" w:rsidSect="00965E86">
      <w:headerReference w:type="default" r:id="rId8"/>
      <w:pgSz w:w="12240" w:h="15840"/>
      <w:pgMar w:top="9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F" w:rsidRDefault="00EE77BF" w:rsidP="00DB2412">
      <w:r>
        <w:separator/>
      </w:r>
    </w:p>
  </w:endnote>
  <w:endnote w:type="continuationSeparator" w:id="0">
    <w:p w:rsidR="00EE77BF" w:rsidRDefault="00EE77B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F" w:rsidRDefault="00EE77BF" w:rsidP="00DB2412">
      <w:r>
        <w:separator/>
      </w:r>
    </w:p>
  </w:footnote>
  <w:footnote w:type="continuationSeparator" w:id="0">
    <w:p w:rsidR="00EE77BF" w:rsidRDefault="00EE77B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6"/>
    <w:rsid w:val="00471C74"/>
    <w:rsid w:val="004937B7"/>
    <w:rsid w:val="00614A52"/>
    <w:rsid w:val="006332F6"/>
    <w:rsid w:val="00965E86"/>
    <w:rsid w:val="009A20D5"/>
    <w:rsid w:val="00DB2412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4896C8-2BDA-4B9C-8623-8F24495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48&amp;utm_source=integrated+content&amp;utm_campaign=/free-kanban-card-templates&amp;utm_medium=stockroom+kanban+card+template&amp;lx=AU2SjHVum3_OGeTRphD2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tockroom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Temp_StockroomKanbanCard_Word.dotx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2016-08-19T21:01:00Z</dcterms:created>
  <dcterms:modified xsi:type="dcterms:W3CDTF">2016-08-19T21:03:00Z</dcterms:modified>
</cp:coreProperties>
</file>