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84CB" w14:textId="426ECDD1" w:rsidR="000329B3" w:rsidRPr="003F052F" w:rsidRDefault="00D43A21" w:rsidP="00A03D60">
      <w:pPr>
        <w:rPr>
          <w:rFonts w:ascii="Century Gothic" w:eastAsia="Times New Roman" w:hAnsi="Century Gothic" w:cs="Arial"/>
          <w:b/>
          <w:bCs/>
          <w:noProof/>
          <w:color w:val="595959" w:themeColor="text1" w:themeTint="A6"/>
          <w:sz w:val="40"/>
          <w:szCs w:val="22"/>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1312" behindDoc="0" locked="0" layoutInCell="1" allowOverlap="1" wp14:anchorId="326964BA" wp14:editId="6F0C6E55">
            <wp:simplePos x="0" y="0"/>
            <wp:positionH relativeFrom="column">
              <wp:posOffset>6807200</wp:posOffset>
            </wp:positionH>
            <wp:positionV relativeFrom="paragraph">
              <wp:posOffset>-635</wp:posOffset>
            </wp:positionV>
            <wp:extent cx="2435411" cy="337976"/>
            <wp:effectExtent l="0" t="0" r="3175" b="5080"/>
            <wp:wrapNone/>
            <wp:docPr id="1" name="Picture 2" descr="A green sign with white text&#10;&#10;Description automatically generated with medium confidence">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12C7C" w:rsidRPr="003F052F">
        <w:rPr>
          <w:noProof/>
          <w:color w:val="595959" w:themeColor="text1" w:themeTint="A6"/>
        </w:rPr>
        <w:drawing>
          <wp:anchor distT="0" distB="0" distL="114300" distR="114300" simplePos="0" relativeHeight="251659264" behindDoc="0" locked="0" layoutInCell="1" allowOverlap="1" wp14:anchorId="1422E92A" wp14:editId="1A57BC3D">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3169C" w:rsidRPr="003F052F">
        <w:rPr>
          <w:rFonts w:ascii="Century Gothic" w:eastAsia="Times New Roman" w:hAnsi="Century Gothic" w:cs="Arial"/>
          <w:b/>
          <w:bCs/>
          <w:noProof/>
          <w:color w:val="595959" w:themeColor="text1" w:themeTint="A6"/>
          <w:sz w:val="40"/>
          <w:szCs w:val="22"/>
        </w:rPr>
        <w:t xml:space="preserve">PROJECT </w:t>
      </w:r>
      <w:r w:rsidR="009F1137" w:rsidRPr="003F052F">
        <w:rPr>
          <w:rFonts w:ascii="Century Gothic" w:eastAsia="Times New Roman" w:hAnsi="Century Gothic" w:cs="Arial"/>
          <w:b/>
          <w:bCs/>
          <w:noProof/>
          <w:color w:val="595959" w:themeColor="text1" w:themeTint="A6"/>
          <w:sz w:val="40"/>
          <w:szCs w:val="22"/>
        </w:rPr>
        <w:t>R</w:t>
      </w:r>
      <w:r w:rsidR="000329B3" w:rsidRPr="003F052F">
        <w:rPr>
          <w:rFonts w:ascii="Century Gothic" w:eastAsia="Times New Roman" w:hAnsi="Century Gothic" w:cs="Arial"/>
          <w:b/>
          <w:bCs/>
          <w:noProof/>
          <w:color w:val="595959" w:themeColor="text1" w:themeTint="A6"/>
          <w:sz w:val="40"/>
          <w:szCs w:val="22"/>
        </w:rPr>
        <w:t>ISK MATRIX</w:t>
      </w:r>
      <w:r w:rsidR="0033169C" w:rsidRPr="003F052F">
        <w:rPr>
          <w:rFonts w:ascii="Century Gothic" w:eastAsia="Times New Roman" w:hAnsi="Century Gothic" w:cs="Arial"/>
          <w:b/>
          <w:bCs/>
          <w:noProof/>
          <w:color w:val="595959" w:themeColor="text1" w:themeTint="A6"/>
          <w:sz w:val="40"/>
          <w:szCs w:val="22"/>
        </w:rPr>
        <w:t xml:space="preserve"> TEMPLATE</w:t>
      </w:r>
    </w:p>
    <w:p w14:paraId="3C89505D" w14:textId="77777777" w:rsidR="008544A6" w:rsidRPr="009C22E6" w:rsidRDefault="008544A6" w:rsidP="00A03D60">
      <w:pPr>
        <w:rPr>
          <w:rFonts w:ascii="Century Gothic" w:eastAsia="Times New Roman" w:hAnsi="Century Gothic" w:cs="Arial"/>
          <w:b/>
          <w:bCs/>
          <w:noProof/>
          <w:color w:val="7F7F7F" w:themeColor="text1" w:themeTint="80"/>
          <w:sz w:val="15"/>
          <w:szCs w:val="15"/>
        </w:rPr>
      </w:pPr>
    </w:p>
    <w:tbl>
      <w:tblPr>
        <w:tblW w:w="14798" w:type="dxa"/>
        <w:tblInd w:w="-185" w:type="dxa"/>
        <w:tblLook w:val="04A0" w:firstRow="1" w:lastRow="0" w:firstColumn="1" w:lastColumn="0" w:noHBand="0" w:noVBand="1"/>
      </w:tblPr>
      <w:tblGrid>
        <w:gridCol w:w="1059"/>
        <w:gridCol w:w="2157"/>
        <w:gridCol w:w="1230"/>
        <w:gridCol w:w="1195"/>
        <w:gridCol w:w="986"/>
        <w:gridCol w:w="1262"/>
        <w:gridCol w:w="1745"/>
        <w:gridCol w:w="1347"/>
        <w:gridCol w:w="1352"/>
        <w:gridCol w:w="1161"/>
        <w:gridCol w:w="1304"/>
      </w:tblGrid>
      <w:tr w:rsidR="0033169C" w:rsidRPr="00B12C7C" w14:paraId="45418B95" w14:textId="77777777" w:rsidTr="0064036F">
        <w:trPr>
          <w:trHeight w:val="977"/>
        </w:trPr>
        <w:tc>
          <w:tcPr>
            <w:tcW w:w="1059" w:type="dxa"/>
            <w:tcBorders>
              <w:top w:val="single" w:sz="4" w:space="0" w:color="BFBFBF"/>
              <w:left w:val="single" w:sz="4" w:space="0" w:color="BFBFBF"/>
              <w:bottom w:val="single" w:sz="18" w:space="0" w:color="BFBFBF" w:themeColor="background1" w:themeShade="BF"/>
              <w:right w:val="single" w:sz="4" w:space="0" w:color="BFBFBF"/>
            </w:tcBorders>
            <w:shd w:val="clear" w:color="auto" w:fill="222A35" w:themeFill="text2" w:themeFillShade="80"/>
            <w:noWrap/>
            <w:vAlign w:val="center"/>
            <w:hideMark/>
          </w:tcPr>
          <w:p w14:paraId="7ADCD9EC" w14:textId="77777777" w:rsidR="00AA6043" w:rsidRPr="00B12C7C" w:rsidRDefault="00AA6043" w:rsidP="0033169C">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NAME</w:t>
            </w:r>
          </w:p>
        </w:tc>
        <w:tc>
          <w:tcPr>
            <w:tcW w:w="5568" w:type="dxa"/>
            <w:gridSpan w:val="4"/>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5A12049" w14:textId="77777777" w:rsidR="00AA6043" w:rsidRPr="00B12C7C" w:rsidRDefault="00AA6043" w:rsidP="00AA6043">
            <w:pPr>
              <w:rPr>
                <w:rFonts w:ascii="Century Gothic" w:eastAsia="Times New Roman" w:hAnsi="Century Gothic" w:cs="Arial"/>
                <w:color w:val="000000"/>
                <w:sz w:val="16"/>
                <w:szCs w:val="16"/>
              </w:rPr>
            </w:pPr>
            <w:r w:rsidRPr="00B12C7C">
              <w:rPr>
                <w:rFonts w:ascii="Century Gothic" w:eastAsia="Times New Roman" w:hAnsi="Century Gothic" w:cs="Arial"/>
                <w:color w:val="000000"/>
                <w:sz w:val="16"/>
                <w:szCs w:val="16"/>
              </w:rPr>
              <w:t> </w:t>
            </w:r>
          </w:p>
        </w:tc>
        <w:tc>
          <w:tcPr>
            <w:tcW w:w="1262" w:type="dxa"/>
            <w:tcBorders>
              <w:top w:val="single" w:sz="4" w:space="0" w:color="BFBFBF"/>
              <w:left w:val="nil"/>
              <w:bottom w:val="single" w:sz="18" w:space="0" w:color="BFBFBF" w:themeColor="background1" w:themeShade="BF"/>
              <w:right w:val="single" w:sz="4" w:space="0" w:color="BFBFBF"/>
            </w:tcBorders>
            <w:shd w:val="clear" w:color="auto" w:fill="222A35" w:themeFill="text2" w:themeFillShade="80"/>
            <w:noWrap/>
            <w:vAlign w:val="center"/>
            <w:hideMark/>
          </w:tcPr>
          <w:p w14:paraId="11603337" w14:textId="77777777" w:rsidR="00AA6043" w:rsidRPr="00B12C7C" w:rsidRDefault="00AA6043" w:rsidP="0033169C">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OBJECTIVE</w:t>
            </w:r>
          </w:p>
        </w:tc>
        <w:tc>
          <w:tcPr>
            <w:tcW w:w="6909" w:type="dxa"/>
            <w:gridSpan w:val="5"/>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2997C47" w14:textId="77777777" w:rsidR="00AA6043" w:rsidRPr="00B12C7C" w:rsidRDefault="00AA6043" w:rsidP="00AA6043">
            <w:pPr>
              <w:rPr>
                <w:rFonts w:ascii="Century Gothic" w:eastAsia="Times New Roman" w:hAnsi="Century Gothic" w:cs="Arial"/>
                <w:color w:val="000000"/>
                <w:sz w:val="16"/>
                <w:szCs w:val="16"/>
              </w:rPr>
            </w:pPr>
          </w:p>
        </w:tc>
      </w:tr>
      <w:tr w:rsidR="0033169C" w:rsidRPr="00B12C7C" w14:paraId="0BAEA0FA" w14:textId="77777777" w:rsidTr="0064036F">
        <w:trPr>
          <w:trHeight w:val="220"/>
        </w:trPr>
        <w:tc>
          <w:tcPr>
            <w:tcW w:w="1059" w:type="dxa"/>
            <w:tcBorders>
              <w:top w:val="single" w:sz="18" w:space="0" w:color="BFBFBF" w:themeColor="background1" w:themeShade="BF"/>
              <w:left w:val="nil"/>
              <w:bottom w:val="nil"/>
              <w:right w:val="nil"/>
            </w:tcBorders>
            <w:shd w:val="clear" w:color="auto" w:fill="auto"/>
            <w:noWrap/>
            <w:vAlign w:val="bottom"/>
            <w:hideMark/>
          </w:tcPr>
          <w:p w14:paraId="7E949A28" w14:textId="77777777" w:rsidR="00AA6043" w:rsidRPr="00B12C7C" w:rsidRDefault="00AA6043" w:rsidP="00AA6043">
            <w:pPr>
              <w:ind w:firstLineChars="100" w:firstLine="160"/>
              <w:rPr>
                <w:rFonts w:ascii="Century Gothic" w:eastAsia="Times New Roman" w:hAnsi="Century Gothic" w:cs="Arial"/>
                <w:color w:val="000000"/>
                <w:sz w:val="16"/>
                <w:szCs w:val="16"/>
              </w:rPr>
            </w:pPr>
          </w:p>
        </w:tc>
        <w:tc>
          <w:tcPr>
            <w:tcW w:w="2157" w:type="dxa"/>
            <w:tcBorders>
              <w:top w:val="single" w:sz="18" w:space="0" w:color="BFBFBF" w:themeColor="background1" w:themeShade="BF"/>
              <w:left w:val="nil"/>
              <w:bottom w:val="nil"/>
              <w:right w:val="nil"/>
            </w:tcBorders>
            <w:shd w:val="clear" w:color="auto" w:fill="auto"/>
            <w:vAlign w:val="bottom"/>
            <w:hideMark/>
          </w:tcPr>
          <w:p w14:paraId="25EAF83A" w14:textId="77777777" w:rsidR="00AA6043" w:rsidRPr="00B12C7C" w:rsidRDefault="00AA6043" w:rsidP="00AA6043">
            <w:pPr>
              <w:rPr>
                <w:rFonts w:ascii="Century Gothic" w:eastAsia="Times New Roman" w:hAnsi="Century Gothic" w:cs="Times New Roman"/>
                <w:sz w:val="20"/>
                <w:szCs w:val="20"/>
              </w:rPr>
            </w:pPr>
          </w:p>
        </w:tc>
        <w:tc>
          <w:tcPr>
            <w:tcW w:w="1230" w:type="dxa"/>
            <w:tcBorders>
              <w:top w:val="single" w:sz="18" w:space="0" w:color="BFBFBF" w:themeColor="background1" w:themeShade="BF"/>
              <w:left w:val="nil"/>
              <w:bottom w:val="nil"/>
              <w:right w:val="nil"/>
            </w:tcBorders>
            <w:shd w:val="clear" w:color="auto" w:fill="auto"/>
            <w:vAlign w:val="bottom"/>
            <w:hideMark/>
          </w:tcPr>
          <w:p w14:paraId="4241A11C" w14:textId="77777777" w:rsidR="00AA6043" w:rsidRPr="00B12C7C" w:rsidRDefault="00AA6043" w:rsidP="00AA6043">
            <w:pPr>
              <w:jc w:val="center"/>
              <w:rPr>
                <w:rFonts w:ascii="Century Gothic" w:eastAsia="Times New Roman" w:hAnsi="Century Gothic" w:cs="Times New Roman"/>
                <w:sz w:val="20"/>
                <w:szCs w:val="20"/>
              </w:rPr>
            </w:pPr>
          </w:p>
        </w:tc>
        <w:tc>
          <w:tcPr>
            <w:tcW w:w="1195" w:type="dxa"/>
            <w:tcBorders>
              <w:top w:val="single" w:sz="18" w:space="0" w:color="BFBFBF" w:themeColor="background1" w:themeShade="BF"/>
              <w:left w:val="nil"/>
              <w:bottom w:val="nil"/>
              <w:right w:val="nil"/>
            </w:tcBorders>
            <w:shd w:val="clear" w:color="auto" w:fill="auto"/>
            <w:vAlign w:val="bottom"/>
            <w:hideMark/>
          </w:tcPr>
          <w:p w14:paraId="6ACE996B" w14:textId="77777777" w:rsidR="00AA6043" w:rsidRPr="00B12C7C" w:rsidRDefault="00AA6043" w:rsidP="00AA6043">
            <w:pPr>
              <w:jc w:val="center"/>
              <w:rPr>
                <w:rFonts w:ascii="Century Gothic" w:eastAsia="Times New Roman" w:hAnsi="Century Gothic" w:cs="Times New Roman"/>
                <w:sz w:val="20"/>
                <w:szCs w:val="20"/>
              </w:rPr>
            </w:pPr>
          </w:p>
        </w:tc>
        <w:tc>
          <w:tcPr>
            <w:tcW w:w="986" w:type="dxa"/>
            <w:tcBorders>
              <w:top w:val="single" w:sz="18" w:space="0" w:color="BFBFBF" w:themeColor="background1" w:themeShade="BF"/>
              <w:left w:val="nil"/>
              <w:bottom w:val="nil"/>
              <w:right w:val="nil"/>
            </w:tcBorders>
            <w:shd w:val="clear" w:color="auto" w:fill="auto"/>
            <w:vAlign w:val="bottom"/>
            <w:hideMark/>
          </w:tcPr>
          <w:p w14:paraId="12E08D71" w14:textId="77777777" w:rsidR="00AA6043" w:rsidRPr="00B12C7C" w:rsidRDefault="00AA6043" w:rsidP="00AA6043">
            <w:pPr>
              <w:jc w:val="center"/>
              <w:rPr>
                <w:rFonts w:ascii="Century Gothic" w:eastAsia="Times New Roman" w:hAnsi="Century Gothic" w:cs="Times New Roman"/>
                <w:sz w:val="20"/>
                <w:szCs w:val="20"/>
              </w:rPr>
            </w:pPr>
          </w:p>
        </w:tc>
        <w:tc>
          <w:tcPr>
            <w:tcW w:w="1262" w:type="dxa"/>
            <w:tcBorders>
              <w:top w:val="single" w:sz="18" w:space="0" w:color="BFBFBF" w:themeColor="background1" w:themeShade="BF"/>
              <w:left w:val="nil"/>
              <w:bottom w:val="nil"/>
              <w:right w:val="nil"/>
            </w:tcBorders>
            <w:shd w:val="clear" w:color="auto" w:fill="auto"/>
            <w:noWrap/>
            <w:vAlign w:val="bottom"/>
            <w:hideMark/>
          </w:tcPr>
          <w:p w14:paraId="4B9EED5C" w14:textId="77777777" w:rsidR="00AA6043" w:rsidRPr="00B12C7C" w:rsidRDefault="00AA6043" w:rsidP="00AA6043">
            <w:pPr>
              <w:jc w:val="center"/>
              <w:rPr>
                <w:rFonts w:ascii="Century Gothic" w:eastAsia="Times New Roman" w:hAnsi="Century Gothic" w:cs="Times New Roman"/>
                <w:sz w:val="20"/>
                <w:szCs w:val="20"/>
              </w:rPr>
            </w:pPr>
          </w:p>
        </w:tc>
        <w:tc>
          <w:tcPr>
            <w:tcW w:w="1745" w:type="dxa"/>
            <w:tcBorders>
              <w:top w:val="single" w:sz="18" w:space="0" w:color="BFBFBF" w:themeColor="background1" w:themeShade="BF"/>
              <w:left w:val="nil"/>
              <w:bottom w:val="nil"/>
              <w:right w:val="nil"/>
            </w:tcBorders>
            <w:shd w:val="clear" w:color="auto" w:fill="auto"/>
            <w:vAlign w:val="bottom"/>
            <w:hideMark/>
          </w:tcPr>
          <w:p w14:paraId="2B04BCF0" w14:textId="77777777" w:rsidR="00AA6043" w:rsidRPr="00B12C7C" w:rsidRDefault="00AA6043" w:rsidP="00AA6043">
            <w:pPr>
              <w:rPr>
                <w:rFonts w:ascii="Century Gothic" w:eastAsia="Times New Roman" w:hAnsi="Century Gothic" w:cs="Times New Roman"/>
                <w:sz w:val="20"/>
                <w:szCs w:val="20"/>
              </w:rPr>
            </w:pPr>
          </w:p>
        </w:tc>
        <w:tc>
          <w:tcPr>
            <w:tcW w:w="1347" w:type="dxa"/>
            <w:tcBorders>
              <w:top w:val="single" w:sz="18" w:space="0" w:color="BFBFBF" w:themeColor="background1" w:themeShade="BF"/>
              <w:left w:val="nil"/>
              <w:bottom w:val="nil"/>
              <w:right w:val="nil"/>
            </w:tcBorders>
            <w:shd w:val="clear" w:color="auto" w:fill="auto"/>
            <w:vAlign w:val="bottom"/>
            <w:hideMark/>
          </w:tcPr>
          <w:p w14:paraId="6FD106D8" w14:textId="77777777" w:rsidR="00AA6043" w:rsidRPr="00B12C7C" w:rsidRDefault="00AA6043" w:rsidP="00AA6043">
            <w:pPr>
              <w:jc w:val="center"/>
              <w:rPr>
                <w:rFonts w:ascii="Century Gothic" w:eastAsia="Times New Roman" w:hAnsi="Century Gothic" w:cs="Times New Roman"/>
                <w:sz w:val="20"/>
                <w:szCs w:val="20"/>
              </w:rPr>
            </w:pPr>
          </w:p>
        </w:tc>
        <w:tc>
          <w:tcPr>
            <w:tcW w:w="1352" w:type="dxa"/>
            <w:tcBorders>
              <w:top w:val="single" w:sz="18" w:space="0" w:color="BFBFBF" w:themeColor="background1" w:themeShade="BF"/>
              <w:left w:val="nil"/>
              <w:bottom w:val="nil"/>
              <w:right w:val="nil"/>
            </w:tcBorders>
            <w:shd w:val="clear" w:color="auto" w:fill="auto"/>
            <w:vAlign w:val="bottom"/>
            <w:hideMark/>
          </w:tcPr>
          <w:p w14:paraId="41008D7F" w14:textId="77777777" w:rsidR="00AA6043" w:rsidRPr="00B12C7C" w:rsidRDefault="00AA6043" w:rsidP="00AA6043">
            <w:pPr>
              <w:jc w:val="center"/>
              <w:rPr>
                <w:rFonts w:ascii="Century Gothic" w:eastAsia="Times New Roman" w:hAnsi="Century Gothic" w:cs="Times New Roman"/>
                <w:sz w:val="20"/>
                <w:szCs w:val="20"/>
              </w:rPr>
            </w:pPr>
          </w:p>
        </w:tc>
        <w:tc>
          <w:tcPr>
            <w:tcW w:w="1161" w:type="dxa"/>
            <w:tcBorders>
              <w:top w:val="single" w:sz="18" w:space="0" w:color="BFBFBF" w:themeColor="background1" w:themeShade="BF"/>
              <w:left w:val="nil"/>
              <w:bottom w:val="nil"/>
              <w:right w:val="nil"/>
            </w:tcBorders>
            <w:shd w:val="clear" w:color="auto" w:fill="auto"/>
            <w:vAlign w:val="bottom"/>
            <w:hideMark/>
          </w:tcPr>
          <w:p w14:paraId="4D4112E2" w14:textId="77777777" w:rsidR="00AA6043" w:rsidRPr="00B12C7C" w:rsidRDefault="00AA6043" w:rsidP="00AA6043">
            <w:pPr>
              <w:jc w:val="center"/>
              <w:rPr>
                <w:rFonts w:ascii="Century Gothic" w:eastAsia="Times New Roman" w:hAnsi="Century Gothic" w:cs="Times New Roman"/>
                <w:sz w:val="20"/>
                <w:szCs w:val="20"/>
              </w:rPr>
            </w:pPr>
          </w:p>
        </w:tc>
        <w:tc>
          <w:tcPr>
            <w:tcW w:w="1304" w:type="dxa"/>
            <w:tcBorders>
              <w:top w:val="single" w:sz="18" w:space="0" w:color="BFBFBF" w:themeColor="background1" w:themeShade="BF"/>
              <w:left w:val="nil"/>
              <w:bottom w:val="nil"/>
              <w:right w:val="nil"/>
            </w:tcBorders>
            <w:shd w:val="clear" w:color="auto" w:fill="auto"/>
            <w:vAlign w:val="bottom"/>
            <w:hideMark/>
          </w:tcPr>
          <w:p w14:paraId="547E4875" w14:textId="77777777" w:rsidR="00AA6043" w:rsidRPr="00B12C7C" w:rsidRDefault="00AA6043" w:rsidP="00AA6043">
            <w:pPr>
              <w:jc w:val="center"/>
              <w:rPr>
                <w:rFonts w:ascii="Century Gothic" w:eastAsia="Times New Roman" w:hAnsi="Century Gothic" w:cs="Times New Roman"/>
                <w:sz w:val="20"/>
                <w:szCs w:val="20"/>
              </w:rPr>
            </w:pPr>
          </w:p>
        </w:tc>
      </w:tr>
      <w:tr w:rsidR="0064036F" w:rsidRPr="00B12C7C" w14:paraId="527B996E" w14:textId="77777777" w:rsidTr="0064036F">
        <w:trPr>
          <w:trHeight w:val="478"/>
        </w:trPr>
        <w:tc>
          <w:tcPr>
            <w:tcW w:w="1059"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45623C96"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REF / ID</w:t>
            </w:r>
          </w:p>
        </w:tc>
        <w:tc>
          <w:tcPr>
            <w:tcW w:w="5568" w:type="dxa"/>
            <w:gridSpan w:val="4"/>
            <w:tcBorders>
              <w:top w:val="single" w:sz="4" w:space="0" w:color="BFBFBF"/>
              <w:left w:val="nil"/>
              <w:bottom w:val="single" w:sz="4" w:space="0" w:color="BFBFBF"/>
              <w:right w:val="single" w:sz="4" w:space="0" w:color="BFBFBF"/>
            </w:tcBorders>
            <w:shd w:val="clear" w:color="auto" w:fill="323E4F" w:themeFill="text2" w:themeFillShade="BF"/>
            <w:vAlign w:val="center"/>
            <w:hideMark/>
          </w:tcPr>
          <w:p w14:paraId="64BB0EF2"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P R E - M I T I G A T I O N</w:t>
            </w:r>
          </w:p>
        </w:tc>
        <w:tc>
          <w:tcPr>
            <w:tcW w:w="1262"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77394C8D"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DEPARTMENT / LOCATION</w:t>
            </w:r>
          </w:p>
        </w:tc>
        <w:tc>
          <w:tcPr>
            <w:tcW w:w="1745"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6C3AB9FA"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MITIGATIONS / WARNINGS / REMEDIES</w:t>
            </w:r>
          </w:p>
        </w:tc>
        <w:tc>
          <w:tcPr>
            <w:tcW w:w="5164" w:type="dxa"/>
            <w:gridSpan w:val="4"/>
            <w:tcBorders>
              <w:top w:val="single" w:sz="4" w:space="0" w:color="BFBFBF"/>
              <w:left w:val="nil"/>
              <w:bottom w:val="single" w:sz="4" w:space="0" w:color="BFBFBF"/>
              <w:right w:val="single" w:sz="4" w:space="0" w:color="BFBFBF"/>
            </w:tcBorders>
            <w:shd w:val="clear" w:color="auto" w:fill="323E4F" w:themeFill="text2" w:themeFillShade="BF"/>
            <w:vAlign w:val="center"/>
            <w:hideMark/>
          </w:tcPr>
          <w:p w14:paraId="23FD964C"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P O S T - M I T I G A T I O N</w:t>
            </w:r>
          </w:p>
        </w:tc>
      </w:tr>
      <w:tr w:rsidR="003F052F" w:rsidRPr="00B12C7C" w14:paraId="0E0F5B63" w14:textId="77777777" w:rsidTr="0064036F">
        <w:trPr>
          <w:trHeight w:val="100"/>
        </w:trPr>
        <w:tc>
          <w:tcPr>
            <w:tcW w:w="1059"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6AB9F729" w14:textId="77777777" w:rsidR="00AA6043" w:rsidRPr="00B12C7C" w:rsidRDefault="00AA6043" w:rsidP="00AA6043">
            <w:pPr>
              <w:rPr>
                <w:rFonts w:ascii="Century Gothic" w:eastAsia="Times New Roman" w:hAnsi="Century Gothic" w:cs="Arial"/>
                <w:b/>
                <w:bCs/>
                <w:color w:val="FFFFFF"/>
                <w:sz w:val="16"/>
                <w:szCs w:val="16"/>
              </w:rPr>
            </w:pPr>
          </w:p>
        </w:tc>
        <w:tc>
          <w:tcPr>
            <w:tcW w:w="2157" w:type="dxa"/>
            <w:tcBorders>
              <w:top w:val="nil"/>
              <w:left w:val="nil"/>
              <w:bottom w:val="single" w:sz="4" w:space="0" w:color="BFBFBF"/>
              <w:right w:val="nil"/>
            </w:tcBorders>
            <w:shd w:val="clear" w:color="auto" w:fill="44546A" w:themeFill="text2"/>
            <w:vAlign w:val="center"/>
            <w:hideMark/>
          </w:tcPr>
          <w:p w14:paraId="7B4BD6CD"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w:t>
            </w:r>
          </w:p>
        </w:tc>
        <w:tc>
          <w:tcPr>
            <w:tcW w:w="1230" w:type="dxa"/>
            <w:tcBorders>
              <w:top w:val="nil"/>
              <w:left w:val="single" w:sz="4" w:space="0" w:color="BFBFBF"/>
              <w:bottom w:val="single" w:sz="4" w:space="0" w:color="BFBFBF"/>
              <w:right w:val="single" w:sz="4" w:space="0" w:color="BFBFBF"/>
            </w:tcBorders>
            <w:shd w:val="clear" w:color="auto" w:fill="44546A" w:themeFill="text2"/>
            <w:vAlign w:val="center"/>
            <w:hideMark/>
          </w:tcPr>
          <w:p w14:paraId="277C80CB"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SEVERITY</w:t>
            </w:r>
          </w:p>
        </w:tc>
        <w:tc>
          <w:tcPr>
            <w:tcW w:w="1195" w:type="dxa"/>
            <w:tcBorders>
              <w:top w:val="nil"/>
              <w:left w:val="nil"/>
              <w:bottom w:val="single" w:sz="4" w:space="0" w:color="BFBFBF"/>
              <w:right w:val="single" w:sz="4" w:space="0" w:color="BFBFBF"/>
            </w:tcBorders>
            <w:shd w:val="clear" w:color="auto" w:fill="44546A" w:themeFill="text2"/>
            <w:vAlign w:val="center"/>
            <w:hideMark/>
          </w:tcPr>
          <w:p w14:paraId="6E65AB35"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LIKELIHOOD</w:t>
            </w:r>
          </w:p>
        </w:tc>
        <w:tc>
          <w:tcPr>
            <w:tcW w:w="986" w:type="dxa"/>
            <w:tcBorders>
              <w:top w:val="nil"/>
              <w:left w:val="nil"/>
              <w:bottom w:val="single" w:sz="4" w:space="0" w:color="BFBFBF"/>
              <w:right w:val="single" w:sz="4" w:space="0" w:color="BFBFBF"/>
            </w:tcBorders>
            <w:shd w:val="clear" w:color="auto" w:fill="44546A" w:themeFill="text2"/>
            <w:vAlign w:val="center"/>
            <w:hideMark/>
          </w:tcPr>
          <w:p w14:paraId="4D660AB0"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LEVEL</w:t>
            </w:r>
          </w:p>
        </w:tc>
        <w:tc>
          <w:tcPr>
            <w:tcW w:w="1262"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5EB4D448" w14:textId="77777777" w:rsidR="00AA6043" w:rsidRPr="00B12C7C" w:rsidRDefault="00AA6043" w:rsidP="00AA6043">
            <w:pPr>
              <w:rPr>
                <w:rFonts w:ascii="Century Gothic" w:eastAsia="Times New Roman" w:hAnsi="Century Gothic" w:cs="Arial"/>
                <w:b/>
                <w:bCs/>
                <w:color w:val="FFFFFF"/>
                <w:sz w:val="16"/>
                <w:szCs w:val="16"/>
              </w:rPr>
            </w:pPr>
          </w:p>
        </w:tc>
        <w:tc>
          <w:tcPr>
            <w:tcW w:w="1745"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5A40BFE5" w14:textId="77777777" w:rsidR="00AA6043" w:rsidRPr="00B12C7C" w:rsidRDefault="00AA6043" w:rsidP="00AA6043">
            <w:pPr>
              <w:rPr>
                <w:rFonts w:ascii="Century Gothic" w:eastAsia="Times New Roman" w:hAnsi="Century Gothic" w:cs="Arial"/>
                <w:b/>
                <w:bCs/>
                <w:color w:val="FFFFFF"/>
                <w:sz w:val="16"/>
                <w:szCs w:val="16"/>
              </w:rPr>
            </w:pPr>
          </w:p>
        </w:tc>
        <w:tc>
          <w:tcPr>
            <w:tcW w:w="1347" w:type="dxa"/>
            <w:tcBorders>
              <w:top w:val="nil"/>
              <w:left w:val="nil"/>
              <w:bottom w:val="single" w:sz="4" w:space="0" w:color="BFBFBF"/>
              <w:right w:val="single" w:sz="4" w:space="0" w:color="BFBFBF"/>
            </w:tcBorders>
            <w:shd w:val="clear" w:color="auto" w:fill="44546A" w:themeFill="text2"/>
            <w:vAlign w:val="center"/>
            <w:hideMark/>
          </w:tcPr>
          <w:p w14:paraId="010EAA0F"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SEVERITY</w:t>
            </w:r>
          </w:p>
        </w:tc>
        <w:tc>
          <w:tcPr>
            <w:tcW w:w="1352" w:type="dxa"/>
            <w:tcBorders>
              <w:top w:val="nil"/>
              <w:left w:val="nil"/>
              <w:bottom w:val="single" w:sz="4" w:space="0" w:color="BFBFBF"/>
              <w:right w:val="single" w:sz="4" w:space="0" w:color="BFBFBF"/>
            </w:tcBorders>
            <w:shd w:val="clear" w:color="auto" w:fill="44546A" w:themeFill="text2"/>
            <w:vAlign w:val="center"/>
            <w:hideMark/>
          </w:tcPr>
          <w:p w14:paraId="2A9EAA36"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LIKELIHOOD</w:t>
            </w:r>
          </w:p>
        </w:tc>
        <w:tc>
          <w:tcPr>
            <w:tcW w:w="1161" w:type="dxa"/>
            <w:tcBorders>
              <w:top w:val="nil"/>
              <w:left w:val="nil"/>
              <w:bottom w:val="single" w:sz="4" w:space="0" w:color="BFBFBF"/>
              <w:right w:val="single" w:sz="4" w:space="0" w:color="BFBFBF"/>
            </w:tcBorders>
            <w:shd w:val="clear" w:color="auto" w:fill="44546A" w:themeFill="text2"/>
            <w:vAlign w:val="center"/>
            <w:hideMark/>
          </w:tcPr>
          <w:p w14:paraId="23F4AC44"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LEVEL</w:t>
            </w:r>
          </w:p>
        </w:tc>
        <w:tc>
          <w:tcPr>
            <w:tcW w:w="1304" w:type="dxa"/>
            <w:tcBorders>
              <w:top w:val="nil"/>
              <w:left w:val="nil"/>
              <w:bottom w:val="single" w:sz="4" w:space="0" w:color="BFBFBF"/>
              <w:right w:val="single" w:sz="4" w:space="0" w:color="BFBFBF"/>
            </w:tcBorders>
            <w:shd w:val="clear" w:color="auto" w:fill="44546A" w:themeFill="text2"/>
            <w:vAlign w:val="center"/>
            <w:hideMark/>
          </w:tcPr>
          <w:p w14:paraId="7C817917" w14:textId="77777777" w:rsidR="009C22E6" w:rsidRPr="00B12C7C" w:rsidRDefault="00AA6043" w:rsidP="009C22E6">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ACCEPTABLE TO PROCEED?</w:t>
            </w:r>
          </w:p>
        </w:tc>
      </w:tr>
      <w:tr w:rsidR="003F052F" w:rsidRPr="00B12C7C" w14:paraId="4F4A4449" w14:textId="77777777" w:rsidTr="0064036F">
        <w:trPr>
          <w:trHeight w:val="1212"/>
        </w:trPr>
        <w:tc>
          <w:tcPr>
            <w:tcW w:w="1059" w:type="dxa"/>
            <w:tcBorders>
              <w:top w:val="nil"/>
              <w:left w:val="single" w:sz="4" w:space="0" w:color="BFBFBF"/>
              <w:bottom w:val="single" w:sz="8" w:space="0" w:color="BFBFBF" w:themeColor="background1" w:themeShade="BF"/>
              <w:right w:val="single" w:sz="4" w:space="0" w:color="BFBFBF"/>
            </w:tcBorders>
            <w:shd w:val="clear" w:color="auto" w:fill="EAEEF3"/>
            <w:vAlign w:val="center"/>
            <w:hideMark/>
          </w:tcPr>
          <w:p w14:paraId="7E318FBF"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nil"/>
              <w:left w:val="nil"/>
              <w:bottom w:val="single" w:sz="8" w:space="0" w:color="BFBFBF" w:themeColor="background1" w:themeShade="BF"/>
              <w:right w:val="single" w:sz="4" w:space="0" w:color="BFBFBF"/>
            </w:tcBorders>
            <w:shd w:val="clear" w:color="auto" w:fill="EAEEF3"/>
            <w:vAlign w:val="center"/>
            <w:hideMark/>
          </w:tcPr>
          <w:p w14:paraId="4E6487B9"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01B7AF6F" w14:textId="36004BFA"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ACCEPTABLE</w:t>
            </w:r>
          </w:p>
          <w:p w14:paraId="7ED1E606" w14:textId="0E51C7EC"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TOLERABLE</w:t>
            </w:r>
          </w:p>
          <w:p w14:paraId="557276EE" w14:textId="52037C0A"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UNDESIRABLE </w:t>
            </w:r>
          </w:p>
          <w:p w14:paraId="234977E2" w14:textId="518915F9"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INTOLERABLE </w:t>
            </w:r>
          </w:p>
        </w:tc>
        <w:tc>
          <w:tcPr>
            <w:tcW w:w="1195"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5488D066" w14:textId="023BEF03"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IMPROBABLE</w:t>
            </w:r>
          </w:p>
          <w:p w14:paraId="1FAFB4D8" w14:textId="34B899B9"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POSSIBLE </w:t>
            </w:r>
          </w:p>
          <w:p w14:paraId="32B98980" w14:textId="4F3357B1"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PROBABLE</w:t>
            </w:r>
          </w:p>
        </w:tc>
        <w:tc>
          <w:tcPr>
            <w:tcW w:w="986"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12DCD4D6" w14:textId="4D204F3B"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LOW</w:t>
            </w:r>
          </w:p>
          <w:p w14:paraId="3CDDC758" w14:textId="65D4E16E"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xml:space="preserve">MEDIUM </w:t>
            </w:r>
          </w:p>
          <w:p w14:paraId="23355E40" w14:textId="7E0706DB"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HIGH</w:t>
            </w:r>
          </w:p>
          <w:p w14:paraId="516D8A93" w14:textId="08628700" w:rsidR="009C22E6" w:rsidRPr="00B12C7C"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EXTREME</w:t>
            </w:r>
          </w:p>
        </w:tc>
        <w:tc>
          <w:tcPr>
            <w:tcW w:w="1262" w:type="dxa"/>
            <w:tcBorders>
              <w:top w:val="nil"/>
              <w:left w:val="nil"/>
              <w:bottom w:val="single" w:sz="8" w:space="0" w:color="BFBFBF" w:themeColor="background1" w:themeShade="BF"/>
              <w:right w:val="single" w:sz="4" w:space="0" w:color="BFBFBF"/>
            </w:tcBorders>
            <w:shd w:val="clear" w:color="auto" w:fill="EAEEF3"/>
            <w:vAlign w:val="center"/>
          </w:tcPr>
          <w:p w14:paraId="726A149F"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nil"/>
              <w:left w:val="nil"/>
              <w:bottom w:val="single" w:sz="8" w:space="0" w:color="BFBFBF" w:themeColor="background1" w:themeShade="BF"/>
              <w:right w:val="single" w:sz="4" w:space="0" w:color="BFBFBF"/>
            </w:tcBorders>
            <w:shd w:val="clear" w:color="auto" w:fill="EAEEF3"/>
            <w:vAlign w:val="center"/>
          </w:tcPr>
          <w:p w14:paraId="6AA61530"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0087D557" w14:textId="07A5D0C3"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ACCEPTABLE</w:t>
            </w:r>
          </w:p>
          <w:p w14:paraId="76102A97" w14:textId="6BD5E97A"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TOLERABLE</w:t>
            </w:r>
          </w:p>
          <w:p w14:paraId="653EE7B4" w14:textId="0CEC43F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UNDESIRABLE </w:t>
            </w:r>
          </w:p>
          <w:p w14:paraId="394BCBB8" w14:textId="702C3E78"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INTOLERABLE </w:t>
            </w:r>
          </w:p>
        </w:tc>
        <w:tc>
          <w:tcPr>
            <w:tcW w:w="1352"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2BD317D4" w14:textId="4F1AA07F"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IMPROBABLE</w:t>
            </w:r>
          </w:p>
          <w:p w14:paraId="5C45EC84" w14:textId="54F288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POSSIBLE </w:t>
            </w:r>
          </w:p>
          <w:p w14:paraId="018F6F41" w14:textId="3EA760D2"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PROBABLE</w:t>
            </w:r>
          </w:p>
        </w:tc>
        <w:tc>
          <w:tcPr>
            <w:tcW w:w="1161"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76ABC848" w14:textId="4D2BF631"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LOW</w:t>
            </w:r>
          </w:p>
          <w:p w14:paraId="372F70C9" w14:textId="07EEAC3A"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xml:space="preserve">MEDIUM </w:t>
            </w:r>
          </w:p>
          <w:p w14:paraId="3206B35A" w14:textId="621D4CA9"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HIGH</w:t>
            </w:r>
          </w:p>
          <w:p w14:paraId="461B3F7D" w14:textId="014BAE23" w:rsidR="009C22E6" w:rsidRPr="00B12C7C"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EXTREME</w:t>
            </w:r>
          </w:p>
        </w:tc>
        <w:tc>
          <w:tcPr>
            <w:tcW w:w="1304"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1E5F764E" w14:textId="77777777" w:rsidR="009C22E6" w:rsidRPr="00B12C7C" w:rsidRDefault="009C22E6" w:rsidP="009C22E6">
            <w:pPr>
              <w:jc w:val="cente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YES / NO</w:t>
            </w:r>
          </w:p>
        </w:tc>
      </w:tr>
      <w:tr w:rsidR="0033169C" w:rsidRPr="00B12C7C" w14:paraId="3ADA3011"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F2A75F7"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FC6F94"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515B81"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303C6E"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8B1644"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E1DB10"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9DBCAB"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5BCD61"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E2D33D"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CE8C33"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E54D7B"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33169C" w:rsidRPr="00B12C7C" w14:paraId="2399555B"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72C17C"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758C8F"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9E33F9"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3CB21E"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8A20DC"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1B6A6C"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CE642F"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E64CB1"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19189D"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D2119B"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FA4798"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33169C" w:rsidRPr="00B12C7C" w14:paraId="67BE54C7"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6C544E"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2EB22C7"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A22275"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10A738"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EBB21D"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1CC0CD"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1D5024"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983C7C"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553EDC"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594149"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2A4C4F"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33169C" w:rsidRPr="00B12C7C" w14:paraId="5CE767FD"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BC74DA8"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FAE711"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F7F6A7D"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6252C3C"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B1E9FC9"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E4BF61"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28ED284"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2EE978"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EBF806E"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AEBBA6"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61B848"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r>
      <w:tr w:rsidR="0033169C" w:rsidRPr="00B12C7C" w14:paraId="7106D80E"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48D39D7"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8F0BA49"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6273971"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1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D3835D"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633C0F"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03EAE9"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57AFDA"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023BC7"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0BC0541"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225ECA"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9B2C80"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r>
      <w:tr w:rsidR="0033169C" w:rsidRPr="00B12C7C" w14:paraId="3E0E8EAE" w14:textId="77777777" w:rsidTr="0064036F">
        <w:trPr>
          <w:trHeight w:val="1212"/>
        </w:trPr>
        <w:tc>
          <w:tcPr>
            <w:tcW w:w="105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E9B7BB6" w14:textId="77777777" w:rsidR="009C22E6" w:rsidRPr="00B12C7C" w:rsidRDefault="009C22E6" w:rsidP="009C22E6">
            <w:pPr>
              <w:rPr>
                <w:rFonts w:ascii="Century Gothic" w:eastAsia="Times New Roman" w:hAnsi="Century Gothic" w:cs="Arial"/>
                <w:color w:val="000000" w:themeColor="text1"/>
                <w:sz w:val="16"/>
                <w:szCs w:val="16"/>
              </w:rPr>
            </w:pPr>
          </w:p>
        </w:tc>
        <w:tc>
          <w:tcPr>
            <w:tcW w:w="215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DE5BAE1" w14:textId="77777777" w:rsidR="009C22E6" w:rsidRPr="00B12C7C" w:rsidRDefault="009C22E6" w:rsidP="009C22E6">
            <w:pPr>
              <w:rPr>
                <w:rFonts w:ascii="Century Gothic" w:eastAsia="Times New Roman" w:hAnsi="Century Gothic" w:cs="Arial"/>
                <w:color w:val="000000" w:themeColor="text1"/>
                <w:sz w:val="16"/>
                <w:szCs w:val="16"/>
              </w:rPr>
            </w:pPr>
          </w:p>
        </w:tc>
        <w:tc>
          <w:tcPr>
            <w:tcW w:w="123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13F0157"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9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923118A"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98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164B80C"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26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FF560D3" w14:textId="77777777" w:rsidR="009C22E6" w:rsidRPr="00B12C7C" w:rsidRDefault="009C22E6" w:rsidP="009C22E6">
            <w:pPr>
              <w:rPr>
                <w:rFonts w:ascii="Century Gothic" w:eastAsia="Times New Roman" w:hAnsi="Century Gothic" w:cs="Arial"/>
                <w:color w:val="000000" w:themeColor="text1"/>
                <w:sz w:val="16"/>
                <w:szCs w:val="16"/>
              </w:rPr>
            </w:pPr>
          </w:p>
        </w:tc>
        <w:tc>
          <w:tcPr>
            <w:tcW w:w="174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3906EE5" w14:textId="77777777" w:rsidR="009C22E6" w:rsidRPr="00B12C7C" w:rsidRDefault="009C22E6" w:rsidP="009C22E6">
            <w:pPr>
              <w:rPr>
                <w:rFonts w:ascii="Century Gothic" w:eastAsia="Times New Roman" w:hAnsi="Century Gothic" w:cs="Arial"/>
                <w:color w:val="000000" w:themeColor="text1"/>
                <w:sz w:val="16"/>
                <w:szCs w:val="16"/>
              </w:rPr>
            </w:pPr>
          </w:p>
        </w:tc>
        <w:tc>
          <w:tcPr>
            <w:tcW w:w="134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6FB24C7"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5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BBEBB1C"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16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F1D12B0"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0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962CAE5" w14:textId="77777777" w:rsidR="009C22E6" w:rsidRPr="00B12C7C" w:rsidRDefault="009C22E6" w:rsidP="009C22E6">
            <w:pPr>
              <w:jc w:val="center"/>
              <w:rPr>
                <w:rFonts w:ascii="Century Gothic" w:eastAsia="Times New Roman" w:hAnsi="Century Gothic" w:cs="Arial"/>
                <w:color w:val="000000" w:themeColor="text1"/>
                <w:sz w:val="16"/>
                <w:szCs w:val="16"/>
              </w:rPr>
            </w:pPr>
          </w:p>
        </w:tc>
      </w:tr>
    </w:tbl>
    <w:p w14:paraId="4F847ABB" w14:textId="77777777" w:rsidR="00B12C7C" w:rsidRDefault="00B12C7C" w:rsidP="00A03D60">
      <w:pPr>
        <w:rPr>
          <w:rFonts w:ascii="Century Gothic" w:eastAsia="Times New Roman" w:hAnsi="Century Gothic" w:cs="Arial"/>
          <w:b/>
          <w:bCs/>
          <w:noProof/>
          <w:color w:val="7F7F7F" w:themeColor="text1" w:themeTint="80"/>
          <w:sz w:val="22"/>
          <w:szCs w:val="22"/>
        </w:rPr>
        <w:sectPr w:rsidR="00B12C7C" w:rsidSect="0033169C">
          <w:pgSz w:w="15840" w:h="12240" w:orient="landscape"/>
          <w:pgMar w:top="213" w:right="720" w:bottom="513" w:left="720" w:header="0" w:footer="0" w:gutter="0"/>
          <w:cols w:space="720"/>
          <w:docGrid w:linePitch="360"/>
        </w:sectPr>
      </w:pPr>
    </w:p>
    <w:p w14:paraId="286549C0" w14:textId="77777777" w:rsidR="00B12C7C" w:rsidRPr="003D706E" w:rsidRDefault="00B12C7C" w:rsidP="00B12C7C">
      <w:pPr>
        <w:rPr>
          <w:rFonts w:ascii="Century Gothic" w:hAnsi="Century Gothic" w:cs="Arial"/>
          <w:b/>
          <w:noProof/>
          <w:color w:val="000000" w:themeColor="text1"/>
          <w:szCs w:val="36"/>
        </w:rPr>
      </w:pPr>
    </w:p>
    <w:p w14:paraId="50CB2137" w14:textId="77777777" w:rsidR="00B12C7C" w:rsidRPr="003D706E" w:rsidRDefault="00B12C7C" w:rsidP="00B12C7C">
      <w:pPr>
        <w:rPr>
          <w:rFonts w:ascii="Century Gothic" w:hAnsi="Century Gothic" w:cs="Arial"/>
          <w:b/>
          <w:noProof/>
          <w:color w:val="000000" w:themeColor="text1"/>
          <w:szCs w:val="36"/>
        </w:rPr>
      </w:pPr>
    </w:p>
    <w:p w14:paraId="1BC62C59" w14:textId="77777777" w:rsidR="00B12C7C" w:rsidRPr="003D706E" w:rsidRDefault="00B12C7C" w:rsidP="00B12C7C">
      <w:pPr>
        <w:rPr>
          <w:rFonts w:ascii="Century Gothic" w:hAnsi="Century Gothic" w:cs="Arial"/>
          <w:b/>
          <w:noProof/>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B12C7C" w:rsidRPr="003D706E" w14:paraId="53F3F602" w14:textId="77777777" w:rsidTr="00C249BF">
        <w:trPr>
          <w:trHeight w:val="2706"/>
        </w:trPr>
        <w:tc>
          <w:tcPr>
            <w:tcW w:w="10170" w:type="dxa"/>
          </w:tcPr>
          <w:p w14:paraId="1CA0255B" w14:textId="77777777" w:rsidR="00B12C7C" w:rsidRPr="003D706E" w:rsidRDefault="00B12C7C" w:rsidP="00C249BF">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6C5D16D" w14:textId="77777777" w:rsidR="00B12C7C" w:rsidRPr="003D706E" w:rsidRDefault="00B12C7C" w:rsidP="00C249BF">
            <w:pPr>
              <w:rPr>
                <w:rFonts w:ascii="Century Gothic" w:hAnsi="Century Gothic" w:cs="Arial"/>
                <w:color w:val="000000" w:themeColor="text1"/>
                <w:szCs w:val="20"/>
              </w:rPr>
            </w:pPr>
          </w:p>
          <w:p w14:paraId="2E00135F" w14:textId="77777777" w:rsidR="00B12C7C" w:rsidRPr="003D706E" w:rsidRDefault="00B12C7C" w:rsidP="00C249BF">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31840A" w14:textId="77777777" w:rsidR="00B12C7C" w:rsidRPr="003D706E" w:rsidRDefault="00B12C7C" w:rsidP="00B12C7C">
      <w:pPr>
        <w:rPr>
          <w:rFonts w:ascii="Century Gothic" w:hAnsi="Century Gothic"/>
          <w:b/>
          <w:color w:val="000000" w:themeColor="text1"/>
          <w:sz w:val="32"/>
          <w:szCs w:val="44"/>
        </w:rPr>
      </w:pPr>
    </w:p>
    <w:p w14:paraId="73A36140" w14:textId="77777777" w:rsidR="00B12C7C" w:rsidRPr="00126C59" w:rsidRDefault="00B12C7C" w:rsidP="00B12C7C">
      <w:pPr>
        <w:outlineLvl w:val="0"/>
        <w:rPr>
          <w:rFonts w:ascii="Century Gothic" w:hAnsi="Century Gothic" w:cs="Arial"/>
          <w:b/>
          <w:color w:val="2E74B5" w:themeColor="accent5" w:themeShade="BF"/>
          <w:sz w:val="20"/>
          <w:szCs w:val="20"/>
        </w:rPr>
      </w:pPr>
    </w:p>
    <w:p w14:paraId="5DD6CA7C" w14:textId="77777777" w:rsidR="008544A6" w:rsidRPr="00B12C7C" w:rsidRDefault="008544A6" w:rsidP="00A03D60">
      <w:pPr>
        <w:rPr>
          <w:rFonts w:ascii="Century Gothic" w:eastAsia="Times New Roman" w:hAnsi="Century Gothic" w:cs="Arial"/>
          <w:b/>
          <w:bCs/>
          <w:noProof/>
          <w:color w:val="7F7F7F" w:themeColor="text1" w:themeTint="80"/>
          <w:sz w:val="22"/>
          <w:szCs w:val="22"/>
        </w:rPr>
      </w:pPr>
    </w:p>
    <w:sectPr w:rsidR="008544A6" w:rsidRPr="00B12C7C"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27B0" w14:textId="77777777" w:rsidR="008938FB" w:rsidRDefault="008938FB" w:rsidP="00DB2412">
      <w:r>
        <w:separator/>
      </w:r>
    </w:p>
  </w:endnote>
  <w:endnote w:type="continuationSeparator" w:id="0">
    <w:p w14:paraId="34394AD9" w14:textId="77777777" w:rsidR="008938FB" w:rsidRDefault="008938F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561D" w14:textId="77777777" w:rsidR="008938FB" w:rsidRDefault="008938FB" w:rsidP="00DB2412">
      <w:r>
        <w:separator/>
      </w:r>
    </w:p>
  </w:footnote>
  <w:footnote w:type="continuationSeparator" w:id="0">
    <w:p w14:paraId="1196E579" w14:textId="77777777" w:rsidR="008938FB" w:rsidRDefault="008938FB"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969197">
    <w:abstractNumId w:val="0"/>
  </w:num>
  <w:num w:numId="2" w16cid:durableId="1913811923">
    <w:abstractNumId w:val="1"/>
  </w:num>
  <w:num w:numId="3" w16cid:durableId="27921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76"/>
    <w:rsid w:val="00005410"/>
    <w:rsid w:val="000102CA"/>
    <w:rsid w:val="000329B3"/>
    <w:rsid w:val="000707ED"/>
    <w:rsid w:val="00087C76"/>
    <w:rsid w:val="00107566"/>
    <w:rsid w:val="00107A05"/>
    <w:rsid w:val="00125BDE"/>
    <w:rsid w:val="00165169"/>
    <w:rsid w:val="001E773C"/>
    <w:rsid w:val="00246934"/>
    <w:rsid w:val="0028063E"/>
    <w:rsid w:val="002A1C81"/>
    <w:rsid w:val="0033169C"/>
    <w:rsid w:val="003776D0"/>
    <w:rsid w:val="003D7EE0"/>
    <w:rsid w:val="003E1FD8"/>
    <w:rsid w:val="003E4F0D"/>
    <w:rsid w:val="003F052F"/>
    <w:rsid w:val="00437607"/>
    <w:rsid w:val="00471C74"/>
    <w:rsid w:val="004937B7"/>
    <w:rsid w:val="004A2939"/>
    <w:rsid w:val="004F4D3D"/>
    <w:rsid w:val="00523965"/>
    <w:rsid w:val="005A42B5"/>
    <w:rsid w:val="0064036F"/>
    <w:rsid w:val="0065609B"/>
    <w:rsid w:val="006A3315"/>
    <w:rsid w:val="006B16FF"/>
    <w:rsid w:val="006D6894"/>
    <w:rsid w:val="0074716D"/>
    <w:rsid w:val="00781C86"/>
    <w:rsid w:val="00783541"/>
    <w:rsid w:val="00815C44"/>
    <w:rsid w:val="0083365C"/>
    <w:rsid w:val="00851F79"/>
    <w:rsid w:val="008544A6"/>
    <w:rsid w:val="00893886"/>
    <w:rsid w:val="008938FB"/>
    <w:rsid w:val="008D4D59"/>
    <w:rsid w:val="00930D1C"/>
    <w:rsid w:val="00942DA6"/>
    <w:rsid w:val="00985675"/>
    <w:rsid w:val="009C22E6"/>
    <w:rsid w:val="009F1137"/>
    <w:rsid w:val="00A02960"/>
    <w:rsid w:val="00A03D60"/>
    <w:rsid w:val="00AA6043"/>
    <w:rsid w:val="00B12C7C"/>
    <w:rsid w:val="00B519FC"/>
    <w:rsid w:val="00B92072"/>
    <w:rsid w:val="00BC1A20"/>
    <w:rsid w:val="00BE1EF5"/>
    <w:rsid w:val="00C12062"/>
    <w:rsid w:val="00C253AD"/>
    <w:rsid w:val="00C423CB"/>
    <w:rsid w:val="00CC7B6D"/>
    <w:rsid w:val="00D059DF"/>
    <w:rsid w:val="00D06B25"/>
    <w:rsid w:val="00D16763"/>
    <w:rsid w:val="00D36FD0"/>
    <w:rsid w:val="00D43A21"/>
    <w:rsid w:val="00D46EBE"/>
    <w:rsid w:val="00D52905"/>
    <w:rsid w:val="00D620F1"/>
    <w:rsid w:val="00D80141"/>
    <w:rsid w:val="00D96B95"/>
    <w:rsid w:val="00D970D9"/>
    <w:rsid w:val="00DB2412"/>
    <w:rsid w:val="00DB3258"/>
    <w:rsid w:val="00E27A8A"/>
    <w:rsid w:val="00E46217"/>
    <w:rsid w:val="00E670D6"/>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8A54"/>
  <w15:chartTrackingRefBased/>
  <w15:docId w15:val="{40720616-97B9-7144-817C-A5DBD9B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77&amp;utm_source=integrated+content&amp;utm_campaign=/content/project-risk-templates&amp;utm_medium=Project+Risk+Matrix+doc+11377&amp;lpa=Project+Risk+Matrix+doc+11377&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T65uAB"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Matrix-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EE2BB-974B-491E-82AA-915CAB66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IC-ProjecT-Risk-Matrix-Template-WORD.dotx</Template>
  <TotalTime>6</TotalTime>
  <Pages>2</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dcterms:created xsi:type="dcterms:W3CDTF">2022-03-21T16:52:00Z</dcterms:created>
  <dcterms:modified xsi:type="dcterms:W3CDTF">2022-04-29T21:36:00Z</dcterms:modified>
</cp:coreProperties>
</file>